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B22E35" w:rsidRPr="00B22E35" w:rsidRDefault="00B22E35" w:rsidP="00B22E35"/>
    <w:p w:rsidR="00550CE7" w:rsidRPr="002704D6" w:rsidRDefault="00F93E96" w:rsidP="002704D6">
      <w:pPr>
        <w:rPr>
          <w:sz w:val="22"/>
          <w:szCs w:val="22"/>
        </w:rPr>
      </w:pPr>
      <w:r w:rsidRPr="002704D6">
        <w:rPr>
          <w:sz w:val="22"/>
          <w:szCs w:val="22"/>
        </w:rPr>
        <w:t>31</w:t>
      </w:r>
      <w:r w:rsidRPr="002704D6">
        <w:rPr>
          <w:sz w:val="22"/>
          <w:szCs w:val="22"/>
          <w:vertAlign w:val="superscript"/>
        </w:rPr>
        <w:t>st</w:t>
      </w:r>
      <w:r w:rsidRPr="002704D6">
        <w:rPr>
          <w:sz w:val="22"/>
          <w:szCs w:val="22"/>
        </w:rPr>
        <w:t xml:space="preserve"> July</w:t>
      </w:r>
      <w:r w:rsidR="00AC7B1A" w:rsidRPr="002704D6">
        <w:rPr>
          <w:sz w:val="22"/>
          <w:szCs w:val="22"/>
        </w:rPr>
        <w:t xml:space="preserve"> 2018</w:t>
      </w:r>
      <w:r w:rsidR="00B25D7F" w:rsidRPr="002704D6">
        <w:rPr>
          <w:sz w:val="22"/>
          <w:szCs w:val="22"/>
        </w:rPr>
        <w:tab/>
      </w:r>
      <w:r w:rsidR="00D14F57" w:rsidRPr="002704D6">
        <w:rPr>
          <w:sz w:val="22"/>
          <w:szCs w:val="22"/>
        </w:rPr>
        <w:t xml:space="preserve"> </w:t>
      </w:r>
    </w:p>
    <w:p w:rsidR="001B34B6" w:rsidRPr="002704D6" w:rsidRDefault="001B34B6" w:rsidP="002704D6">
      <w:pPr>
        <w:rPr>
          <w:sz w:val="22"/>
          <w:szCs w:val="22"/>
        </w:rPr>
      </w:pPr>
    </w:p>
    <w:p w:rsidR="001D4ACE" w:rsidRPr="002704D6" w:rsidRDefault="001D4ACE" w:rsidP="002704D6">
      <w:pPr>
        <w:rPr>
          <w:sz w:val="22"/>
          <w:szCs w:val="22"/>
        </w:rPr>
      </w:pPr>
      <w:r w:rsidRPr="002704D6">
        <w:rPr>
          <w:sz w:val="22"/>
          <w:szCs w:val="22"/>
        </w:rPr>
        <w:t xml:space="preserve">North West Environment Link (NWEL) is a partnership of environmental voluntary sector organisations, representing hundreds of thousands of members in the North West.  </w:t>
      </w:r>
    </w:p>
    <w:p w:rsidR="001D4ACE" w:rsidRPr="002704D6" w:rsidRDefault="001D4ACE" w:rsidP="002704D6">
      <w:pPr>
        <w:rPr>
          <w:sz w:val="22"/>
          <w:szCs w:val="22"/>
        </w:rPr>
      </w:pPr>
      <w:r w:rsidRPr="002704D6">
        <w:rPr>
          <w:sz w:val="22"/>
          <w:szCs w:val="22"/>
        </w:rPr>
        <w:t>We are members of VSNW, the regional voluntary sector network for the North West</w:t>
      </w:r>
      <w:r w:rsidR="00CA282A" w:rsidRPr="002704D6">
        <w:rPr>
          <w:sz w:val="22"/>
          <w:szCs w:val="22"/>
        </w:rPr>
        <w:t>, whose</w:t>
      </w:r>
      <w:r w:rsidRPr="002704D6">
        <w:rPr>
          <w:sz w:val="22"/>
          <w:szCs w:val="22"/>
        </w:rPr>
        <w:t xml:space="preserve"> purpose is to support a connected and influential voluntary and community sector (VCS). </w:t>
      </w:r>
    </w:p>
    <w:p w:rsidR="001D4ACE" w:rsidRPr="002704D6" w:rsidRDefault="001D4ACE" w:rsidP="002704D6">
      <w:pPr>
        <w:rPr>
          <w:sz w:val="22"/>
          <w:szCs w:val="22"/>
        </w:rPr>
      </w:pPr>
    </w:p>
    <w:p w:rsidR="00550CE7" w:rsidRPr="002704D6" w:rsidRDefault="00191193" w:rsidP="002704D6">
      <w:pPr>
        <w:rPr>
          <w:sz w:val="22"/>
          <w:szCs w:val="22"/>
        </w:rPr>
      </w:pPr>
      <w:r w:rsidRPr="002704D6">
        <w:rPr>
          <w:sz w:val="22"/>
          <w:szCs w:val="22"/>
        </w:rPr>
        <w:t>This bulletin</w:t>
      </w:r>
      <w:r w:rsidR="00550CE7" w:rsidRPr="002704D6">
        <w:rPr>
          <w:sz w:val="22"/>
          <w:szCs w:val="22"/>
        </w:rPr>
        <w:t xml:space="preserve"> is</w:t>
      </w:r>
      <w:r w:rsidRPr="002704D6">
        <w:rPr>
          <w:sz w:val="22"/>
          <w:szCs w:val="22"/>
        </w:rPr>
        <w:t xml:space="preserve"> intended</w:t>
      </w:r>
      <w:r w:rsidR="00550CE7" w:rsidRPr="002704D6">
        <w:rPr>
          <w:sz w:val="22"/>
          <w:szCs w:val="22"/>
        </w:rPr>
        <w:t xml:space="preserve"> to </w:t>
      </w:r>
      <w:r w:rsidR="00A2436B" w:rsidRPr="002704D6">
        <w:rPr>
          <w:sz w:val="22"/>
          <w:szCs w:val="22"/>
        </w:rPr>
        <w:t xml:space="preserve">keep NWEL members and wider networks up to date on events and issues that will be of interest to environmental voluntary </w:t>
      </w:r>
      <w:r w:rsidR="00F64DF9" w:rsidRPr="002704D6">
        <w:rPr>
          <w:sz w:val="22"/>
          <w:szCs w:val="22"/>
        </w:rPr>
        <w:t>and community sector</w:t>
      </w:r>
      <w:r w:rsidR="00A2436B" w:rsidRPr="002704D6">
        <w:rPr>
          <w:sz w:val="22"/>
          <w:szCs w:val="22"/>
        </w:rPr>
        <w:t xml:space="preserve"> organisations in the North West.</w:t>
      </w:r>
      <w:r w:rsidR="00F64DF9" w:rsidRPr="002704D6">
        <w:rPr>
          <w:sz w:val="22"/>
          <w:szCs w:val="22"/>
        </w:rPr>
        <w:t xml:space="preserve"> </w:t>
      </w:r>
      <w:r w:rsidR="00341C31" w:rsidRPr="002704D6">
        <w:rPr>
          <w:sz w:val="22"/>
          <w:szCs w:val="22"/>
        </w:rPr>
        <w:t>Please</w:t>
      </w:r>
      <w:r w:rsidR="00A2436B" w:rsidRPr="002704D6">
        <w:rPr>
          <w:sz w:val="22"/>
          <w:szCs w:val="22"/>
        </w:rPr>
        <w:t xml:space="preserve"> send any items for inclusion in the next bulletin to </w:t>
      </w:r>
      <w:hyperlink r:id="rId10" w:history="1">
        <w:r w:rsidR="00FE0483" w:rsidRPr="002704D6">
          <w:rPr>
            <w:rStyle w:val="Hyperlink"/>
            <w:sz w:val="22"/>
            <w:szCs w:val="22"/>
          </w:rPr>
          <w:t>andyyuille@gmail.com</w:t>
        </w:r>
      </w:hyperlink>
      <w:r w:rsidRPr="002704D6">
        <w:rPr>
          <w:sz w:val="22"/>
          <w:szCs w:val="22"/>
        </w:rPr>
        <w:t xml:space="preserve"> -</w:t>
      </w:r>
      <w:r w:rsidR="00FE0483" w:rsidRPr="002704D6">
        <w:rPr>
          <w:sz w:val="22"/>
          <w:szCs w:val="22"/>
        </w:rPr>
        <w:t xml:space="preserve"> </w:t>
      </w:r>
      <w:r w:rsidR="00A2436B" w:rsidRPr="002704D6">
        <w:rPr>
          <w:sz w:val="22"/>
          <w:szCs w:val="22"/>
        </w:rPr>
        <w:t xml:space="preserve">and </w:t>
      </w:r>
      <w:r w:rsidR="00F3264C" w:rsidRPr="002704D6">
        <w:rPr>
          <w:sz w:val="22"/>
          <w:szCs w:val="22"/>
        </w:rPr>
        <w:t>feel free to</w:t>
      </w:r>
      <w:r w:rsidR="00A2436B" w:rsidRPr="002704D6">
        <w:rPr>
          <w:sz w:val="22"/>
          <w:szCs w:val="22"/>
        </w:rPr>
        <w:t xml:space="preserve"> forward</w:t>
      </w:r>
      <w:r w:rsidR="00341C31" w:rsidRPr="002704D6">
        <w:rPr>
          <w:sz w:val="22"/>
          <w:szCs w:val="22"/>
        </w:rPr>
        <w:t xml:space="preserve"> all or parts of</w:t>
      </w:r>
      <w:r w:rsidR="00A2436B" w:rsidRPr="002704D6">
        <w:rPr>
          <w:sz w:val="22"/>
          <w:szCs w:val="22"/>
        </w:rPr>
        <w:t xml:space="preserve"> these bulletins throughout </w:t>
      </w:r>
      <w:r w:rsidR="00341C31" w:rsidRPr="002704D6">
        <w:rPr>
          <w:sz w:val="22"/>
          <w:szCs w:val="22"/>
        </w:rPr>
        <w:t>your</w:t>
      </w:r>
      <w:r w:rsidR="00A2436B" w:rsidRPr="002704D6">
        <w:rPr>
          <w:sz w:val="22"/>
          <w:szCs w:val="22"/>
        </w:rPr>
        <w:t xml:space="preserve"> own networks to </w:t>
      </w:r>
      <w:r w:rsidR="00F64DF9" w:rsidRPr="002704D6">
        <w:rPr>
          <w:sz w:val="22"/>
          <w:szCs w:val="22"/>
        </w:rPr>
        <w:t>help spread the word!</w:t>
      </w:r>
    </w:p>
    <w:p w:rsidR="00E81C88" w:rsidRPr="002704D6" w:rsidRDefault="00E81C88" w:rsidP="002704D6">
      <w:pPr>
        <w:rPr>
          <w:sz w:val="22"/>
          <w:szCs w:val="22"/>
        </w:rPr>
      </w:pPr>
    </w:p>
    <w:p w:rsidR="00E81C88" w:rsidRPr="002704D6" w:rsidRDefault="00E81C88" w:rsidP="002704D6">
      <w:pPr>
        <w:rPr>
          <w:sz w:val="22"/>
          <w:szCs w:val="22"/>
        </w:rPr>
      </w:pPr>
      <w:r w:rsidRPr="002704D6">
        <w:rPr>
          <w:sz w:val="22"/>
          <w:szCs w:val="22"/>
        </w:rPr>
        <w:t xml:space="preserve">The Green Bullet is also available to download from the </w:t>
      </w:r>
      <w:hyperlink r:id="rId11" w:history="1">
        <w:r w:rsidRPr="002704D6">
          <w:rPr>
            <w:rStyle w:val="Hyperlink"/>
            <w:sz w:val="22"/>
            <w:szCs w:val="22"/>
          </w:rPr>
          <w:t>VSNW</w:t>
        </w:r>
      </w:hyperlink>
      <w:r w:rsidRPr="002704D6">
        <w:rPr>
          <w:sz w:val="22"/>
          <w:szCs w:val="22"/>
        </w:rPr>
        <w:t xml:space="preserve"> </w:t>
      </w:r>
      <w:r w:rsidR="00365C6C" w:rsidRPr="002704D6">
        <w:rPr>
          <w:sz w:val="22"/>
          <w:szCs w:val="22"/>
        </w:rPr>
        <w:t>website</w:t>
      </w:r>
      <w:r w:rsidRPr="002704D6">
        <w:rPr>
          <w:sz w:val="22"/>
          <w:szCs w:val="22"/>
        </w:rPr>
        <w:t>.</w:t>
      </w:r>
    </w:p>
    <w:p w:rsidR="00C443B3" w:rsidRPr="002704D6" w:rsidRDefault="00C443B3" w:rsidP="002704D6">
      <w:pPr>
        <w:rPr>
          <w:sz w:val="22"/>
          <w:szCs w:val="22"/>
        </w:rPr>
      </w:pPr>
    </w:p>
    <w:p w:rsidR="00550CE7" w:rsidRPr="002704D6" w:rsidRDefault="00550CE7" w:rsidP="002704D6">
      <w:pPr>
        <w:pStyle w:val="Heading1"/>
        <w:spacing w:before="0" w:after="0"/>
        <w:rPr>
          <w:sz w:val="22"/>
          <w:szCs w:val="22"/>
          <w:lang w:val="en-US"/>
        </w:rPr>
      </w:pPr>
      <w:r w:rsidRPr="002704D6">
        <w:rPr>
          <w:sz w:val="22"/>
          <w:szCs w:val="22"/>
          <w:lang w:val="en-US"/>
        </w:rPr>
        <w:t>CONTENTS</w:t>
      </w:r>
    </w:p>
    <w:p w:rsidR="00AD2FDB" w:rsidRPr="002704D6" w:rsidRDefault="00AD2FDB" w:rsidP="002704D6">
      <w:pPr>
        <w:rPr>
          <w:sz w:val="22"/>
          <w:szCs w:val="22"/>
          <w:lang w:val="en-US"/>
        </w:rPr>
      </w:pPr>
    </w:p>
    <w:p w:rsidR="00C10332" w:rsidRPr="002704D6" w:rsidRDefault="00745EDD" w:rsidP="002704D6">
      <w:pPr>
        <w:numPr>
          <w:ilvl w:val="0"/>
          <w:numId w:val="2"/>
        </w:numPr>
        <w:rPr>
          <w:rFonts w:eastAsia="Times New Roman"/>
          <w:b/>
          <w:color w:val="000000"/>
          <w:sz w:val="22"/>
          <w:szCs w:val="22"/>
        </w:rPr>
      </w:pPr>
      <w:bookmarkStart w:id="0" w:name="_Hlk520801869"/>
      <w:bookmarkStart w:id="1" w:name="_GoBack"/>
      <w:r w:rsidRPr="002704D6">
        <w:rPr>
          <w:sz w:val="22"/>
          <w:szCs w:val="22"/>
          <w:lang w:val="en-US"/>
        </w:rPr>
        <w:t xml:space="preserve">Campaigns </w:t>
      </w:r>
      <w:r w:rsidR="00E17B40" w:rsidRPr="002704D6">
        <w:rPr>
          <w:sz w:val="22"/>
          <w:szCs w:val="22"/>
          <w:lang w:val="en-US"/>
        </w:rPr>
        <w:t>–</w:t>
      </w:r>
      <w:r w:rsidR="0095497F" w:rsidRPr="002704D6">
        <w:rPr>
          <w:sz w:val="22"/>
          <w:szCs w:val="22"/>
          <w:lang w:val="en-US"/>
        </w:rPr>
        <w:t xml:space="preserve"> </w:t>
      </w:r>
      <w:r w:rsidR="00A04F9E" w:rsidRPr="002704D6">
        <w:rPr>
          <w:sz w:val="22"/>
          <w:szCs w:val="22"/>
          <w:lang w:val="en-US"/>
        </w:rPr>
        <w:t>C</w:t>
      </w:r>
      <w:r w:rsidR="0095497F" w:rsidRPr="002704D6">
        <w:rPr>
          <w:sz w:val="22"/>
          <w:szCs w:val="22"/>
          <w:lang w:val="en-US"/>
        </w:rPr>
        <w:t>limate change,</w:t>
      </w:r>
      <w:r w:rsidR="00A04F9E" w:rsidRPr="002704D6">
        <w:rPr>
          <w:sz w:val="22"/>
          <w:szCs w:val="22"/>
          <w:lang w:val="en-US"/>
        </w:rPr>
        <w:t xml:space="preserve"> </w:t>
      </w:r>
      <w:r w:rsidR="00D7441D">
        <w:rPr>
          <w:sz w:val="22"/>
          <w:szCs w:val="22"/>
          <w:lang w:val="en-US"/>
        </w:rPr>
        <w:t>Charter for Parks, wildlife &amp; farming, fracking, wild fires</w:t>
      </w:r>
    </w:p>
    <w:p w:rsidR="00D63E4D" w:rsidRPr="002704D6" w:rsidRDefault="005349CF" w:rsidP="002704D6">
      <w:pPr>
        <w:numPr>
          <w:ilvl w:val="0"/>
          <w:numId w:val="2"/>
        </w:numPr>
        <w:rPr>
          <w:rFonts w:eastAsia="Times New Roman"/>
          <w:b/>
          <w:color w:val="000000"/>
          <w:sz w:val="22"/>
          <w:szCs w:val="22"/>
        </w:rPr>
      </w:pPr>
      <w:r w:rsidRPr="002704D6">
        <w:rPr>
          <w:sz w:val="22"/>
          <w:szCs w:val="22"/>
          <w:lang w:val="en-US"/>
        </w:rPr>
        <w:t>Information update –</w:t>
      </w:r>
      <w:r w:rsidR="00F734DD" w:rsidRPr="002704D6">
        <w:rPr>
          <w:sz w:val="22"/>
          <w:szCs w:val="22"/>
          <w:lang w:val="en-US"/>
        </w:rPr>
        <w:t xml:space="preserve"> Brexit &amp; beyond, e</w:t>
      </w:r>
      <w:r w:rsidR="00656FCF" w:rsidRPr="002704D6">
        <w:rPr>
          <w:sz w:val="22"/>
          <w:szCs w:val="22"/>
          <w:lang w:val="en-US"/>
        </w:rPr>
        <w:t>nergy</w:t>
      </w:r>
      <w:r w:rsidR="001603B7" w:rsidRPr="002704D6">
        <w:rPr>
          <w:sz w:val="22"/>
          <w:szCs w:val="22"/>
          <w:lang w:val="en-US"/>
        </w:rPr>
        <w:t xml:space="preserve">, </w:t>
      </w:r>
      <w:r w:rsidR="00656FCF" w:rsidRPr="002704D6">
        <w:rPr>
          <w:sz w:val="22"/>
          <w:szCs w:val="22"/>
          <w:lang w:val="en-US"/>
        </w:rPr>
        <w:t>planning</w:t>
      </w:r>
      <w:r w:rsidR="00A04F9E" w:rsidRPr="002704D6">
        <w:rPr>
          <w:sz w:val="22"/>
          <w:szCs w:val="22"/>
          <w:lang w:val="en-US"/>
        </w:rPr>
        <w:t>, transport</w:t>
      </w:r>
    </w:p>
    <w:p w:rsidR="00A04F9E" w:rsidRPr="002704D6" w:rsidRDefault="00595239" w:rsidP="002704D6">
      <w:pPr>
        <w:numPr>
          <w:ilvl w:val="0"/>
          <w:numId w:val="2"/>
        </w:numPr>
        <w:rPr>
          <w:b/>
          <w:bCs/>
          <w:sz w:val="22"/>
          <w:szCs w:val="22"/>
        </w:rPr>
      </w:pPr>
      <w:r w:rsidRPr="002704D6">
        <w:rPr>
          <w:sz w:val="22"/>
          <w:szCs w:val="22"/>
          <w:lang w:val="en-US"/>
        </w:rPr>
        <w:t xml:space="preserve">Publications </w:t>
      </w:r>
      <w:r w:rsidR="00685454" w:rsidRPr="002704D6">
        <w:rPr>
          <w:sz w:val="22"/>
          <w:szCs w:val="22"/>
          <w:lang w:val="en-US"/>
        </w:rPr>
        <w:t>–</w:t>
      </w:r>
      <w:r w:rsidR="0083446A" w:rsidRPr="002704D6">
        <w:rPr>
          <w:sz w:val="22"/>
          <w:szCs w:val="22"/>
          <w:lang w:val="en-US"/>
        </w:rPr>
        <w:t xml:space="preserve"> </w:t>
      </w:r>
      <w:r w:rsidR="00D7441D">
        <w:rPr>
          <w:sz w:val="22"/>
          <w:szCs w:val="22"/>
          <w:lang w:val="en-US"/>
        </w:rPr>
        <w:t>National Infrastructure, rural affordable housing, future of farming, UN Sustainable Development Goals, LEPs, housing speculation</w:t>
      </w:r>
    </w:p>
    <w:p w:rsidR="00A04F9E" w:rsidRPr="002704D6" w:rsidRDefault="00763346" w:rsidP="002704D6">
      <w:pPr>
        <w:numPr>
          <w:ilvl w:val="0"/>
          <w:numId w:val="2"/>
        </w:numPr>
        <w:rPr>
          <w:bCs/>
          <w:sz w:val="22"/>
          <w:szCs w:val="22"/>
        </w:rPr>
      </w:pPr>
      <w:r w:rsidRPr="002704D6">
        <w:rPr>
          <w:sz w:val="22"/>
          <w:szCs w:val="22"/>
          <w:lang w:val="en-US"/>
        </w:rPr>
        <w:t>Events –</w:t>
      </w:r>
      <w:r w:rsidR="002E2A76" w:rsidRPr="002704D6">
        <w:rPr>
          <w:sz w:val="22"/>
          <w:szCs w:val="22"/>
          <w:lang w:val="en-US"/>
        </w:rPr>
        <w:t xml:space="preserve"> </w:t>
      </w:r>
      <w:r w:rsidR="00D7441D">
        <w:rPr>
          <w:bCs/>
          <w:sz w:val="22"/>
          <w:szCs w:val="22"/>
        </w:rPr>
        <w:t>Great Landscapes Week, urban green infrastructure, Recycle Week</w:t>
      </w:r>
    </w:p>
    <w:p w:rsidR="00C10332" w:rsidRPr="002704D6" w:rsidRDefault="004A45D4" w:rsidP="002704D6">
      <w:pPr>
        <w:numPr>
          <w:ilvl w:val="0"/>
          <w:numId w:val="2"/>
        </w:numPr>
        <w:rPr>
          <w:rFonts w:eastAsia="Times New Roman"/>
          <w:b/>
          <w:color w:val="000000"/>
          <w:sz w:val="22"/>
          <w:szCs w:val="22"/>
        </w:rPr>
      </w:pPr>
      <w:r w:rsidRPr="002704D6">
        <w:rPr>
          <w:sz w:val="22"/>
          <w:szCs w:val="22"/>
        </w:rPr>
        <w:t>R</w:t>
      </w:r>
      <w:r w:rsidR="00412FD8" w:rsidRPr="002704D6">
        <w:rPr>
          <w:sz w:val="22"/>
          <w:szCs w:val="22"/>
        </w:rPr>
        <w:t xml:space="preserve">esources </w:t>
      </w:r>
      <w:r w:rsidR="0013194D" w:rsidRPr="002704D6">
        <w:rPr>
          <w:sz w:val="22"/>
          <w:szCs w:val="22"/>
        </w:rPr>
        <w:t>–</w:t>
      </w:r>
      <w:r w:rsidR="005E6E9D" w:rsidRPr="002704D6">
        <w:rPr>
          <w:sz w:val="22"/>
          <w:szCs w:val="22"/>
        </w:rPr>
        <w:t xml:space="preserve"> </w:t>
      </w:r>
      <w:r w:rsidR="00D7441D">
        <w:rPr>
          <w:sz w:val="22"/>
          <w:szCs w:val="22"/>
        </w:rPr>
        <w:t>Green infrastructure, urban greenspace, GM natural capital, community engagement on flooding</w:t>
      </w:r>
    </w:p>
    <w:p w:rsidR="00FF6645" w:rsidRPr="002704D6" w:rsidRDefault="00717B05" w:rsidP="002704D6">
      <w:pPr>
        <w:numPr>
          <w:ilvl w:val="0"/>
          <w:numId w:val="2"/>
        </w:numPr>
        <w:rPr>
          <w:rFonts w:eastAsia="Times New Roman"/>
          <w:b/>
          <w:color w:val="000000"/>
          <w:sz w:val="22"/>
          <w:szCs w:val="22"/>
        </w:rPr>
      </w:pPr>
      <w:r w:rsidRPr="002704D6">
        <w:rPr>
          <w:sz w:val="22"/>
          <w:szCs w:val="22"/>
          <w:lang w:val="en-US"/>
        </w:rPr>
        <w:t>Consultations –</w:t>
      </w:r>
      <w:r w:rsidR="00D7441D">
        <w:rPr>
          <w:sz w:val="22"/>
          <w:szCs w:val="22"/>
          <w:lang w:val="en-US"/>
        </w:rPr>
        <w:t xml:space="preserve"> Post-Brexit environment</w:t>
      </w:r>
      <w:r w:rsidR="004975C9" w:rsidRPr="002704D6">
        <w:rPr>
          <w:sz w:val="22"/>
          <w:szCs w:val="22"/>
          <w:lang w:val="en-US"/>
        </w:rPr>
        <w:t xml:space="preserve">, </w:t>
      </w:r>
      <w:r w:rsidR="00D7441D">
        <w:rPr>
          <w:sz w:val="22"/>
          <w:szCs w:val="22"/>
          <w:lang w:val="en-US"/>
        </w:rPr>
        <w:t>fracking, planning appeals</w:t>
      </w:r>
    </w:p>
    <w:p w:rsidR="006E0BE4" w:rsidRPr="002704D6" w:rsidRDefault="002704D6" w:rsidP="002704D6">
      <w:pPr>
        <w:numPr>
          <w:ilvl w:val="0"/>
          <w:numId w:val="2"/>
        </w:numPr>
        <w:rPr>
          <w:rFonts w:eastAsia="Times New Roman"/>
          <w:b/>
          <w:color w:val="000000"/>
          <w:sz w:val="22"/>
          <w:szCs w:val="22"/>
        </w:rPr>
      </w:pPr>
      <w:r>
        <w:rPr>
          <w:sz w:val="22"/>
          <w:szCs w:val="22"/>
          <w:lang w:val="en-US"/>
        </w:rPr>
        <w:t>Trustees - VSNW</w:t>
      </w:r>
    </w:p>
    <w:bookmarkEnd w:id="0"/>
    <w:bookmarkEnd w:id="1"/>
    <w:p w:rsidR="005A583A" w:rsidRPr="002704D6" w:rsidRDefault="00A34C98" w:rsidP="002704D6">
      <w:pPr>
        <w:tabs>
          <w:tab w:val="left" w:pos="2462"/>
        </w:tabs>
        <w:rPr>
          <w:sz w:val="22"/>
          <w:szCs w:val="22"/>
        </w:rPr>
      </w:pPr>
      <w:r w:rsidRPr="002704D6">
        <w:rPr>
          <w:sz w:val="22"/>
          <w:szCs w:val="22"/>
        </w:rPr>
        <w:tab/>
      </w:r>
    </w:p>
    <w:p w:rsidR="005A583A" w:rsidRPr="002704D6" w:rsidRDefault="005A583A" w:rsidP="002704D6">
      <w:pPr>
        <w:pStyle w:val="Heading1"/>
        <w:spacing w:before="0" w:after="0"/>
        <w:rPr>
          <w:i/>
          <w:sz w:val="22"/>
          <w:szCs w:val="22"/>
          <w:u w:val="single"/>
        </w:rPr>
      </w:pPr>
      <w:r w:rsidRPr="002704D6">
        <w:rPr>
          <w:i/>
          <w:sz w:val="22"/>
          <w:szCs w:val="22"/>
          <w:u w:val="single"/>
        </w:rPr>
        <w:t>Campaigns</w:t>
      </w:r>
    </w:p>
    <w:p w:rsidR="003F3A69" w:rsidRPr="002704D6" w:rsidRDefault="003F3A69" w:rsidP="002704D6">
      <w:pPr>
        <w:pStyle w:val="NormalWeb"/>
        <w:shd w:val="clear" w:color="auto" w:fill="FFFFFF"/>
        <w:spacing w:before="0" w:after="0"/>
        <w:rPr>
          <w:rFonts w:ascii="Arial" w:hAnsi="Arial" w:cs="Arial"/>
          <w:color w:val="000000"/>
          <w:sz w:val="22"/>
          <w:szCs w:val="22"/>
        </w:rPr>
      </w:pPr>
    </w:p>
    <w:p w:rsidR="003F3A69" w:rsidRPr="0059345A" w:rsidRDefault="003F3A69" w:rsidP="002704D6">
      <w:pPr>
        <w:pStyle w:val="NormalWeb"/>
        <w:shd w:val="clear" w:color="auto" w:fill="FFFFFF"/>
        <w:spacing w:before="0" w:after="0"/>
        <w:rPr>
          <w:rFonts w:ascii="Arial" w:hAnsi="Arial" w:cs="Arial"/>
          <w:b/>
          <w:color w:val="000000"/>
          <w:sz w:val="22"/>
          <w:szCs w:val="22"/>
        </w:rPr>
      </w:pPr>
      <w:r w:rsidRPr="0059345A">
        <w:rPr>
          <w:rFonts w:ascii="Arial" w:hAnsi="Arial" w:cs="Arial"/>
          <w:b/>
          <w:color w:val="000000"/>
          <w:sz w:val="22"/>
          <w:szCs w:val="22"/>
        </w:rPr>
        <w:t>Climate change</w:t>
      </w:r>
    </w:p>
    <w:p w:rsidR="002704D6" w:rsidRPr="002704D6" w:rsidRDefault="002704D6"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The independent Committee on Climate Change (CCC) has published its </w:t>
      </w:r>
      <w:hyperlink r:id="rId12" w:history="1">
        <w:r w:rsidRPr="002704D6">
          <w:rPr>
            <w:rStyle w:val="Hyperlink"/>
            <w:rFonts w:ascii="Arial" w:hAnsi="Arial" w:cs="Arial"/>
            <w:sz w:val="22"/>
            <w:szCs w:val="22"/>
          </w:rPr>
          <w:t>annual report</w:t>
        </w:r>
      </w:hyperlink>
      <w:r w:rsidRPr="002704D6">
        <w:rPr>
          <w:rFonts w:ascii="Arial" w:hAnsi="Arial" w:cs="Arial"/>
          <w:sz w:val="22"/>
          <w:szCs w:val="22"/>
        </w:rPr>
        <w:t xml:space="preserve">, which concluded that </w:t>
      </w:r>
      <w:r w:rsidRPr="002704D6">
        <w:rPr>
          <w:rFonts w:ascii="Arial" w:hAnsi="Arial" w:cs="Arial"/>
          <w:color w:val="121212"/>
          <w:sz w:val="22"/>
          <w:szCs w:val="22"/>
          <w:shd w:val="clear" w:color="auto" w:fill="FFFFFF"/>
        </w:rPr>
        <w:t>the UK is on track to </w:t>
      </w:r>
      <w:r w:rsidRPr="002704D6">
        <w:rPr>
          <w:rFonts w:ascii="Arial" w:hAnsi="Arial" w:cs="Arial"/>
          <w:sz w:val="22"/>
          <w:szCs w:val="22"/>
          <w:shd w:val="clear" w:color="auto" w:fill="FFFFFF"/>
        </w:rPr>
        <w:t>miss its legally binding ca</w:t>
      </w:r>
      <w:r w:rsidRPr="002704D6">
        <w:rPr>
          <w:rFonts w:ascii="Arial" w:hAnsi="Arial" w:cs="Arial"/>
          <w:sz w:val="22"/>
          <w:szCs w:val="22"/>
          <w:shd w:val="clear" w:color="auto" w:fill="FFFFFF"/>
        </w:rPr>
        <w:t>r</w:t>
      </w:r>
      <w:r w:rsidRPr="002704D6">
        <w:rPr>
          <w:rFonts w:ascii="Arial" w:hAnsi="Arial" w:cs="Arial"/>
          <w:sz w:val="22"/>
          <w:szCs w:val="22"/>
          <w:shd w:val="clear" w:color="auto" w:fill="FFFFFF"/>
        </w:rPr>
        <w:t>bon budgets</w:t>
      </w:r>
      <w:r w:rsidRPr="002704D6">
        <w:rPr>
          <w:rFonts w:ascii="Arial" w:hAnsi="Arial" w:cs="Arial"/>
          <w:color w:val="121212"/>
          <w:sz w:val="22"/>
          <w:szCs w:val="22"/>
          <w:shd w:val="clear" w:color="auto" w:fill="FFFFFF"/>
        </w:rPr>
        <w:t> in 2025 and 2030, due to lack of progress in cutting emissions from buildings and transport. It also said ministers were spurning low-cost options, </w:t>
      </w:r>
      <w:hyperlink r:id="rId13" w:history="1">
        <w:r w:rsidRPr="002704D6">
          <w:rPr>
            <w:rStyle w:val="Hyperlink"/>
            <w:rFonts w:ascii="Arial" w:hAnsi="Arial" w:cs="Arial"/>
            <w:color w:val="AB0613"/>
            <w:sz w:val="22"/>
            <w:szCs w:val="22"/>
            <w:shd w:val="clear" w:color="auto" w:fill="FFFFFF"/>
          </w:rPr>
          <w:t>such</w:t>
        </w:r>
        <w:r w:rsidR="00D7441D">
          <w:rPr>
            <w:rStyle w:val="Hyperlink"/>
            <w:rFonts w:ascii="Arial" w:hAnsi="Arial" w:cs="Arial"/>
            <w:color w:val="AB0613"/>
            <w:sz w:val="22"/>
            <w:szCs w:val="22"/>
            <w:shd w:val="clear" w:color="auto" w:fill="FFFFFF"/>
          </w:rPr>
          <w:t xml:space="preserve"> </w:t>
        </w:r>
        <w:r w:rsidRPr="002704D6">
          <w:rPr>
            <w:rStyle w:val="Hyperlink"/>
            <w:rFonts w:ascii="Arial" w:hAnsi="Arial" w:cs="Arial"/>
            <w:color w:val="AB0613"/>
            <w:sz w:val="22"/>
            <w:szCs w:val="22"/>
            <w:shd w:val="clear" w:color="auto" w:fill="FFFFFF"/>
          </w:rPr>
          <w:t>as onshore windfarms</w:t>
        </w:r>
      </w:hyperlink>
      <w:r w:rsidRPr="002704D6">
        <w:rPr>
          <w:rFonts w:ascii="Arial" w:hAnsi="Arial" w:cs="Arial"/>
          <w:color w:val="121212"/>
          <w:sz w:val="22"/>
          <w:szCs w:val="22"/>
          <w:shd w:val="clear" w:color="auto" w:fill="FFFFFF"/>
        </w:rPr>
        <w:t>, </w:t>
      </w:r>
      <w:hyperlink r:id="rId14" w:history="1">
        <w:r w:rsidRPr="002704D6">
          <w:rPr>
            <w:rStyle w:val="Hyperlink"/>
            <w:rFonts w:ascii="Arial" w:hAnsi="Arial" w:cs="Arial"/>
            <w:color w:val="AB0613"/>
            <w:sz w:val="22"/>
            <w:szCs w:val="22"/>
            <w:shd w:val="clear" w:color="auto" w:fill="FFFFFF"/>
          </w:rPr>
          <w:t>home insulation</w:t>
        </w:r>
      </w:hyperlink>
      <w:r w:rsidRPr="002704D6">
        <w:rPr>
          <w:rFonts w:ascii="Arial" w:hAnsi="Arial" w:cs="Arial"/>
          <w:color w:val="121212"/>
          <w:sz w:val="22"/>
          <w:szCs w:val="22"/>
          <w:shd w:val="clear" w:color="auto" w:fill="FFFFFF"/>
        </w:rPr>
        <w:t> and </w:t>
      </w:r>
      <w:hyperlink r:id="rId15" w:history="1">
        <w:r w:rsidRPr="002704D6">
          <w:rPr>
            <w:rStyle w:val="Hyperlink"/>
            <w:rFonts w:ascii="Arial" w:hAnsi="Arial" w:cs="Arial"/>
            <w:color w:val="AB0613"/>
            <w:sz w:val="22"/>
            <w:szCs w:val="22"/>
            <w:shd w:val="clear" w:color="auto" w:fill="FFFFFF"/>
          </w:rPr>
          <w:t>tree-planting</w:t>
        </w:r>
      </w:hyperlink>
      <w:r w:rsidRPr="002704D6">
        <w:rPr>
          <w:rFonts w:ascii="Arial" w:hAnsi="Arial" w:cs="Arial"/>
          <w:color w:val="121212"/>
          <w:sz w:val="22"/>
          <w:szCs w:val="22"/>
          <w:shd w:val="clear" w:color="auto" w:fill="FFFFFF"/>
        </w:rPr>
        <w:t>, meaning people would end up paying more than needed to fight climate change.</w:t>
      </w:r>
      <w:r w:rsidRPr="002704D6">
        <w:rPr>
          <w:rFonts w:ascii="Arial" w:hAnsi="Arial" w:cs="Arial"/>
          <w:sz w:val="22"/>
          <w:szCs w:val="22"/>
        </w:rPr>
        <w:t xml:space="preserve"> </w:t>
      </w:r>
      <w:proofErr w:type="spellStart"/>
      <w:r w:rsidRPr="002704D6">
        <w:rPr>
          <w:rFonts w:ascii="Arial" w:hAnsi="Arial" w:cs="Arial"/>
          <w:sz w:val="22"/>
          <w:szCs w:val="22"/>
        </w:rPr>
        <w:t>Its</w:t>
      </w:r>
      <w:proofErr w:type="spellEnd"/>
      <w:r w:rsidRPr="002704D6">
        <w:rPr>
          <w:rFonts w:ascii="Arial" w:hAnsi="Arial" w:cs="Arial"/>
          <w:sz w:val="22"/>
          <w:szCs w:val="22"/>
        </w:rPr>
        <w:t xml:space="preserve"> usually mild-mannered Chair, Lord Deben, saying that the housing and car industries “</w:t>
      </w:r>
      <w:hyperlink r:id="rId16" w:history="1">
        <w:r w:rsidRPr="002704D6">
          <w:rPr>
            <w:rStyle w:val="Hyperlink"/>
            <w:rFonts w:ascii="Arial" w:hAnsi="Arial" w:cs="Arial"/>
            <w:sz w:val="22"/>
            <w:szCs w:val="22"/>
          </w:rPr>
          <w:t>should be ashamed</w:t>
        </w:r>
      </w:hyperlink>
      <w:r w:rsidRPr="002704D6">
        <w:rPr>
          <w:rFonts w:ascii="Arial" w:hAnsi="Arial" w:cs="Arial"/>
          <w:sz w:val="22"/>
          <w:szCs w:val="22"/>
        </w:rPr>
        <w:t xml:space="preserve">” of their failure to engage with issue of climate change, </w:t>
      </w:r>
      <w:r w:rsidRPr="002704D6">
        <w:rPr>
          <w:rFonts w:ascii="Arial" w:hAnsi="Arial" w:cs="Arial"/>
          <w:sz w:val="22"/>
          <w:szCs w:val="22"/>
        </w:rPr>
        <w:lastRenderedPageBreak/>
        <w:t>and that they were “cheating” their customers by providing deliberately sub-standard products.</w:t>
      </w:r>
    </w:p>
    <w:p w:rsidR="003F3A69" w:rsidRPr="002704D6" w:rsidRDefault="003F3A69"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The weather’s been fantastic! But the recent heatwave means the </w:t>
      </w:r>
      <w:hyperlink r:id="rId17" w:history="1">
        <w:r w:rsidRPr="002704D6">
          <w:rPr>
            <w:rStyle w:val="Hyperlink"/>
            <w:rFonts w:ascii="Arial" w:hAnsi="Arial" w:cs="Arial"/>
            <w:sz w:val="22"/>
            <w:szCs w:val="22"/>
          </w:rPr>
          <w:t>government needs to act quicker to tackle climate change</w:t>
        </w:r>
      </w:hyperlink>
      <w:r w:rsidRPr="002704D6">
        <w:rPr>
          <w:rFonts w:ascii="Arial" w:hAnsi="Arial" w:cs="Arial"/>
          <w:sz w:val="22"/>
          <w:szCs w:val="22"/>
        </w:rPr>
        <w:t xml:space="preserve">, according to the </w:t>
      </w:r>
      <w:r w:rsidR="002704D6" w:rsidRPr="002704D6">
        <w:rPr>
          <w:rFonts w:ascii="Arial" w:hAnsi="Arial" w:cs="Arial"/>
          <w:sz w:val="22"/>
          <w:szCs w:val="22"/>
        </w:rPr>
        <w:t>CCC</w:t>
      </w:r>
      <w:r w:rsidRPr="002704D6">
        <w:rPr>
          <w:rFonts w:ascii="Arial" w:hAnsi="Arial" w:cs="Arial"/>
          <w:sz w:val="22"/>
          <w:szCs w:val="22"/>
        </w:rPr>
        <w:t xml:space="preserve">. The CCC suggested the number of heat-related deaths in the UK could increase to 7,000 in 2050, from the 2,000 it is currently at now, per year. Head of adaptation at the CCC, Kathryn Brown, appeared on </w:t>
      </w:r>
      <w:hyperlink r:id="rId18" w:tooltip="https://www.channel4.com/news/kathryn-brown-committee-on-climate-change-we-expect-heatwaves-to-become-more-frequent-and-intense" w:history="1">
        <w:r w:rsidRPr="002704D6">
          <w:rPr>
            <w:rStyle w:val="Hyperlink"/>
            <w:rFonts w:ascii="Arial" w:hAnsi="Arial" w:cs="Arial"/>
            <w:sz w:val="22"/>
            <w:szCs w:val="22"/>
          </w:rPr>
          <w:t>Channel 4 News</w:t>
        </w:r>
      </w:hyperlink>
      <w:r w:rsidRPr="002704D6">
        <w:rPr>
          <w:rFonts w:ascii="Arial" w:hAnsi="Arial" w:cs="Arial"/>
          <w:sz w:val="22"/>
          <w:szCs w:val="22"/>
        </w:rPr>
        <w:t xml:space="preserve"> to explain the heatwave’s impacts, where she suggested heatwaves would become “more frequent and more intense” as a result of climate change</w:t>
      </w:r>
      <w:r w:rsidR="00D82935" w:rsidRPr="002704D6">
        <w:rPr>
          <w:rFonts w:ascii="Arial" w:hAnsi="Arial" w:cs="Arial"/>
          <w:sz w:val="22"/>
          <w:szCs w:val="22"/>
        </w:rPr>
        <w:t xml:space="preserve"> – something which the Environmental Audit Committee judges that we are “</w:t>
      </w:r>
      <w:hyperlink r:id="rId19" w:history="1">
        <w:r w:rsidR="00D82935" w:rsidRPr="002704D6">
          <w:rPr>
            <w:rStyle w:val="Hyperlink"/>
            <w:rFonts w:ascii="Arial" w:hAnsi="Arial" w:cs="Arial"/>
            <w:sz w:val="22"/>
            <w:szCs w:val="22"/>
          </w:rPr>
          <w:t>woefully unprepared</w:t>
        </w:r>
      </w:hyperlink>
      <w:r w:rsidR="00D82935" w:rsidRPr="002704D6">
        <w:rPr>
          <w:rFonts w:ascii="Arial" w:hAnsi="Arial" w:cs="Arial"/>
          <w:sz w:val="22"/>
          <w:szCs w:val="22"/>
        </w:rPr>
        <w:t>” for</w:t>
      </w:r>
      <w:r w:rsidRPr="002704D6">
        <w:rPr>
          <w:rFonts w:ascii="Arial" w:hAnsi="Arial" w:cs="Arial"/>
          <w:sz w:val="22"/>
          <w:szCs w:val="22"/>
        </w:rPr>
        <w:t>.</w:t>
      </w:r>
    </w:p>
    <w:p w:rsidR="00912CC6" w:rsidRPr="002704D6" w:rsidRDefault="00912CC6"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Ireland has become the </w:t>
      </w:r>
      <w:hyperlink r:id="rId20" w:history="1">
        <w:r w:rsidRPr="002704D6">
          <w:rPr>
            <w:rStyle w:val="Hyperlink"/>
            <w:rFonts w:ascii="Arial" w:hAnsi="Arial" w:cs="Arial"/>
            <w:sz w:val="22"/>
            <w:szCs w:val="22"/>
          </w:rPr>
          <w:t>first country in the world to divest from fossil fuels</w:t>
        </w:r>
      </w:hyperlink>
      <w:r w:rsidRPr="002704D6">
        <w:rPr>
          <w:rFonts w:ascii="Arial" w:hAnsi="Arial" w:cs="Arial"/>
          <w:sz w:val="22"/>
          <w:szCs w:val="22"/>
        </w:rPr>
        <w:t xml:space="preserve">, as a bill passed in parliament means shares in </w:t>
      </w:r>
      <w:r w:rsidR="00E267DD" w:rsidRPr="002704D6">
        <w:rPr>
          <w:rFonts w:ascii="Arial" w:hAnsi="Arial" w:cs="Arial"/>
          <w:sz w:val="22"/>
          <w:szCs w:val="22"/>
        </w:rPr>
        <w:t xml:space="preserve">coal, </w:t>
      </w:r>
      <w:r w:rsidRPr="002704D6">
        <w:rPr>
          <w:rFonts w:ascii="Arial" w:hAnsi="Arial" w:cs="Arial"/>
          <w:sz w:val="22"/>
          <w:szCs w:val="22"/>
        </w:rPr>
        <w:t>oil</w:t>
      </w:r>
      <w:r w:rsidR="00E267DD" w:rsidRPr="002704D6">
        <w:rPr>
          <w:rFonts w:ascii="Arial" w:hAnsi="Arial" w:cs="Arial"/>
          <w:sz w:val="22"/>
          <w:szCs w:val="22"/>
        </w:rPr>
        <w:t xml:space="preserve"> peat</w:t>
      </w:r>
      <w:r w:rsidRPr="002704D6">
        <w:rPr>
          <w:rFonts w:ascii="Arial" w:hAnsi="Arial" w:cs="Arial"/>
          <w:sz w:val="22"/>
          <w:szCs w:val="22"/>
        </w:rPr>
        <w:t xml:space="preserve"> and gas will have to be sold</w:t>
      </w:r>
      <w:r w:rsidR="00334E37" w:rsidRPr="002704D6">
        <w:rPr>
          <w:rFonts w:ascii="Arial" w:hAnsi="Arial" w:cs="Arial"/>
          <w:sz w:val="22"/>
          <w:szCs w:val="22"/>
        </w:rPr>
        <w:t xml:space="preserve">, which </w:t>
      </w:r>
      <w:r w:rsidRPr="002704D6">
        <w:rPr>
          <w:rFonts w:ascii="Arial" w:hAnsi="Arial" w:cs="Arial"/>
          <w:sz w:val="22"/>
          <w:szCs w:val="22"/>
        </w:rPr>
        <w:t>could become law by the end of the year.</w:t>
      </w:r>
      <w:r w:rsidR="00334E37" w:rsidRPr="002704D6">
        <w:rPr>
          <w:rFonts w:ascii="Arial" w:hAnsi="Arial" w:cs="Arial"/>
          <w:sz w:val="22"/>
          <w:szCs w:val="22"/>
        </w:rPr>
        <w:t xml:space="preserve"> The Church of England is also threatening to </w:t>
      </w:r>
      <w:hyperlink r:id="rId21" w:history="1">
        <w:r w:rsidR="00334E37" w:rsidRPr="002704D6">
          <w:rPr>
            <w:rStyle w:val="Hyperlink"/>
            <w:rFonts w:ascii="Arial" w:hAnsi="Arial" w:cs="Arial"/>
            <w:sz w:val="22"/>
            <w:szCs w:val="22"/>
          </w:rPr>
          <w:t>disinvest from big polluting fossil fuel corporations</w:t>
        </w:r>
      </w:hyperlink>
      <w:r w:rsidR="00334E37" w:rsidRPr="002704D6">
        <w:rPr>
          <w:rFonts w:ascii="Arial" w:hAnsi="Arial" w:cs="Arial"/>
          <w:sz w:val="22"/>
          <w:szCs w:val="22"/>
        </w:rPr>
        <w:t xml:space="preserve"> unless they start to adhere to strict environmental standards.</w:t>
      </w:r>
    </w:p>
    <w:p w:rsidR="003F3A69" w:rsidRPr="002704D6" w:rsidRDefault="003F3A69" w:rsidP="00852AB2">
      <w:pPr>
        <w:pStyle w:val="NormalWeb"/>
        <w:numPr>
          <w:ilvl w:val="0"/>
          <w:numId w:val="9"/>
        </w:numPr>
        <w:spacing w:before="0" w:after="0"/>
        <w:rPr>
          <w:rFonts w:ascii="Arial" w:hAnsi="Arial" w:cs="Arial"/>
          <w:sz w:val="22"/>
          <w:szCs w:val="22"/>
        </w:rPr>
      </w:pPr>
      <w:r w:rsidRPr="002704D6">
        <w:rPr>
          <w:rFonts w:ascii="Arial" w:hAnsi="Arial" w:cs="Arial"/>
          <w:sz w:val="22"/>
          <w:szCs w:val="22"/>
        </w:rPr>
        <w:t xml:space="preserve">A pressure group called </w:t>
      </w:r>
      <w:hyperlink r:id="rId22" w:history="1">
        <w:r w:rsidRPr="002704D6">
          <w:rPr>
            <w:rStyle w:val="Hyperlink"/>
            <w:rFonts w:ascii="Arial" w:hAnsi="Arial" w:cs="Arial"/>
            <w:sz w:val="22"/>
            <w:szCs w:val="22"/>
          </w:rPr>
          <w:t>“Plan B” is hoping to sue the Government</w:t>
        </w:r>
      </w:hyperlink>
      <w:r w:rsidRPr="002704D6">
        <w:rPr>
          <w:rFonts w:ascii="Arial" w:hAnsi="Arial" w:cs="Arial"/>
          <w:sz w:val="22"/>
          <w:szCs w:val="22"/>
        </w:rPr>
        <w:t xml:space="preserve"> for discrimination against young people for acting too slowly on climate change.</w:t>
      </w:r>
    </w:p>
    <w:p w:rsidR="003F3A69" w:rsidRPr="002704D6" w:rsidRDefault="003F3A69" w:rsidP="002704D6">
      <w:pPr>
        <w:pStyle w:val="NormalWeb"/>
        <w:shd w:val="clear" w:color="auto" w:fill="FFFFFF"/>
        <w:spacing w:before="0" w:after="0"/>
        <w:rPr>
          <w:rFonts w:ascii="Arial" w:hAnsi="Arial" w:cs="Arial"/>
          <w:color w:val="000000"/>
          <w:sz w:val="22"/>
          <w:szCs w:val="22"/>
        </w:rPr>
      </w:pPr>
    </w:p>
    <w:p w:rsidR="00E767C9" w:rsidRPr="00D7441D" w:rsidRDefault="00E767C9" w:rsidP="002704D6">
      <w:pPr>
        <w:pStyle w:val="NormalWeb"/>
        <w:shd w:val="clear" w:color="auto" w:fill="FFFFFF"/>
        <w:spacing w:before="0" w:after="0"/>
        <w:rPr>
          <w:rFonts w:ascii="Arial" w:hAnsi="Arial" w:cs="Arial"/>
          <w:b/>
          <w:color w:val="000000"/>
          <w:sz w:val="22"/>
          <w:szCs w:val="22"/>
        </w:rPr>
      </w:pPr>
      <w:bookmarkStart w:id="2" w:name="_Hlk520798837"/>
      <w:r w:rsidRPr="00D7441D">
        <w:rPr>
          <w:rFonts w:ascii="Arial" w:hAnsi="Arial" w:cs="Arial"/>
          <w:b/>
          <w:color w:val="000000"/>
          <w:sz w:val="22"/>
          <w:szCs w:val="22"/>
        </w:rPr>
        <w:t>Charter for Parks</w:t>
      </w:r>
    </w:p>
    <w:p w:rsidR="00E767C9" w:rsidRPr="002704D6" w:rsidRDefault="00E767C9" w:rsidP="002704D6">
      <w:pPr>
        <w:pStyle w:val="NormalWeb"/>
        <w:shd w:val="clear" w:color="auto" w:fill="FFFFFF"/>
        <w:spacing w:before="0" w:after="0"/>
        <w:textAlignment w:val="baseline"/>
        <w:rPr>
          <w:rFonts w:ascii="Arial" w:hAnsi="Arial" w:cs="Arial"/>
          <w:sz w:val="22"/>
          <w:szCs w:val="22"/>
        </w:rPr>
      </w:pPr>
      <w:r w:rsidRPr="002704D6">
        <w:rPr>
          <w:rFonts w:ascii="Arial" w:hAnsi="Arial" w:cs="Arial"/>
          <w:sz w:val="22"/>
          <w:szCs w:val="22"/>
        </w:rPr>
        <w:t>A</w:t>
      </w:r>
      <w:r w:rsidRPr="002704D6">
        <w:rPr>
          <w:rFonts w:ascii="Arial" w:hAnsi="Arial" w:cs="Arial"/>
          <w:sz w:val="22"/>
          <w:szCs w:val="22"/>
        </w:rPr>
        <w:t xml:space="preserve"> coalition of countryside groups and environmentalists are calling on the government to protect the UK’s parks and green spaces which are at “crisis point” following years of swinging budget cuts.</w:t>
      </w:r>
      <w:r w:rsidRPr="002704D6">
        <w:rPr>
          <w:rFonts w:ascii="Arial" w:hAnsi="Arial" w:cs="Arial"/>
          <w:sz w:val="22"/>
          <w:szCs w:val="22"/>
        </w:rPr>
        <w:t xml:space="preserve"> </w:t>
      </w:r>
      <w:r w:rsidRPr="002704D6">
        <w:rPr>
          <w:rFonts w:ascii="Arial" w:hAnsi="Arial" w:cs="Arial"/>
          <w:sz w:val="22"/>
          <w:szCs w:val="22"/>
        </w:rPr>
        <w:t>The group has put forward a “</w:t>
      </w:r>
      <w:hyperlink r:id="rId23" w:tgtFrame="_blank" w:tooltip="Charter for Parks" w:history="1">
        <w:r w:rsidRPr="002704D6">
          <w:rPr>
            <w:rStyle w:val="Hyperlink"/>
            <w:rFonts w:ascii="Arial" w:hAnsi="Arial" w:cs="Arial"/>
            <w:sz w:val="22"/>
            <w:szCs w:val="22"/>
          </w:rPr>
          <w:t>Charter for Parks</w:t>
        </w:r>
      </w:hyperlink>
      <w:r w:rsidRPr="002704D6">
        <w:rPr>
          <w:rFonts w:ascii="Arial" w:hAnsi="Arial" w:cs="Arial"/>
          <w:sz w:val="22"/>
          <w:szCs w:val="22"/>
        </w:rPr>
        <w:t xml:space="preserve">” which calls on ministers in England, Wales and Scotland to make it a legal requirement for all parks and green spaces to be maintained and managed to a “good standard.” It also calls on them “to </w:t>
      </w:r>
      <w:proofErr w:type="spellStart"/>
      <w:r w:rsidRPr="002704D6">
        <w:rPr>
          <w:rFonts w:ascii="Arial" w:hAnsi="Arial" w:cs="Arial"/>
          <w:sz w:val="22"/>
          <w:szCs w:val="22"/>
        </w:rPr>
        <w:t>recognise</w:t>
      </w:r>
      <w:proofErr w:type="spellEnd"/>
      <w:r w:rsidRPr="002704D6">
        <w:rPr>
          <w:rFonts w:ascii="Arial" w:hAnsi="Arial" w:cs="Arial"/>
          <w:sz w:val="22"/>
          <w:szCs w:val="22"/>
        </w:rPr>
        <w:t xml:space="preserve"> the right of every citizen to have access within walking distance to a good-quality public green space.”</w:t>
      </w:r>
    </w:p>
    <w:bookmarkEnd w:id="2"/>
    <w:p w:rsidR="00D7441D" w:rsidRDefault="00D7441D" w:rsidP="002704D6">
      <w:pPr>
        <w:pStyle w:val="NormalWeb"/>
        <w:shd w:val="clear" w:color="auto" w:fill="FFFFFF"/>
        <w:spacing w:before="0" w:after="0"/>
        <w:rPr>
          <w:rFonts w:ascii="Arial" w:hAnsi="Arial" w:cs="Arial"/>
          <w:b/>
          <w:color w:val="000000"/>
          <w:sz w:val="22"/>
          <w:szCs w:val="22"/>
        </w:rPr>
      </w:pPr>
    </w:p>
    <w:p w:rsidR="00E767C9" w:rsidRPr="00D7441D" w:rsidRDefault="00200D0B" w:rsidP="002704D6">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Wildlife &amp; farming</w:t>
      </w:r>
    </w:p>
    <w:p w:rsidR="00200D0B" w:rsidRPr="002704D6" w:rsidRDefault="00200D0B" w:rsidP="002704D6">
      <w:pPr>
        <w:pStyle w:val="NormalWeb"/>
        <w:shd w:val="clear" w:color="auto" w:fill="FFFFFF"/>
        <w:spacing w:before="0" w:after="0"/>
        <w:rPr>
          <w:rFonts w:ascii="Arial" w:hAnsi="Arial" w:cs="Arial"/>
          <w:color w:val="000000"/>
          <w:sz w:val="22"/>
          <w:szCs w:val="22"/>
        </w:rPr>
      </w:pPr>
      <w:hyperlink r:id="rId24" w:history="1">
        <w:r w:rsidRPr="002704D6">
          <w:rPr>
            <w:rStyle w:val="Hyperlink"/>
            <w:rFonts w:ascii="Arial" w:hAnsi="Arial" w:cs="Arial"/>
            <w:sz w:val="22"/>
            <w:szCs w:val="22"/>
          </w:rPr>
          <w:t>Plummeting butterfly populations</w:t>
        </w:r>
      </w:hyperlink>
      <w:r w:rsidRPr="002704D6">
        <w:rPr>
          <w:rFonts w:ascii="Arial" w:hAnsi="Arial" w:cs="Arial"/>
          <w:color w:val="000000"/>
          <w:sz w:val="22"/>
          <w:szCs w:val="22"/>
        </w:rPr>
        <w:t xml:space="preserve">, revealed by Defra’s latest figures, have led to a coalition of groups calling on government to </w:t>
      </w:r>
      <w:proofErr w:type="spellStart"/>
      <w:r w:rsidRPr="002704D6">
        <w:rPr>
          <w:rFonts w:ascii="Arial" w:hAnsi="Arial" w:cs="Arial"/>
          <w:color w:val="222222"/>
          <w:sz w:val="22"/>
          <w:szCs w:val="22"/>
          <w:shd w:val="clear" w:color="auto" w:fill="FFFFFF"/>
        </w:rPr>
        <w:t>prioritise</w:t>
      </w:r>
      <w:proofErr w:type="spellEnd"/>
      <w:r w:rsidRPr="002704D6">
        <w:rPr>
          <w:rFonts w:ascii="Arial" w:hAnsi="Arial" w:cs="Arial"/>
          <w:color w:val="222222"/>
          <w:sz w:val="22"/>
          <w:szCs w:val="22"/>
          <w:shd w:val="clear" w:color="auto" w:fill="FFFFFF"/>
        </w:rPr>
        <w:t xml:space="preserve"> environmental action in the forthcoming Agriculture Bill and a specific Environment Act</w:t>
      </w:r>
    </w:p>
    <w:p w:rsidR="0036547C" w:rsidRPr="002704D6" w:rsidRDefault="0036547C" w:rsidP="002704D6">
      <w:pPr>
        <w:pStyle w:val="NormalWeb"/>
        <w:shd w:val="clear" w:color="auto" w:fill="FFFFFF"/>
        <w:spacing w:before="0" w:after="0"/>
        <w:rPr>
          <w:rFonts w:ascii="Arial" w:hAnsi="Arial" w:cs="Arial"/>
          <w:color w:val="000000"/>
          <w:sz w:val="22"/>
          <w:szCs w:val="22"/>
        </w:rPr>
      </w:pPr>
    </w:p>
    <w:p w:rsidR="0036547C" w:rsidRPr="00D7441D" w:rsidRDefault="0036547C" w:rsidP="002704D6">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Fracking</w:t>
      </w:r>
    </w:p>
    <w:p w:rsidR="0036547C" w:rsidRPr="002704D6" w:rsidRDefault="0036547C" w:rsidP="002704D6">
      <w:pPr>
        <w:pStyle w:val="NormalWeb"/>
        <w:shd w:val="clear" w:color="auto" w:fill="FFFFFF"/>
        <w:spacing w:before="0" w:after="0"/>
        <w:rPr>
          <w:rFonts w:ascii="Arial" w:hAnsi="Arial" w:cs="Arial"/>
          <w:color w:val="000000"/>
          <w:sz w:val="22"/>
          <w:szCs w:val="22"/>
        </w:rPr>
      </w:pPr>
      <w:r w:rsidRPr="002704D6">
        <w:rPr>
          <w:rFonts w:ascii="Arial" w:hAnsi="Arial" w:cs="Arial"/>
          <w:color w:val="000000"/>
          <w:sz w:val="22"/>
          <w:szCs w:val="22"/>
        </w:rPr>
        <w:t xml:space="preserve">The government want to make it possible to drill test wells for non-hydraulic fracking without needing to apply for planning permission, making it as easy as building a conservatory. </w:t>
      </w:r>
      <w:r w:rsidR="00DA490B" w:rsidRPr="002704D6">
        <w:rPr>
          <w:rFonts w:ascii="Arial" w:hAnsi="Arial" w:cs="Arial"/>
          <w:color w:val="000000"/>
          <w:sz w:val="22"/>
          <w:szCs w:val="22"/>
        </w:rPr>
        <w:t xml:space="preserve">They also want to add fracking to the Nationally Significant Infrastructure Project regime, enabling promoters to bypass local councils and limit public engagement. </w:t>
      </w:r>
      <w:r w:rsidR="00DA490B" w:rsidRPr="002704D6">
        <w:rPr>
          <w:rFonts w:ascii="Arial" w:hAnsi="Arial" w:cs="Arial"/>
          <w:color w:val="000000"/>
          <w:sz w:val="22"/>
          <w:szCs w:val="22"/>
        </w:rPr>
        <w:t xml:space="preserve">Fracking poses serious risks, and unless these risks can be fully mitigated there should be more - not less – scrutiny. </w:t>
      </w:r>
      <w:r w:rsidRPr="002704D6">
        <w:rPr>
          <w:rFonts w:ascii="Arial" w:hAnsi="Arial" w:cs="Arial"/>
          <w:color w:val="000000"/>
          <w:sz w:val="22"/>
          <w:szCs w:val="22"/>
        </w:rPr>
        <w:t xml:space="preserve">CPRE are encouraging people to use a template that can be personalized (or not) to </w:t>
      </w:r>
      <w:hyperlink r:id="rId25" w:history="1">
        <w:r w:rsidRPr="002704D6">
          <w:rPr>
            <w:rStyle w:val="Hyperlink"/>
            <w:rFonts w:ascii="Arial" w:hAnsi="Arial" w:cs="Arial"/>
            <w:sz w:val="22"/>
            <w:szCs w:val="22"/>
          </w:rPr>
          <w:t>write to their council leaders</w:t>
        </w:r>
      </w:hyperlink>
      <w:r w:rsidRPr="002704D6">
        <w:rPr>
          <w:rFonts w:ascii="Arial" w:hAnsi="Arial" w:cs="Arial"/>
          <w:color w:val="000000"/>
          <w:sz w:val="22"/>
          <w:szCs w:val="22"/>
        </w:rPr>
        <w:t xml:space="preserve"> to share their concerns and ask them to raise them with their MP</w:t>
      </w:r>
      <w:r w:rsidR="00DA490B" w:rsidRPr="002704D6">
        <w:rPr>
          <w:rFonts w:ascii="Arial" w:hAnsi="Arial" w:cs="Arial"/>
          <w:color w:val="000000"/>
          <w:sz w:val="22"/>
          <w:szCs w:val="22"/>
        </w:rPr>
        <w:t xml:space="preserve">. You can also </w:t>
      </w:r>
      <w:hyperlink r:id="rId26" w:history="1">
        <w:r w:rsidR="00DA490B" w:rsidRPr="002704D6">
          <w:rPr>
            <w:rStyle w:val="Hyperlink"/>
            <w:rFonts w:ascii="Arial" w:hAnsi="Arial" w:cs="Arial"/>
            <w:sz w:val="22"/>
            <w:szCs w:val="22"/>
          </w:rPr>
          <w:t>sign their petition</w:t>
        </w:r>
      </w:hyperlink>
      <w:r w:rsidR="00DA490B" w:rsidRPr="002704D6">
        <w:rPr>
          <w:rFonts w:ascii="Arial" w:hAnsi="Arial" w:cs="Arial"/>
          <w:color w:val="000000"/>
          <w:sz w:val="22"/>
          <w:szCs w:val="22"/>
        </w:rPr>
        <w:t>.</w:t>
      </w:r>
    </w:p>
    <w:p w:rsidR="0036547C" w:rsidRPr="002704D6" w:rsidRDefault="0036547C" w:rsidP="002704D6">
      <w:pPr>
        <w:pStyle w:val="NormalWeb"/>
        <w:shd w:val="clear" w:color="auto" w:fill="FFFFFF"/>
        <w:spacing w:before="0" w:after="0"/>
        <w:rPr>
          <w:rFonts w:ascii="Arial" w:hAnsi="Arial" w:cs="Arial"/>
          <w:color w:val="000000"/>
          <w:sz w:val="22"/>
          <w:szCs w:val="22"/>
        </w:rPr>
      </w:pPr>
    </w:p>
    <w:p w:rsidR="0036547C" w:rsidRPr="00D7441D" w:rsidRDefault="00B54892" w:rsidP="002704D6">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Wild fires</w:t>
      </w:r>
    </w:p>
    <w:p w:rsidR="00B54892" w:rsidRPr="002704D6" w:rsidRDefault="00B54892" w:rsidP="002704D6">
      <w:pPr>
        <w:pStyle w:val="NormalWeb"/>
        <w:shd w:val="clear" w:color="auto" w:fill="FFFFFF"/>
        <w:spacing w:before="0" w:after="0"/>
        <w:rPr>
          <w:rFonts w:ascii="Arial" w:hAnsi="Arial" w:cs="Arial"/>
          <w:color w:val="000000"/>
          <w:sz w:val="22"/>
          <w:szCs w:val="22"/>
        </w:rPr>
      </w:pPr>
      <w:r w:rsidRPr="002704D6">
        <w:rPr>
          <w:rFonts w:ascii="Arial" w:hAnsi="Arial" w:cs="Arial"/>
          <w:color w:val="000000"/>
          <w:sz w:val="22"/>
          <w:szCs w:val="22"/>
        </w:rPr>
        <w:t xml:space="preserve">Miles King reflects on the </w:t>
      </w:r>
      <w:hyperlink r:id="rId27" w:history="1">
        <w:r w:rsidRPr="002704D6">
          <w:rPr>
            <w:rStyle w:val="Hyperlink"/>
            <w:rFonts w:ascii="Arial" w:hAnsi="Arial" w:cs="Arial"/>
            <w:sz w:val="22"/>
            <w:szCs w:val="22"/>
          </w:rPr>
          <w:t xml:space="preserve">fires on </w:t>
        </w:r>
        <w:proofErr w:type="spellStart"/>
        <w:r w:rsidRPr="002704D6">
          <w:rPr>
            <w:rStyle w:val="Hyperlink"/>
            <w:rFonts w:ascii="Arial" w:hAnsi="Arial" w:cs="Arial"/>
            <w:sz w:val="22"/>
            <w:szCs w:val="22"/>
          </w:rPr>
          <w:t>Saddleworth</w:t>
        </w:r>
        <w:proofErr w:type="spellEnd"/>
        <w:r w:rsidRPr="002704D6">
          <w:rPr>
            <w:rStyle w:val="Hyperlink"/>
            <w:rFonts w:ascii="Arial" w:hAnsi="Arial" w:cs="Arial"/>
            <w:sz w:val="22"/>
            <w:szCs w:val="22"/>
          </w:rPr>
          <w:t xml:space="preserve"> Moor</w:t>
        </w:r>
      </w:hyperlink>
      <w:r w:rsidRPr="002704D6">
        <w:rPr>
          <w:rFonts w:ascii="Arial" w:hAnsi="Arial" w:cs="Arial"/>
          <w:color w:val="000000"/>
          <w:sz w:val="22"/>
          <w:szCs w:val="22"/>
        </w:rPr>
        <w:t xml:space="preserve"> in the context of climate change and moorland management </w:t>
      </w:r>
    </w:p>
    <w:p w:rsidR="00215F22" w:rsidRPr="002704D6" w:rsidRDefault="00215F22" w:rsidP="002704D6">
      <w:pPr>
        <w:pStyle w:val="NormalWeb"/>
        <w:shd w:val="clear" w:color="auto" w:fill="FFFFFF"/>
        <w:spacing w:before="0" w:after="0"/>
        <w:ind w:left="720" w:hanging="720"/>
        <w:rPr>
          <w:rFonts w:ascii="Arial" w:hAnsi="Arial" w:cs="Arial"/>
          <w:color w:val="5E5E5E"/>
          <w:sz w:val="22"/>
          <w:szCs w:val="22"/>
        </w:rPr>
      </w:pPr>
    </w:p>
    <w:p w:rsidR="005A583A" w:rsidRPr="002704D6" w:rsidRDefault="005A583A" w:rsidP="002704D6">
      <w:pPr>
        <w:pStyle w:val="Heading1"/>
        <w:spacing w:before="0" w:after="0"/>
        <w:rPr>
          <w:i/>
          <w:sz w:val="22"/>
          <w:szCs w:val="22"/>
          <w:u w:val="single"/>
        </w:rPr>
      </w:pPr>
      <w:r w:rsidRPr="002704D6">
        <w:rPr>
          <w:i/>
          <w:sz w:val="22"/>
          <w:szCs w:val="22"/>
          <w:u w:val="single"/>
        </w:rPr>
        <w:t>Information update</w:t>
      </w:r>
    </w:p>
    <w:p w:rsidR="008342B3" w:rsidRPr="002704D6" w:rsidRDefault="008342B3" w:rsidP="002704D6">
      <w:pPr>
        <w:pStyle w:val="NormalWeb"/>
        <w:shd w:val="clear" w:color="auto" w:fill="FFFFFF"/>
        <w:spacing w:before="0" w:after="0"/>
        <w:rPr>
          <w:rFonts w:ascii="Arial" w:hAnsi="Arial" w:cs="Arial"/>
          <w:sz w:val="22"/>
          <w:szCs w:val="22"/>
          <w:shd w:val="clear" w:color="auto" w:fill="FFFFFF"/>
        </w:rPr>
      </w:pPr>
    </w:p>
    <w:p w:rsidR="00D6496D" w:rsidRPr="002704D6" w:rsidRDefault="00D6496D" w:rsidP="002704D6">
      <w:pPr>
        <w:pStyle w:val="Heading2"/>
        <w:spacing w:before="0" w:after="0"/>
        <w:rPr>
          <w:i w:val="0"/>
          <w:sz w:val="22"/>
          <w:szCs w:val="22"/>
        </w:rPr>
      </w:pPr>
      <w:r w:rsidRPr="002704D6">
        <w:rPr>
          <w:i w:val="0"/>
          <w:sz w:val="22"/>
          <w:szCs w:val="22"/>
        </w:rPr>
        <w:t>Brexit and beyond</w:t>
      </w:r>
    </w:p>
    <w:p w:rsidR="00E267DD" w:rsidRPr="002704D6" w:rsidRDefault="00273871" w:rsidP="00852AB2">
      <w:pPr>
        <w:pStyle w:val="ListParagraph"/>
        <w:numPr>
          <w:ilvl w:val="0"/>
          <w:numId w:val="8"/>
        </w:numPr>
        <w:rPr>
          <w:sz w:val="22"/>
          <w:szCs w:val="22"/>
        </w:rPr>
      </w:pPr>
      <w:r w:rsidRPr="002704D6">
        <w:rPr>
          <w:sz w:val="22"/>
          <w:szCs w:val="22"/>
          <w:shd w:val="clear" w:color="auto" w:fill="FFFFFF"/>
        </w:rPr>
        <w:t>The Government has published</w:t>
      </w:r>
      <w:r w:rsidR="00E267DD" w:rsidRPr="002704D6">
        <w:rPr>
          <w:sz w:val="22"/>
          <w:szCs w:val="22"/>
          <w:shd w:val="clear" w:color="auto" w:fill="FFFFFF"/>
        </w:rPr>
        <w:t xml:space="preserve"> White Paper</w:t>
      </w:r>
      <w:r w:rsidRPr="002704D6">
        <w:rPr>
          <w:sz w:val="22"/>
          <w:szCs w:val="22"/>
          <w:shd w:val="clear" w:color="auto" w:fill="FFFFFF"/>
        </w:rPr>
        <w:t>s</w:t>
      </w:r>
      <w:r w:rsidR="00E267DD" w:rsidRPr="002704D6">
        <w:rPr>
          <w:sz w:val="22"/>
          <w:szCs w:val="22"/>
          <w:shd w:val="clear" w:color="auto" w:fill="FFFFFF"/>
        </w:rPr>
        <w:t xml:space="preserve"> on</w:t>
      </w:r>
      <w:r w:rsidRPr="002704D6">
        <w:rPr>
          <w:sz w:val="22"/>
          <w:szCs w:val="22"/>
          <w:shd w:val="clear" w:color="auto" w:fill="FFFFFF"/>
        </w:rPr>
        <w:t xml:space="preserve"> </w:t>
      </w:r>
      <w:r w:rsidRPr="002704D6">
        <w:rPr>
          <w:sz w:val="22"/>
          <w:szCs w:val="22"/>
        </w:rPr>
        <w:t>t</w:t>
      </w:r>
      <w:r w:rsidRPr="002704D6">
        <w:rPr>
          <w:sz w:val="22"/>
          <w:szCs w:val="22"/>
        </w:rPr>
        <w:t xml:space="preserve">he </w:t>
      </w:r>
      <w:hyperlink r:id="rId28" w:history="1">
        <w:r w:rsidRPr="002704D6">
          <w:rPr>
            <w:rStyle w:val="Hyperlink"/>
            <w:sz w:val="22"/>
            <w:szCs w:val="22"/>
          </w:rPr>
          <w:t>future relationship between the UK and the EU</w:t>
        </w:r>
      </w:hyperlink>
      <w:r w:rsidRPr="002704D6">
        <w:rPr>
          <w:sz w:val="22"/>
          <w:szCs w:val="22"/>
        </w:rPr>
        <w:t xml:space="preserve"> and on </w:t>
      </w:r>
      <w:hyperlink r:id="rId29" w:history="1">
        <w:r w:rsidR="00E267DD" w:rsidRPr="002704D6">
          <w:rPr>
            <w:rStyle w:val="Hyperlink"/>
            <w:sz w:val="22"/>
            <w:szCs w:val="22"/>
            <w:shd w:val="clear" w:color="auto" w:fill="FFFFFF"/>
          </w:rPr>
          <w:t>how it will legislate for the Withdrawal Agreement</w:t>
        </w:r>
      </w:hyperlink>
      <w:r w:rsidR="00E267DD" w:rsidRPr="002704D6">
        <w:rPr>
          <w:sz w:val="22"/>
          <w:szCs w:val="22"/>
          <w:shd w:val="clear" w:color="auto" w:fill="FFFFFF"/>
        </w:rPr>
        <w:t>.</w:t>
      </w:r>
      <w:r w:rsidR="00E267DD" w:rsidRPr="002704D6">
        <w:rPr>
          <w:sz w:val="22"/>
          <w:szCs w:val="22"/>
        </w:rPr>
        <w:t xml:space="preserve"> </w:t>
      </w:r>
      <w:r w:rsidR="0074160A" w:rsidRPr="002704D6">
        <w:rPr>
          <w:sz w:val="22"/>
          <w:szCs w:val="22"/>
        </w:rPr>
        <w:t xml:space="preserve">It suggests that we might </w:t>
      </w:r>
      <w:r w:rsidR="0074160A" w:rsidRPr="002704D6">
        <w:rPr>
          <w:sz w:val="22"/>
          <w:szCs w:val="22"/>
        </w:rPr>
        <w:lastRenderedPageBreak/>
        <w:t xml:space="preserve">have to leave the EU Internal Energy Market. Greenpeace investigate </w:t>
      </w:r>
      <w:hyperlink r:id="rId30" w:history="1">
        <w:r w:rsidR="0074160A" w:rsidRPr="002704D6">
          <w:rPr>
            <w:rStyle w:val="Hyperlink"/>
            <w:sz w:val="22"/>
            <w:szCs w:val="22"/>
          </w:rPr>
          <w:t>what that might mean</w:t>
        </w:r>
      </w:hyperlink>
      <w:r w:rsidR="0074160A" w:rsidRPr="002704D6">
        <w:rPr>
          <w:sz w:val="22"/>
          <w:szCs w:val="22"/>
        </w:rPr>
        <w:t>.</w:t>
      </w:r>
      <w:r w:rsidRPr="002704D6">
        <w:rPr>
          <w:sz w:val="22"/>
          <w:szCs w:val="22"/>
        </w:rPr>
        <w:t xml:space="preserve"> It calls for a common rulebook over </w:t>
      </w:r>
      <w:hyperlink r:id="rId31" w:history="1">
        <w:r w:rsidRPr="002704D6">
          <w:rPr>
            <w:rStyle w:val="Hyperlink"/>
            <w:sz w:val="22"/>
            <w:szCs w:val="22"/>
          </w:rPr>
          <w:t>some environmental protections</w:t>
        </w:r>
      </w:hyperlink>
      <w:r w:rsidRPr="002704D6">
        <w:rPr>
          <w:sz w:val="22"/>
          <w:szCs w:val="22"/>
        </w:rPr>
        <w:t xml:space="preserve">, opening the door for the extreme deregulatory </w:t>
      </w:r>
      <w:proofErr w:type="spellStart"/>
      <w:r w:rsidRPr="002704D6">
        <w:rPr>
          <w:sz w:val="22"/>
          <w:szCs w:val="22"/>
        </w:rPr>
        <w:t>Brexiters</w:t>
      </w:r>
      <w:proofErr w:type="spellEnd"/>
      <w:r w:rsidRPr="002704D6">
        <w:rPr>
          <w:sz w:val="22"/>
          <w:szCs w:val="22"/>
        </w:rPr>
        <w:t xml:space="preserve"> to cut standards.</w:t>
      </w:r>
    </w:p>
    <w:p w:rsidR="003F3A69" w:rsidRPr="002704D6" w:rsidRDefault="003F3A69" w:rsidP="00852AB2">
      <w:pPr>
        <w:pStyle w:val="NormalWeb"/>
        <w:numPr>
          <w:ilvl w:val="0"/>
          <w:numId w:val="8"/>
        </w:numPr>
        <w:spacing w:before="0" w:after="0"/>
        <w:rPr>
          <w:rFonts w:ascii="Arial" w:hAnsi="Arial" w:cs="Arial"/>
          <w:sz w:val="22"/>
          <w:szCs w:val="22"/>
        </w:rPr>
      </w:pPr>
      <w:r w:rsidRPr="002704D6">
        <w:rPr>
          <w:rFonts w:ascii="Arial" w:hAnsi="Arial" w:cs="Arial"/>
          <w:sz w:val="22"/>
          <w:szCs w:val="22"/>
        </w:rPr>
        <w:t xml:space="preserve">The Environmental Audit Committee is </w:t>
      </w:r>
      <w:r w:rsidRPr="002704D6">
        <w:rPr>
          <w:rFonts w:ascii="Arial" w:hAnsi="Arial" w:cs="Arial"/>
          <w:color w:val="000000"/>
          <w:sz w:val="22"/>
          <w:szCs w:val="22"/>
          <w:shd w:val="clear" w:color="auto" w:fill="FFFFFF"/>
        </w:rPr>
        <w:t>demanding that the government should set up an independent oversight body</w:t>
      </w:r>
      <w:r w:rsidR="00265590" w:rsidRPr="002704D6">
        <w:rPr>
          <w:rFonts w:ascii="Arial" w:hAnsi="Arial" w:cs="Arial"/>
          <w:color w:val="000000"/>
          <w:sz w:val="22"/>
          <w:szCs w:val="22"/>
          <w:shd w:val="clear" w:color="auto" w:fill="FFFFFF"/>
        </w:rPr>
        <w:t xml:space="preserve"> - the </w:t>
      </w:r>
      <w:hyperlink r:id="rId32" w:history="1">
        <w:r w:rsidR="00265590" w:rsidRPr="002704D6">
          <w:rPr>
            <w:rStyle w:val="Hyperlink"/>
            <w:rFonts w:ascii="Arial" w:hAnsi="Arial" w:cs="Arial"/>
            <w:sz w:val="22"/>
            <w:szCs w:val="22"/>
            <w:shd w:val="clear" w:color="auto" w:fill="FFFFFF"/>
          </w:rPr>
          <w:t>Environmental Enforcement and Audit Office (EEAO)</w:t>
        </w:r>
      </w:hyperlink>
      <w:r w:rsidR="00265590" w:rsidRPr="002704D6">
        <w:rPr>
          <w:rFonts w:ascii="Arial" w:hAnsi="Arial" w:cs="Arial"/>
          <w:color w:val="000000"/>
          <w:sz w:val="22"/>
          <w:szCs w:val="22"/>
          <w:shd w:val="clear" w:color="auto" w:fill="FFFFFF"/>
        </w:rPr>
        <w:t>, which would be modelled on the National Audit Office -</w:t>
      </w:r>
      <w:r w:rsidRPr="002704D6">
        <w:rPr>
          <w:rFonts w:ascii="Arial" w:hAnsi="Arial" w:cs="Arial"/>
          <w:color w:val="000000"/>
          <w:sz w:val="22"/>
          <w:szCs w:val="22"/>
          <w:shd w:val="clear" w:color="auto" w:fill="FFFFFF"/>
        </w:rPr>
        <w:t xml:space="preserve"> to ensure that environmental governance, enforcement and policy currently carried out by the European Commission are not lost after Brexit</w:t>
      </w:r>
      <w:r w:rsidR="00265590" w:rsidRPr="002704D6">
        <w:rPr>
          <w:rFonts w:ascii="Arial" w:hAnsi="Arial" w:cs="Arial"/>
          <w:color w:val="000000"/>
          <w:sz w:val="22"/>
          <w:szCs w:val="22"/>
          <w:shd w:val="clear" w:color="auto" w:fill="FFFFFF"/>
        </w:rPr>
        <w:t xml:space="preserve"> and to protect against the “worrying lack of detail” in the 25 year environment plan</w:t>
      </w:r>
      <w:r w:rsidRPr="002704D6">
        <w:rPr>
          <w:rFonts w:ascii="Arial" w:hAnsi="Arial" w:cs="Arial"/>
          <w:color w:val="000000"/>
          <w:sz w:val="22"/>
          <w:szCs w:val="22"/>
          <w:shd w:val="clear" w:color="auto" w:fill="FFFFFF"/>
        </w:rPr>
        <w:t>.</w:t>
      </w:r>
    </w:p>
    <w:p w:rsidR="00265590" w:rsidRPr="002704D6" w:rsidRDefault="00265590" w:rsidP="00852AB2">
      <w:pPr>
        <w:pStyle w:val="NormalWeb"/>
        <w:numPr>
          <w:ilvl w:val="0"/>
          <w:numId w:val="8"/>
        </w:numPr>
        <w:spacing w:before="0" w:after="0"/>
        <w:rPr>
          <w:rFonts w:ascii="Arial" w:hAnsi="Arial" w:cs="Arial"/>
          <w:sz w:val="22"/>
          <w:szCs w:val="22"/>
        </w:rPr>
      </w:pPr>
      <w:r w:rsidRPr="002704D6">
        <w:rPr>
          <w:rFonts w:ascii="Arial" w:hAnsi="Arial" w:cs="Arial"/>
          <w:color w:val="000000"/>
          <w:sz w:val="22"/>
          <w:szCs w:val="22"/>
          <w:shd w:val="clear" w:color="auto" w:fill="FFFFFF"/>
        </w:rPr>
        <w:t xml:space="preserve">The RTPI is the latest body to heavily criticize the Government’s post-Brexit environmental watchdog proposals as </w:t>
      </w:r>
      <w:hyperlink r:id="rId33" w:history="1">
        <w:r w:rsidRPr="002704D6">
          <w:rPr>
            <w:rStyle w:val="Hyperlink"/>
            <w:rFonts w:ascii="Arial" w:hAnsi="Arial" w:cs="Arial"/>
            <w:sz w:val="22"/>
            <w:szCs w:val="22"/>
            <w:shd w:val="clear" w:color="auto" w:fill="FFFFFF"/>
          </w:rPr>
          <w:t>“deeply flawed”</w:t>
        </w:r>
      </w:hyperlink>
    </w:p>
    <w:p w:rsidR="00906A8B" w:rsidRPr="002704D6" w:rsidRDefault="00906A8B" w:rsidP="00852AB2">
      <w:pPr>
        <w:pStyle w:val="NormalWeb"/>
        <w:numPr>
          <w:ilvl w:val="0"/>
          <w:numId w:val="8"/>
        </w:numPr>
        <w:spacing w:before="0" w:after="0"/>
        <w:rPr>
          <w:rFonts w:ascii="Arial" w:hAnsi="Arial" w:cs="Arial"/>
          <w:sz w:val="22"/>
          <w:szCs w:val="22"/>
        </w:rPr>
      </w:pPr>
      <w:r w:rsidRPr="002704D6">
        <w:rPr>
          <w:rFonts w:ascii="Arial" w:hAnsi="Arial" w:cs="Arial"/>
          <w:color w:val="000000"/>
          <w:sz w:val="22"/>
          <w:szCs w:val="22"/>
          <w:shd w:val="clear" w:color="auto" w:fill="FFFFFF"/>
        </w:rPr>
        <w:t>The Government has confir</w:t>
      </w:r>
      <w:r w:rsidR="004B3B31" w:rsidRPr="002704D6">
        <w:rPr>
          <w:rFonts w:ascii="Arial" w:hAnsi="Arial" w:cs="Arial"/>
          <w:color w:val="000000"/>
          <w:sz w:val="22"/>
          <w:szCs w:val="22"/>
          <w:shd w:val="clear" w:color="auto" w:fill="FFFFFF"/>
        </w:rPr>
        <w:t>med that it will</w:t>
      </w:r>
      <w:r w:rsidRPr="002704D6">
        <w:rPr>
          <w:rFonts w:ascii="Arial" w:hAnsi="Arial" w:cs="Arial"/>
          <w:color w:val="000000"/>
          <w:sz w:val="22"/>
          <w:szCs w:val="22"/>
          <w:shd w:val="clear" w:color="auto" w:fill="FFFFFF"/>
        </w:rPr>
        <w:t xml:space="preserve"> </w:t>
      </w:r>
      <w:hyperlink r:id="rId34" w:history="1">
        <w:r w:rsidRPr="002704D6">
          <w:rPr>
            <w:rStyle w:val="Hyperlink"/>
            <w:rFonts w:ascii="Arial" w:hAnsi="Arial" w:cs="Arial"/>
            <w:sz w:val="22"/>
            <w:szCs w:val="22"/>
            <w:shd w:val="clear" w:color="auto" w:fill="FFFFFF"/>
          </w:rPr>
          <w:t>publish an ‘Environment Bill</w:t>
        </w:r>
        <w:r w:rsidR="00B60705" w:rsidRPr="002704D6">
          <w:rPr>
            <w:rStyle w:val="Hyperlink"/>
            <w:rFonts w:ascii="Arial" w:hAnsi="Arial" w:cs="Arial"/>
            <w:sz w:val="22"/>
            <w:szCs w:val="22"/>
            <w:shd w:val="clear" w:color="auto" w:fill="FFFFFF"/>
          </w:rPr>
          <w:t>’</w:t>
        </w:r>
      </w:hyperlink>
      <w:r w:rsidR="00B60705" w:rsidRPr="002704D6">
        <w:rPr>
          <w:rFonts w:ascii="Arial" w:hAnsi="Arial" w:cs="Arial"/>
          <w:color w:val="000000"/>
          <w:sz w:val="22"/>
          <w:szCs w:val="22"/>
          <w:shd w:val="clear" w:color="auto" w:fill="FFFFFF"/>
        </w:rPr>
        <w:t xml:space="preserve">, which has been </w:t>
      </w:r>
      <w:hyperlink r:id="rId35" w:history="1">
        <w:r w:rsidR="00B60705" w:rsidRPr="002704D6">
          <w:rPr>
            <w:rStyle w:val="Hyperlink"/>
            <w:rFonts w:ascii="Arial" w:hAnsi="Arial" w:cs="Arial"/>
            <w:sz w:val="22"/>
            <w:szCs w:val="22"/>
            <w:shd w:val="clear" w:color="auto" w:fill="FFFFFF"/>
          </w:rPr>
          <w:t>welcomed in principle</w:t>
        </w:r>
      </w:hyperlink>
      <w:r w:rsidR="00B60705" w:rsidRPr="002704D6">
        <w:rPr>
          <w:rFonts w:ascii="Arial" w:hAnsi="Arial" w:cs="Arial"/>
          <w:color w:val="000000"/>
          <w:sz w:val="22"/>
          <w:szCs w:val="22"/>
          <w:shd w:val="clear" w:color="auto" w:fill="FFFFFF"/>
        </w:rPr>
        <w:t xml:space="preserve">. However, the lack of detail, the weak and vague current consultations on post-Brexit arrangements, and the </w:t>
      </w:r>
      <w:hyperlink r:id="rId36" w:history="1">
        <w:r w:rsidR="00B60705" w:rsidRPr="002704D6">
          <w:rPr>
            <w:rStyle w:val="Hyperlink"/>
            <w:rFonts w:ascii="Arial" w:hAnsi="Arial" w:cs="Arial"/>
            <w:sz w:val="22"/>
            <w:szCs w:val="22"/>
            <w:shd w:val="clear" w:color="auto" w:fill="FFFFFF"/>
          </w:rPr>
          <w:t>Prime Minister’s inability to answer related questions</w:t>
        </w:r>
      </w:hyperlink>
      <w:r w:rsidR="00B60705" w:rsidRPr="002704D6">
        <w:rPr>
          <w:rFonts w:ascii="Arial" w:hAnsi="Arial" w:cs="Arial"/>
          <w:color w:val="000000"/>
          <w:sz w:val="22"/>
          <w:szCs w:val="22"/>
          <w:shd w:val="clear" w:color="auto" w:fill="FFFFFF"/>
        </w:rPr>
        <w:t xml:space="preserve"> leave many still in doubt about its worth.</w:t>
      </w:r>
    </w:p>
    <w:p w:rsidR="0036547C" w:rsidRPr="002704D6" w:rsidRDefault="00DB3006" w:rsidP="00852AB2">
      <w:pPr>
        <w:pStyle w:val="NormalWeb"/>
        <w:numPr>
          <w:ilvl w:val="0"/>
          <w:numId w:val="8"/>
        </w:numPr>
        <w:spacing w:before="0" w:after="0"/>
        <w:rPr>
          <w:rFonts w:ascii="Arial" w:hAnsi="Arial" w:cs="Arial"/>
          <w:sz w:val="22"/>
          <w:szCs w:val="22"/>
        </w:rPr>
      </w:pPr>
      <w:r w:rsidRPr="002704D6">
        <w:rPr>
          <w:rFonts w:ascii="Arial" w:hAnsi="Arial" w:cs="Arial"/>
          <w:sz w:val="22"/>
          <w:szCs w:val="22"/>
        </w:rPr>
        <w:t xml:space="preserve">The </w:t>
      </w:r>
      <w:hyperlink r:id="rId37" w:history="1">
        <w:r w:rsidRPr="002704D6">
          <w:rPr>
            <w:rStyle w:val="Hyperlink"/>
            <w:rFonts w:ascii="Arial" w:hAnsi="Arial" w:cs="Arial"/>
            <w:sz w:val="22"/>
            <w:szCs w:val="22"/>
          </w:rPr>
          <w:t>Institute of Economic Affairs</w:t>
        </w:r>
      </w:hyperlink>
      <w:r w:rsidRPr="002704D6">
        <w:rPr>
          <w:rFonts w:ascii="Arial" w:hAnsi="Arial" w:cs="Arial"/>
          <w:sz w:val="22"/>
          <w:szCs w:val="22"/>
        </w:rPr>
        <w:t xml:space="preserve"> (IEA) is offering to set up discreet meetings with senior ministers and raising m</w:t>
      </w:r>
      <w:r w:rsidR="0036547C" w:rsidRPr="002704D6">
        <w:rPr>
          <w:rFonts w:ascii="Arial" w:hAnsi="Arial" w:cs="Arial"/>
          <w:sz w:val="22"/>
          <w:szCs w:val="22"/>
        </w:rPr>
        <w:t>oney from donors in the US who w</w:t>
      </w:r>
      <w:r w:rsidRPr="002704D6">
        <w:rPr>
          <w:rFonts w:ascii="Arial" w:hAnsi="Arial" w:cs="Arial"/>
          <w:sz w:val="22"/>
          <w:szCs w:val="22"/>
        </w:rPr>
        <w:t xml:space="preserve">ould benefit from a lowering of </w:t>
      </w:r>
      <w:r w:rsidR="0027109D" w:rsidRPr="002704D6">
        <w:rPr>
          <w:rFonts w:ascii="Arial" w:hAnsi="Arial" w:cs="Arial"/>
          <w:sz w:val="22"/>
          <w:szCs w:val="22"/>
        </w:rPr>
        <w:t xml:space="preserve">environmental </w:t>
      </w:r>
      <w:r w:rsidRPr="002704D6">
        <w:rPr>
          <w:rFonts w:ascii="Arial" w:hAnsi="Arial" w:cs="Arial"/>
          <w:sz w:val="22"/>
          <w:szCs w:val="22"/>
        </w:rPr>
        <w:t>standards after the UK leaves the EU.</w:t>
      </w:r>
      <w:r w:rsidR="0036547C" w:rsidRPr="002704D6">
        <w:rPr>
          <w:rFonts w:ascii="Arial" w:hAnsi="Arial" w:cs="Arial"/>
          <w:sz w:val="22"/>
          <w:szCs w:val="22"/>
        </w:rPr>
        <w:t xml:space="preserve"> </w:t>
      </w:r>
      <w:r w:rsidR="0027109D" w:rsidRPr="002704D6">
        <w:rPr>
          <w:rFonts w:ascii="Arial" w:hAnsi="Arial" w:cs="Arial"/>
          <w:sz w:val="22"/>
          <w:szCs w:val="22"/>
        </w:rPr>
        <w:t>It is also running a campaign</w:t>
      </w:r>
      <w:r w:rsidR="0036547C" w:rsidRPr="002704D6">
        <w:rPr>
          <w:rFonts w:ascii="Arial" w:hAnsi="Arial" w:cs="Arial"/>
          <w:sz w:val="22"/>
          <w:szCs w:val="22"/>
        </w:rPr>
        <w:t xml:space="preserve"> for a </w:t>
      </w:r>
      <w:r w:rsidR="0027109D" w:rsidRPr="002704D6">
        <w:rPr>
          <w:rFonts w:ascii="Arial" w:hAnsi="Arial" w:cs="Arial"/>
          <w:sz w:val="22"/>
          <w:szCs w:val="22"/>
        </w:rPr>
        <w:t>deregulatory US-UK trade deal</w:t>
      </w:r>
      <w:r w:rsidR="0036547C" w:rsidRPr="002704D6">
        <w:rPr>
          <w:rFonts w:ascii="Arial" w:hAnsi="Arial" w:cs="Arial"/>
          <w:sz w:val="22"/>
          <w:szCs w:val="22"/>
        </w:rPr>
        <w:t>. A deregulatory deal would prevent us maintaining the environmental protections we currently enjoy, much less strengthening them.</w:t>
      </w:r>
      <w:r w:rsidR="0027109D" w:rsidRPr="002704D6">
        <w:rPr>
          <w:rFonts w:ascii="Arial" w:hAnsi="Arial" w:cs="Arial"/>
          <w:sz w:val="22"/>
          <w:szCs w:val="22"/>
        </w:rPr>
        <w:t xml:space="preserve"> The </w:t>
      </w:r>
      <w:hyperlink r:id="rId38" w:history="1">
        <w:r w:rsidR="0027109D" w:rsidRPr="002704D6">
          <w:rPr>
            <w:rStyle w:val="Hyperlink"/>
            <w:rFonts w:ascii="Arial" w:hAnsi="Arial" w:cs="Arial"/>
            <w:sz w:val="22"/>
            <w:szCs w:val="22"/>
          </w:rPr>
          <w:t>Charity Commission</w:t>
        </w:r>
      </w:hyperlink>
      <w:r w:rsidR="0027109D" w:rsidRPr="002704D6">
        <w:rPr>
          <w:rFonts w:ascii="Arial" w:hAnsi="Arial" w:cs="Arial"/>
          <w:sz w:val="22"/>
          <w:szCs w:val="22"/>
        </w:rPr>
        <w:t xml:space="preserve"> has opened an investigation.</w:t>
      </w:r>
    </w:p>
    <w:p w:rsidR="0074160A" w:rsidRPr="002704D6" w:rsidRDefault="0074160A" w:rsidP="00852AB2">
      <w:pPr>
        <w:pStyle w:val="NormalWeb"/>
        <w:numPr>
          <w:ilvl w:val="0"/>
          <w:numId w:val="8"/>
        </w:numPr>
        <w:spacing w:before="0" w:after="0"/>
        <w:rPr>
          <w:rFonts w:ascii="Arial" w:hAnsi="Arial" w:cs="Arial"/>
          <w:sz w:val="22"/>
          <w:szCs w:val="22"/>
        </w:rPr>
      </w:pPr>
      <w:proofErr w:type="spellStart"/>
      <w:r w:rsidRPr="002704D6">
        <w:rPr>
          <w:rFonts w:ascii="Arial" w:hAnsi="Arial" w:cs="Arial"/>
          <w:sz w:val="22"/>
          <w:szCs w:val="22"/>
        </w:rPr>
        <w:t>Desmog</w:t>
      </w:r>
      <w:proofErr w:type="spellEnd"/>
      <w:r w:rsidRPr="002704D6">
        <w:rPr>
          <w:rFonts w:ascii="Arial" w:hAnsi="Arial" w:cs="Arial"/>
          <w:sz w:val="22"/>
          <w:szCs w:val="22"/>
        </w:rPr>
        <w:t xml:space="preserve"> analyses the </w:t>
      </w:r>
      <w:hyperlink r:id="rId39" w:history="1">
        <w:r w:rsidRPr="002704D6">
          <w:rPr>
            <w:rStyle w:val="Hyperlink"/>
            <w:rFonts w:ascii="Arial" w:hAnsi="Arial" w:cs="Arial"/>
            <w:sz w:val="22"/>
            <w:szCs w:val="22"/>
          </w:rPr>
          <w:t>climate change credentials of the new Brexit team</w:t>
        </w:r>
      </w:hyperlink>
      <w:r w:rsidRPr="002704D6">
        <w:rPr>
          <w:rFonts w:ascii="Arial" w:hAnsi="Arial" w:cs="Arial"/>
          <w:sz w:val="22"/>
          <w:szCs w:val="22"/>
        </w:rPr>
        <w:t xml:space="preserve">, revealing their connections with the UK’s network of climate science deniers. </w:t>
      </w:r>
    </w:p>
    <w:p w:rsidR="002024A9" w:rsidRPr="002704D6" w:rsidRDefault="002024A9" w:rsidP="00852AB2">
      <w:pPr>
        <w:pStyle w:val="NormalWeb"/>
        <w:numPr>
          <w:ilvl w:val="0"/>
          <w:numId w:val="8"/>
        </w:numPr>
        <w:spacing w:before="0" w:after="0"/>
        <w:rPr>
          <w:rFonts w:ascii="Arial" w:hAnsi="Arial" w:cs="Arial"/>
          <w:sz w:val="22"/>
          <w:szCs w:val="22"/>
        </w:rPr>
      </w:pPr>
      <w:r w:rsidRPr="002704D6">
        <w:rPr>
          <w:rFonts w:ascii="Arial" w:hAnsi="Arial" w:cs="Arial"/>
          <w:sz w:val="22"/>
          <w:szCs w:val="22"/>
        </w:rPr>
        <w:t xml:space="preserve">The ESRC-funded </w:t>
      </w:r>
      <w:hyperlink r:id="rId40" w:history="1">
        <w:r w:rsidRPr="002704D6">
          <w:rPr>
            <w:rStyle w:val="Hyperlink"/>
            <w:rFonts w:ascii="Arial" w:hAnsi="Arial" w:cs="Arial"/>
            <w:sz w:val="22"/>
            <w:szCs w:val="22"/>
          </w:rPr>
          <w:t>Brexit and the Environment</w:t>
        </w:r>
      </w:hyperlink>
      <w:r w:rsidRPr="002704D6">
        <w:rPr>
          <w:rFonts w:ascii="Arial" w:hAnsi="Arial" w:cs="Arial"/>
          <w:sz w:val="22"/>
          <w:szCs w:val="22"/>
        </w:rPr>
        <w:t xml:space="preserve"> website continues to provide up-to-date expert assessments and inquiry into the likely impacts of Brexit on the natural environment.</w:t>
      </w:r>
    </w:p>
    <w:p w:rsidR="00D6496D" w:rsidRPr="002704D6" w:rsidRDefault="00D6496D" w:rsidP="002704D6">
      <w:pPr>
        <w:pStyle w:val="NormalWeb"/>
        <w:shd w:val="clear" w:color="auto" w:fill="FFFFFF"/>
        <w:spacing w:before="0" w:after="0"/>
        <w:rPr>
          <w:rFonts w:ascii="Arial" w:hAnsi="Arial" w:cs="Arial"/>
          <w:sz w:val="22"/>
          <w:szCs w:val="22"/>
          <w:shd w:val="clear" w:color="auto" w:fill="FFFFFF"/>
        </w:rPr>
      </w:pPr>
    </w:p>
    <w:p w:rsidR="00844B28" w:rsidRPr="002704D6" w:rsidRDefault="00844B28" w:rsidP="002704D6">
      <w:pPr>
        <w:pStyle w:val="Heading2"/>
        <w:spacing w:before="0" w:after="0"/>
        <w:rPr>
          <w:i w:val="0"/>
          <w:sz w:val="22"/>
          <w:szCs w:val="22"/>
        </w:rPr>
      </w:pPr>
      <w:r w:rsidRPr="002704D6">
        <w:rPr>
          <w:i w:val="0"/>
          <w:sz w:val="22"/>
          <w:szCs w:val="22"/>
        </w:rPr>
        <w:t>Energy</w:t>
      </w:r>
    </w:p>
    <w:p w:rsidR="00711C43" w:rsidRPr="002704D6" w:rsidRDefault="00711C43" w:rsidP="00852AB2">
      <w:pPr>
        <w:pStyle w:val="NormalWeb"/>
        <w:numPr>
          <w:ilvl w:val="0"/>
          <w:numId w:val="5"/>
        </w:numPr>
        <w:shd w:val="clear" w:color="auto" w:fill="FFFFFF"/>
        <w:spacing w:before="0" w:after="0"/>
        <w:textAlignment w:val="baseline"/>
        <w:rPr>
          <w:rFonts w:ascii="Arial" w:hAnsi="Arial" w:cs="Arial"/>
          <w:sz w:val="22"/>
          <w:szCs w:val="22"/>
        </w:rPr>
      </w:pPr>
      <w:r w:rsidRPr="002704D6">
        <w:rPr>
          <w:rFonts w:ascii="Arial" w:hAnsi="Arial" w:cs="Arial"/>
          <w:sz w:val="22"/>
          <w:szCs w:val="22"/>
        </w:rPr>
        <w:t>Cuadrilla</w:t>
      </w:r>
      <w:r w:rsidR="002024A9" w:rsidRPr="002704D6">
        <w:rPr>
          <w:rFonts w:ascii="Arial" w:hAnsi="Arial" w:cs="Arial"/>
          <w:color w:val="031047"/>
          <w:sz w:val="22"/>
          <w:szCs w:val="22"/>
        </w:rPr>
        <w:t> </w:t>
      </w:r>
      <w:r w:rsidR="002024A9" w:rsidRPr="002704D6">
        <w:rPr>
          <w:rFonts w:ascii="Arial" w:hAnsi="Arial" w:cs="Arial"/>
          <w:sz w:val="22"/>
          <w:szCs w:val="22"/>
        </w:rPr>
        <w:t xml:space="preserve">has been awarded the </w:t>
      </w:r>
      <w:hyperlink r:id="rId41" w:history="1">
        <w:r w:rsidR="002024A9" w:rsidRPr="002704D6">
          <w:rPr>
            <w:rStyle w:val="Hyperlink"/>
            <w:rFonts w:ascii="Arial" w:hAnsi="Arial" w:cs="Arial"/>
            <w:sz w:val="22"/>
            <w:szCs w:val="22"/>
          </w:rPr>
          <w:t xml:space="preserve">first </w:t>
        </w:r>
        <w:r w:rsidRPr="002704D6">
          <w:rPr>
            <w:rStyle w:val="Hyperlink"/>
            <w:rFonts w:ascii="Arial" w:hAnsi="Arial" w:cs="Arial"/>
            <w:sz w:val="22"/>
            <w:szCs w:val="22"/>
          </w:rPr>
          <w:t>UK fracking</w:t>
        </w:r>
        <w:r w:rsidR="002024A9" w:rsidRPr="002704D6">
          <w:rPr>
            <w:rStyle w:val="Hyperlink"/>
            <w:rFonts w:ascii="Arial" w:hAnsi="Arial" w:cs="Arial"/>
            <w:sz w:val="22"/>
            <w:szCs w:val="22"/>
          </w:rPr>
          <w:t xml:space="preserve"> consent</w:t>
        </w:r>
      </w:hyperlink>
      <w:r w:rsidR="002024A9" w:rsidRPr="002704D6">
        <w:rPr>
          <w:rFonts w:ascii="Arial" w:hAnsi="Arial" w:cs="Arial"/>
          <w:sz w:val="22"/>
          <w:szCs w:val="22"/>
        </w:rPr>
        <w:t xml:space="preserve"> to carry out horizontal drilling at its site at Preston Road in</w:t>
      </w:r>
      <w:r w:rsidRPr="002704D6">
        <w:rPr>
          <w:rFonts w:ascii="Arial" w:hAnsi="Arial" w:cs="Arial"/>
          <w:sz w:val="22"/>
          <w:szCs w:val="22"/>
        </w:rPr>
        <w:t xml:space="preserve"> Lancashire. </w:t>
      </w:r>
    </w:p>
    <w:p w:rsidR="003F3A69" w:rsidRPr="002704D6" w:rsidRDefault="003F3A69" w:rsidP="00852AB2">
      <w:pPr>
        <w:pStyle w:val="NormalWeb"/>
        <w:numPr>
          <w:ilvl w:val="0"/>
          <w:numId w:val="5"/>
        </w:numPr>
        <w:shd w:val="clear" w:color="auto" w:fill="FFFFFF"/>
        <w:spacing w:before="0" w:after="0"/>
        <w:textAlignment w:val="baseline"/>
        <w:rPr>
          <w:rFonts w:ascii="Arial" w:hAnsi="Arial" w:cs="Arial"/>
          <w:sz w:val="22"/>
          <w:szCs w:val="22"/>
        </w:rPr>
      </w:pPr>
      <w:r w:rsidRPr="002704D6">
        <w:rPr>
          <w:rFonts w:ascii="Arial" w:hAnsi="Arial" w:cs="Arial"/>
          <w:sz w:val="22"/>
          <w:szCs w:val="22"/>
        </w:rPr>
        <w:t xml:space="preserve">The Government has launched a consultation on </w:t>
      </w:r>
      <w:hyperlink r:id="rId42" w:history="1">
        <w:r w:rsidRPr="002704D6">
          <w:rPr>
            <w:rStyle w:val="Hyperlink"/>
            <w:rFonts w:ascii="Arial" w:hAnsi="Arial" w:cs="Arial"/>
            <w:sz w:val="22"/>
            <w:szCs w:val="22"/>
          </w:rPr>
          <w:t>bringing the ‘production’ stage of fracking into the Planning Act 2008 regime</w:t>
        </w:r>
      </w:hyperlink>
      <w:r w:rsidRPr="002704D6">
        <w:rPr>
          <w:rFonts w:ascii="Arial" w:hAnsi="Arial" w:cs="Arial"/>
          <w:sz w:val="22"/>
          <w:szCs w:val="22"/>
        </w:rPr>
        <w:t xml:space="preserve">. They are also consulting on making </w:t>
      </w:r>
      <w:hyperlink r:id="rId43" w:history="1">
        <w:r w:rsidRPr="002704D6">
          <w:rPr>
            <w:rStyle w:val="Hyperlink"/>
            <w:rFonts w:ascii="Arial" w:hAnsi="Arial" w:cs="Arial"/>
            <w:sz w:val="22"/>
            <w:szCs w:val="22"/>
          </w:rPr>
          <w:t>exploratory drilling for fracking permitted development</w:t>
        </w:r>
      </w:hyperlink>
      <w:r w:rsidRPr="002704D6">
        <w:rPr>
          <w:rFonts w:ascii="Arial" w:hAnsi="Arial" w:cs="Arial"/>
          <w:sz w:val="22"/>
          <w:szCs w:val="22"/>
        </w:rPr>
        <w:t xml:space="preserve">, </w:t>
      </w:r>
      <w:proofErr w:type="spellStart"/>
      <w:r w:rsidRPr="002704D6">
        <w:rPr>
          <w:rFonts w:ascii="Arial" w:hAnsi="Arial" w:cs="Arial"/>
          <w:sz w:val="22"/>
          <w:szCs w:val="22"/>
        </w:rPr>
        <w:t>ie</w:t>
      </w:r>
      <w:proofErr w:type="spellEnd"/>
      <w:r w:rsidRPr="002704D6">
        <w:rPr>
          <w:rFonts w:ascii="Arial" w:hAnsi="Arial" w:cs="Arial"/>
          <w:sz w:val="22"/>
          <w:szCs w:val="22"/>
        </w:rPr>
        <w:t xml:space="preserve"> subject to approximately the same level of planning control as putting up a garden shed. This is despite the Housing, Communities and Local Government Select Committee issuing a </w:t>
      </w:r>
      <w:hyperlink r:id="rId44" w:tgtFrame="_blank" w:history="1">
        <w:r w:rsidRPr="002704D6">
          <w:rPr>
            <w:rStyle w:val="Hyperlink"/>
            <w:rFonts w:ascii="Arial" w:hAnsi="Arial" w:cs="Arial"/>
            <w:sz w:val="22"/>
            <w:szCs w:val="22"/>
          </w:rPr>
          <w:t>report</w:t>
        </w:r>
      </w:hyperlink>
      <w:r w:rsidRPr="002704D6">
        <w:rPr>
          <w:rStyle w:val="Hyperlink"/>
          <w:rFonts w:ascii="Arial" w:hAnsi="Arial" w:cs="Arial"/>
          <w:sz w:val="22"/>
          <w:szCs w:val="22"/>
        </w:rPr>
        <w:t> </w:t>
      </w:r>
      <w:r w:rsidRPr="002704D6">
        <w:rPr>
          <w:rFonts w:ascii="Arial" w:hAnsi="Arial" w:cs="Arial"/>
          <w:sz w:val="22"/>
          <w:szCs w:val="22"/>
        </w:rPr>
        <w:t>on 2 July that concluded that these changes should absolutely should not happen: ‘Fracking planning applications should not be brought under the NSIP regime.’ (para 83, p 28); ‘Shale gas development of any type should not be classed as a permitted development.’ (para 91, p 30)</w:t>
      </w:r>
      <w:r w:rsidR="00244D13" w:rsidRPr="002704D6">
        <w:rPr>
          <w:rFonts w:ascii="Arial" w:hAnsi="Arial" w:cs="Arial"/>
          <w:sz w:val="22"/>
          <w:szCs w:val="22"/>
        </w:rPr>
        <w:t xml:space="preserve"> because they would be ‘hugely harmful to local democracy’.</w:t>
      </w:r>
      <w:r w:rsidRPr="002704D6">
        <w:rPr>
          <w:rFonts w:ascii="Arial" w:hAnsi="Arial" w:cs="Arial"/>
          <w:sz w:val="22"/>
          <w:szCs w:val="22"/>
        </w:rPr>
        <w:t xml:space="preserve"> But why listen to experts, eh? Deadlines: 25</w:t>
      </w:r>
      <w:r w:rsidRPr="002704D6">
        <w:rPr>
          <w:rFonts w:ascii="Arial" w:hAnsi="Arial" w:cs="Arial"/>
          <w:sz w:val="22"/>
          <w:szCs w:val="22"/>
          <w:vertAlign w:val="superscript"/>
        </w:rPr>
        <w:t>th</w:t>
      </w:r>
      <w:r w:rsidRPr="002704D6">
        <w:rPr>
          <w:rFonts w:ascii="Arial" w:hAnsi="Arial" w:cs="Arial"/>
          <w:sz w:val="22"/>
          <w:szCs w:val="22"/>
        </w:rPr>
        <w:t xml:space="preserve"> October.</w:t>
      </w:r>
    </w:p>
    <w:p w:rsidR="00D82935" w:rsidRPr="002704D6" w:rsidRDefault="00D82935" w:rsidP="00852AB2">
      <w:pPr>
        <w:pStyle w:val="ListParagraph"/>
        <w:numPr>
          <w:ilvl w:val="0"/>
          <w:numId w:val="5"/>
        </w:numPr>
        <w:shd w:val="clear" w:color="auto" w:fill="FFFFFF"/>
        <w:textAlignment w:val="baseline"/>
        <w:rPr>
          <w:sz w:val="22"/>
          <w:szCs w:val="22"/>
        </w:rPr>
      </w:pPr>
      <w:r w:rsidRPr="002704D6">
        <w:rPr>
          <w:sz w:val="22"/>
          <w:szCs w:val="22"/>
        </w:rPr>
        <w:t xml:space="preserve">Almost </w:t>
      </w:r>
      <w:hyperlink r:id="rId45" w:history="1">
        <w:r w:rsidRPr="002704D6">
          <w:rPr>
            <w:rStyle w:val="Hyperlink"/>
            <w:sz w:val="22"/>
            <w:szCs w:val="22"/>
          </w:rPr>
          <w:t>30% of the UK's electricity in 2017 was generated from renewables</w:t>
        </w:r>
      </w:hyperlink>
      <w:r w:rsidRPr="002704D6">
        <w:rPr>
          <w:sz w:val="22"/>
          <w:szCs w:val="22"/>
        </w:rPr>
        <w:t xml:space="preserve">, nearly a 5% increase on the previous year – however this is due to schemes that were already in the pipeline before the government started to withdraw policy support for some forms of renewables. For </w:t>
      </w:r>
      <w:proofErr w:type="gramStart"/>
      <w:r w:rsidRPr="002704D6">
        <w:rPr>
          <w:sz w:val="22"/>
          <w:szCs w:val="22"/>
        </w:rPr>
        <w:t>example</w:t>
      </w:r>
      <w:proofErr w:type="gramEnd"/>
      <w:r w:rsidRPr="002704D6">
        <w:rPr>
          <w:sz w:val="22"/>
          <w:szCs w:val="22"/>
        </w:rPr>
        <w:t>…</w:t>
      </w:r>
    </w:p>
    <w:p w:rsidR="00D82935" w:rsidRPr="002704D6" w:rsidRDefault="00842DD8" w:rsidP="00852AB2">
      <w:pPr>
        <w:pStyle w:val="ListParagraph"/>
        <w:numPr>
          <w:ilvl w:val="0"/>
          <w:numId w:val="5"/>
        </w:numPr>
        <w:shd w:val="clear" w:color="auto" w:fill="FFFFFF"/>
        <w:textAlignment w:val="baseline"/>
        <w:rPr>
          <w:sz w:val="22"/>
          <w:szCs w:val="22"/>
        </w:rPr>
      </w:pPr>
      <w:r w:rsidRPr="002704D6">
        <w:rPr>
          <w:sz w:val="22"/>
          <w:szCs w:val="22"/>
        </w:rPr>
        <w:t xml:space="preserve">Despite </w:t>
      </w:r>
      <w:hyperlink r:id="rId46" w:history="1">
        <w:r w:rsidRPr="002704D6">
          <w:rPr>
            <w:rStyle w:val="Hyperlink"/>
            <w:sz w:val="22"/>
            <w:szCs w:val="22"/>
          </w:rPr>
          <w:t>plans to further increase offshore wind capacity</w:t>
        </w:r>
      </w:hyperlink>
      <w:r w:rsidRPr="002704D6">
        <w:rPr>
          <w:sz w:val="22"/>
          <w:szCs w:val="22"/>
        </w:rPr>
        <w:t>, t</w:t>
      </w:r>
      <w:r w:rsidR="00D82935" w:rsidRPr="002704D6">
        <w:rPr>
          <w:sz w:val="22"/>
          <w:szCs w:val="22"/>
        </w:rPr>
        <w:t xml:space="preserve">he Government </w:t>
      </w:r>
      <w:hyperlink r:id="rId47" w:history="1">
        <w:r w:rsidR="00D82935" w:rsidRPr="002704D6">
          <w:rPr>
            <w:rStyle w:val="Hyperlink"/>
            <w:sz w:val="22"/>
            <w:szCs w:val="22"/>
          </w:rPr>
          <w:t>has axed subsidies for new small-scale low-carbon electricity</w:t>
        </w:r>
      </w:hyperlink>
      <w:r w:rsidR="00D82935" w:rsidRPr="002704D6">
        <w:rPr>
          <w:sz w:val="22"/>
          <w:szCs w:val="22"/>
        </w:rPr>
        <w:t xml:space="preserve"> generation, </w:t>
      </w:r>
      <w:r w:rsidR="00244D13" w:rsidRPr="002704D6">
        <w:rPr>
          <w:sz w:val="22"/>
          <w:szCs w:val="22"/>
        </w:rPr>
        <w:t>announcing</w:t>
      </w:r>
      <w:r w:rsidR="00D82935" w:rsidRPr="002704D6">
        <w:rPr>
          <w:sz w:val="22"/>
          <w:szCs w:val="22"/>
        </w:rPr>
        <w:t xml:space="preserve"> that there will be no replacement for the Feed-in Tariff (FIT) scheme when it ends next March.</w:t>
      </w:r>
      <w:r w:rsidR="00244D13" w:rsidRPr="002704D6">
        <w:rPr>
          <w:sz w:val="22"/>
          <w:szCs w:val="22"/>
        </w:rPr>
        <w:t xml:space="preserve"> </w:t>
      </w:r>
      <w:r w:rsidR="00D82935" w:rsidRPr="002704D6">
        <w:rPr>
          <w:sz w:val="22"/>
          <w:szCs w:val="22"/>
        </w:rPr>
        <w:t>The scheme has been one of the key factors contributing to the huge increase in solar photovoltaic deployment from 100MW when it was launched in 2010 to 12.7GW at the end of last year, of which 4.8GW is supported by FITs.</w:t>
      </w:r>
    </w:p>
    <w:p w:rsidR="00790CE5" w:rsidRPr="002704D6" w:rsidRDefault="00790CE5" w:rsidP="00852AB2">
      <w:pPr>
        <w:pStyle w:val="ListParagraph"/>
        <w:numPr>
          <w:ilvl w:val="0"/>
          <w:numId w:val="5"/>
        </w:numPr>
        <w:shd w:val="clear" w:color="auto" w:fill="FFFFFF"/>
        <w:textAlignment w:val="baseline"/>
        <w:rPr>
          <w:sz w:val="22"/>
          <w:szCs w:val="22"/>
        </w:rPr>
      </w:pPr>
      <w:r w:rsidRPr="002704D6">
        <w:rPr>
          <w:sz w:val="22"/>
          <w:szCs w:val="22"/>
        </w:rPr>
        <w:lastRenderedPageBreak/>
        <w:t xml:space="preserve">The Government is </w:t>
      </w:r>
      <w:hyperlink r:id="rId48" w:history="1">
        <w:r w:rsidRPr="002704D6">
          <w:rPr>
            <w:rStyle w:val="Hyperlink"/>
            <w:sz w:val="22"/>
            <w:szCs w:val="22"/>
          </w:rPr>
          <w:t>set to miss a key fuel poverty target by over sixty years</w:t>
        </w:r>
      </w:hyperlink>
      <w:r w:rsidRPr="002704D6">
        <w:rPr>
          <w:sz w:val="22"/>
          <w:szCs w:val="22"/>
        </w:rPr>
        <w:t xml:space="preserve">. </w:t>
      </w:r>
      <w:r w:rsidRPr="002704D6">
        <w:rPr>
          <w:sz w:val="22"/>
          <w:szCs w:val="22"/>
        </w:rPr>
        <w:t xml:space="preserve">This follows the news in April this year that energy efficiency measures installed under government schemes have dropped by over 50% since the scrapping of the Green Deal in 2015, and shocking figures that there has been an excess of over 32,000 winter deaths in the UK over the past five years </w:t>
      </w:r>
      <w:proofErr w:type="gramStart"/>
      <w:r w:rsidRPr="002704D6">
        <w:rPr>
          <w:sz w:val="22"/>
          <w:szCs w:val="22"/>
        </w:rPr>
        <w:t>as a result of</w:t>
      </w:r>
      <w:proofErr w:type="gramEnd"/>
      <w:r w:rsidRPr="002704D6">
        <w:rPr>
          <w:sz w:val="22"/>
          <w:szCs w:val="22"/>
        </w:rPr>
        <w:t xml:space="preserve"> fuel poverty.</w:t>
      </w:r>
      <w:r w:rsidR="00E767C9" w:rsidRPr="002704D6">
        <w:rPr>
          <w:sz w:val="22"/>
          <w:szCs w:val="22"/>
        </w:rPr>
        <w:t xml:space="preserve"> However, a new ‘construction sector deal’ has been announced which aims to </w:t>
      </w:r>
      <w:hyperlink r:id="rId49" w:history="1">
        <w:r w:rsidR="00E767C9" w:rsidRPr="002704D6">
          <w:rPr>
            <w:rStyle w:val="Hyperlink"/>
            <w:sz w:val="22"/>
            <w:szCs w:val="22"/>
          </w:rPr>
          <w:t>half the energy use of new building by 2030</w:t>
        </w:r>
      </w:hyperlink>
      <w:r w:rsidR="00E767C9" w:rsidRPr="002704D6">
        <w:rPr>
          <w:sz w:val="22"/>
          <w:szCs w:val="22"/>
        </w:rPr>
        <w:t>.</w:t>
      </w:r>
    </w:p>
    <w:p w:rsidR="00D82935" w:rsidRPr="002704D6" w:rsidRDefault="00B60705" w:rsidP="00852AB2">
      <w:pPr>
        <w:pStyle w:val="ListParagraph"/>
        <w:numPr>
          <w:ilvl w:val="0"/>
          <w:numId w:val="5"/>
        </w:numPr>
        <w:shd w:val="clear" w:color="auto" w:fill="FFFFFF"/>
        <w:textAlignment w:val="baseline"/>
        <w:rPr>
          <w:sz w:val="22"/>
          <w:szCs w:val="22"/>
        </w:rPr>
      </w:pPr>
      <w:r w:rsidRPr="002704D6">
        <w:rPr>
          <w:sz w:val="22"/>
          <w:szCs w:val="22"/>
        </w:rPr>
        <w:t xml:space="preserve">At least two </w:t>
      </w:r>
      <w:hyperlink r:id="rId50" w:history="1">
        <w:r w:rsidRPr="002704D6">
          <w:rPr>
            <w:rStyle w:val="Hyperlink"/>
            <w:sz w:val="22"/>
            <w:szCs w:val="22"/>
          </w:rPr>
          <w:t>carbon capture and storage plants</w:t>
        </w:r>
      </w:hyperlink>
      <w:r w:rsidRPr="002704D6">
        <w:rPr>
          <w:sz w:val="22"/>
          <w:szCs w:val="22"/>
        </w:rPr>
        <w:t xml:space="preserve"> should be operational by the mid 2020’s, according to the Government’s taskforce.</w:t>
      </w:r>
    </w:p>
    <w:p w:rsidR="00E267DD" w:rsidRPr="002704D6" w:rsidRDefault="00E267DD" w:rsidP="00852AB2">
      <w:pPr>
        <w:pStyle w:val="ListParagraph"/>
        <w:numPr>
          <w:ilvl w:val="0"/>
          <w:numId w:val="5"/>
        </w:numPr>
        <w:shd w:val="clear" w:color="auto" w:fill="FFFFFF"/>
        <w:textAlignment w:val="baseline"/>
        <w:rPr>
          <w:sz w:val="22"/>
          <w:szCs w:val="22"/>
        </w:rPr>
      </w:pPr>
      <w:r w:rsidRPr="002704D6">
        <w:rPr>
          <w:sz w:val="22"/>
          <w:szCs w:val="22"/>
        </w:rPr>
        <w:t xml:space="preserve">A new survey suggests that </w:t>
      </w:r>
      <w:r w:rsidRPr="002704D6">
        <w:rPr>
          <w:sz w:val="22"/>
          <w:szCs w:val="22"/>
          <w:shd w:val="clear" w:color="auto" w:fill="FFFFFF"/>
        </w:rPr>
        <w:t>a</w:t>
      </w:r>
      <w:r w:rsidRPr="002704D6">
        <w:rPr>
          <w:sz w:val="22"/>
          <w:szCs w:val="22"/>
          <w:shd w:val="clear" w:color="auto" w:fill="FFFFFF"/>
        </w:rPr>
        <w:t xml:space="preserve">lmost three-quarters of </w:t>
      </w:r>
      <w:hyperlink r:id="rId51" w:history="1">
        <w:r w:rsidRPr="002704D6">
          <w:rPr>
            <w:rStyle w:val="Hyperlink"/>
            <w:sz w:val="22"/>
            <w:szCs w:val="22"/>
            <w:shd w:val="clear" w:color="auto" w:fill="FFFFFF"/>
          </w:rPr>
          <w:t>UK consumers would purchase products from companies powered by renewable energy</w:t>
        </w:r>
      </w:hyperlink>
      <w:r w:rsidRPr="002704D6">
        <w:rPr>
          <w:sz w:val="22"/>
          <w:szCs w:val="22"/>
          <w:shd w:val="clear" w:color="auto" w:fill="FFFFFF"/>
        </w:rPr>
        <w:t xml:space="preserve"> rather than firms that </w:t>
      </w:r>
      <w:r w:rsidRPr="002704D6">
        <w:rPr>
          <w:sz w:val="22"/>
          <w:szCs w:val="22"/>
          <w:shd w:val="clear" w:color="auto" w:fill="FFFFFF"/>
        </w:rPr>
        <w:t>aren’t, and want clear labelling to be able to differentiate</w:t>
      </w:r>
    </w:p>
    <w:p w:rsidR="00D82935" w:rsidRPr="002704D6" w:rsidRDefault="004606B2" w:rsidP="00852AB2">
      <w:pPr>
        <w:pStyle w:val="ListParagraph"/>
        <w:numPr>
          <w:ilvl w:val="0"/>
          <w:numId w:val="5"/>
        </w:numPr>
        <w:shd w:val="clear" w:color="auto" w:fill="FFFFFF"/>
        <w:textAlignment w:val="baseline"/>
        <w:rPr>
          <w:sz w:val="22"/>
          <w:szCs w:val="22"/>
        </w:rPr>
      </w:pPr>
      <w:r w:rsidRPr="002704D6">
        <w:rPr>
          <w:sz w:val="22"/>
          <w:szCs w:val="22"/>
        </w:rPr>
        <w:t>The company promoting the Swansea Tidal Lagoon project has described the BEIS value for money assessment</w:t>
      </w:r>
      <w:r w:rsidR="008A63B3" w:rsidRPr="002704D6">
        <w:rPr>
          <w:sz w:val="22"/>
          <w:szCs w:val="22"/>
        </w:rPr>
        <w:t>, which it used to reject the scheme,</w:t>
      </w:r>
      <w:r w:rsidRPr="002704D6">
        <w:rPr>
          <w:sz w:val="22"/>
          <w:szCs w:val="22"/>
        </w:rPr>
        <w:t xml:space="preserve"> as ‘</w:t>
      </w:r>
      <w:hyperlink r:id="rId52" w:history="1">
        <w:r w:rsidRPr="002704D6">
          <w:rPr>
            <w:rStyle w:val="Hyperlink"/>
            <w:sz w:val="22"/>
            <w:szCs w:val="22"/>
          </w:rPr>
          <w:t>a manifest distortion of the truth’</w:t>
        </w:r>
      </w:hyperlink>
    </w:p>
    <w:p w:rsidR="00215F22" w:rsidRPr="002704D6" w:rsidRDefault="00215F22" w:rsidP="002704D6">
      <w:pPr>
        <w:pStyle w:val="ListParagraph"/>
        <w:ind w:left="360"/>
        <w:rPr>
          <w:color w:val="000000"/>
          <w:sz w:val="22"/>
          <w:szCs w:val="22"/>
        </w:rPr>
      </w:pPr>
    </w:p>
    <w:p w:rsidR="00620202" w:rsidRPr="002704D6" w:rsidRDefault="00620202" w:rsidP="002704D6">
      <w:pPr>
        <w:pStyle w:val="Heading2"/>
        <w:spacing w:before="0" w:after="0"/>
        <w:rPr>
          <w:i w:val="0"/>
          <w:sz w:val="22"/>
          <w:szCs w:val="22"/>
          <w:shd w:val="clear" w:color="auto" w:fill="FFFFFF"/>
        </w:rPr>
      </w:pPr>
      <w:r w:rsidRPr="002704D6">
        <w:rPr>
          <w:i w:val="0"/>
          <w:sz w:val="22"/>
          <w:szCs w:val="22"/>
          <w:shd w:val="clear" w:color="auto" w:fill="FFFFFF"/>
        </w:rPr>
        <w:t>Planning</w:t>
      </w:r>
    </w:p>
    <w:p w:rsidR="002704D6" w:rsidRPr="002704D6" w:rsidRDefault="002704D6"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bookmarkStart w:id="3" w:name="_Hlk520733047"/>
      <w:r w:rsidRPr="002704D6">
        <w:rPr>
          <w:rFonts w:ascii="Arial" w:hAnsi="Arial" w:cs="Arial"/>
          <w:sz w:val="22"/>
          <w:szCs w:val="22"/>
        </w:rPr>
        <w:t xml:space="preserve">The long-awaited </w:t>
      </w:r>
      <w:hyperlink r:id="rId53" w:history="1">
        <w:r w:rsidRPr="002704D6">
          <w:rPr>
            <w:rStyle w:val="Hyperlink"/>
            <w:rFonts w:ascii="Arial" w:hAnsi="Arial" w:cs="Arial"/>
            <w:sz w:val="22"/>
            <w:szCs w:val="22"/>
          </w:rPr>
          <w:t>revised National Planning Policy Framework</w:t>
        </w:r>
      </w:hyperlink>
      <w:r w:rsidRPr="002704D6">
        <w:rPr>
          <w:rFonts w:ascii="Arial" w:hAnsi="Arial" w:cs="Arial"/>
          <w:sz w:val="22"/>
          <w:szCs w:val="22"/>
        </w:rPr>
        <w:t xml:space="preserve"> has been published, to predictably mixed reactions. While the housebuilding sector is generally very much happier than the environment sector, with </w:t>
      </w:r>
      <w:hyperlink r:id="rId54" w:history="1">
        <w:r w:rsidRPr="002704D6">
          <w:rPr>
            <w:rStyle w:val="Hyperlink"/>
            <w:rFonts w:ascii="Arial" w:hAnsi="Arial" w:cs="Arial"/>
            <w:sz w:val="22"/>
            <w:szCs w:val="22"/>
          </w:rPr>
          <w:t>CPRE</w:t>
        </w:r>
      </w:hyperlink>
      <w:r w:rsidRPr="002704D6">
        <w:rPr>
          <w:rFonts w:ascii="Arial" w:hAnsi="Arial" w:cs="Arial"/>
          <w:sz w:val="22"/>
          <w:szCs w:val="22"/>
        </w:rPr>
        <w:t xml:space="preserve"> describing it as “</w:t>
      </w:r>
      <w:r w:rsidRPr="002704D6">
        <w:rPr>
          <w:rFonts w:ascii="Arial" w:hAnsi="Arial" w:cs="Arial"/>
          <w:color w:val="000000"/>
          <w:sz w:val="22"/>
          <w:szCs w:val="22"/>
          <w:shd w:val="clear" w:color="auto" w:fill="FFFFFF"/>
        </w:rPr>
        <w:t xml:space="preserve">a speculative developers’ charter [that] will lead to the death of the plan-led system”, there were some small eco-victories, with the </w:t>
      </w:r>
      <w:hyperlink r:id="rId55" w:history="1">
        <w:r w:rsidRPr="002704D6">
          <w:rPr>
            <w:rStyle w:val="Hyperlink"/>
            <w:rFonts w:ascii="Arial" w:hAnsi="Arial" w:cs="Arial"/>
            <w:sz w:val="22"/>
            <w:szCs w:val="22"/>
            <w:shd w:val="clear" w:color="auto" w:fill="FFFFFF"/>
          </w:rPr>
          <w:t>Wildlife Trusts</w:t>
        </w:r>
      </w:hyperlink>
      <w:r w:rsidRPr="002704D6">
        <w:rPr>
          <w:rFonts w:ascii="Arial" w:hAnsi="Arial" w:cs="Arial"/>
          <w:color w:val="000000"/>
          <w:sz w:val="22"/>
          <w:szCs w:val="22"/>
          <w:shd w:val="clear" w:color="auto" w:fill="FFFFFF"/>
        </w:rPr>
        <w:t xml:space="preserve"> pleased that protection for Local Wildlife Sites will not be quite as thoroughly decimated as originally threatened, and the </w:t>
      </w:r>
      <w:hyperlink r:id="rId56" w:history="1">
        <w:r w:rsidRPr="002704D6">
          <w:rPr>
            <w:rStyle w:val="Hyperlink"/>
            <w:rFonts w:ascii="Arial" w:hAnsi="Arial" w:cs="Arial"/>
            <w:sz w:val="22"/>
            <w:szCs w:val="22"/>
            <w:shd w:val="clear" w:color="auto" w:fill="FFFFFF"/>
          </w:rPr>
          <w:t>Woodland Trust</w:t>
        </w:r>
      </w:hyperlink>
      <w:r w:rsidRPr="002704D6">
        <w:rPr>
          <w:rFonts w:ascii="Arial" w:hAnsi="Arial" w:cs="Arial"/>
          <w:color w:val="000000"/>
          <w:sz w:val="22"/>
          <w:szCs w:val="22"/>
          <w:shd w:val="clear" w:color="auto" w:fill="FFFFFF"/>
        </w:rPr>
        <w:t xml:space="preserve"> rightly proud at having secured the highest level of protection from development for ancient trees and woods (although the new NPPF does say that while such trees are “irreplaceable”, they could still be destroyed if a “</w:t>
      </w:r>
      <w:r w:rsidRPr="002704D6">
        <w:rPr>
          <w:rFonts w:ascii="Arial" w:hAnsi="Arial" w:cs="Arial"/>
          <w:sz w:val="22"/>
          <w:szCs w:val="22"/>
          <w:shd w:val="clear" w:color="auto" w:fill="FFFFFF"/>
        </w:rPr>
        <w:t xml:space="preserve">suitable compensation strategy exists”, suggesting some fundamental misunderstanding of the word “irreplaceable”). </w:t>
      </w:r>
      <w:hyperlink r:id="rId57" w:history="1">
        <w:r w:rsidRPr="002704D6">
          <w:rPr>
            <w:rStyle w:val="Hyperlink"/>
            <w:rFonts w:ascii="Arial" w:hAnsi="Arial" w:cs="Arial"/>
            <w:sz w:val="22"/>
            <w:szCs w:val="22"/>
            <w:shd w:val="clear" w:color="auto" w:fill="FFFFFF"/>
          </w:rPr>
          <w:t>Client Earth</w:t>
        </w:r>
      </w:hyperlink>
      <w:r w:rsidRPr="002704D6">
        <w:rPr>
          <w:rFonts w:ascii="Arial" w:hAnsi="Arial" w:cs="Arial"/>
          <w:color w:val="000000"/>
          <w:sz w:val="22"/>
          <w:szCs w:val="22"/>
          <w:shd w:val="clear" w:color="auto" w:fill="FFFFFF"/>
        </w:rPr>
        <w:t xml:space="preserve"> describe the document’s contrasting approaches to fracking and onshore wind as “irrational”, while </w:t>
      </w:r>
      <w:hyperlink r:id="rId58" w:history="1">
        <w:r w:rsidRPr="002704D6">
          <w:rPr>
            <w:rStyle w:val="Hyperlink"/>
            <w:rFonts w:ascii="Arial" w:hAnsi="Arial" w:cs="Arial"/>
            <w:sz w:val="22"/>
            <w:szCs w:val="22"/>
            <w:shd w:val="clear" w:color="auto" w:fill="FFFFFF"/>
          </w:rPr>
          <w:t>Friends of the Earth</w:t>
        </w:r>
      </w:hyperlink>
      <w:r w:rsidRPr="002704D6">
        <w:rPr>
          <w:rFonts w:ascii="Arial" w:hAnsi="Arial" w:cs="Arial"/>
          <w:color w:val="000000"/>
          <w:sz w:val="22"/>
          <w:szCs w:val="22"/>
          <w:shd w:val="clear" w:color="auto" w:fill="FFFFFF"/>
        </w:rPr>
        <w:t xml:space="preserve"> attack its failure to enact joined up policies on climate change, and are looking at options for a legal challenge. The </w:t>
      </w:r>
      <w:hyperlink r:id="rId59" w:history="1">
        <w:r w:rsidRPr="002704D6">
          <w:rPr>
            <w:rStyle w:val="Hyperlink"/>
            <w:rFonts w:ascii="Arial" w:hAnsi="Arial" w:cs="Arial"/>
            <w:sz w:val="22"/>
            <w:szCs w:val="22"/>
            <w:shd w:val="clear" w:color="auto" w:fill="FFFFFF"/>
          </w:rPr>
          <w:t>TCPA</w:t>
        </w:r>
      </w:hyperlink>
      <w:r w:rsidRPr="002704D6">
        <w:rPr>
          <w:rFonts w:ascii="Arial" w:hAnsi="Arial" w:cs="Arial"/>
          <w:color w:val="000000"/>
          <w:sz w:val="22"/>
          <w:szCs w:val="22"/>
          <w:shd w:val="clear" w:color="auto" w:fill="FFFFFF"/>
        </w:rPr>
        <w:t xml:space="preserve"> has however praised the decision not to get rid of references to the Climate Change Act and Garden City principles. The </w:t>
      </w:r>
      <w:hyperlink r:id="rId60" w:history="1">
        <w:r w:rsidRPr="002704D6">
          <w:rPr>
            <w:rStyle w:val="Hyperlink"/>
            <w:rFonts w:ascii="Arial" w:hAnsi="Arial" w:cs="Arial"/>
            <w:sz w:val="22"/>
            <w:szCs w:val="22"/>
            <w:shd w:val="clear" w:color="auto" w:fill="FFFFFF"/>
          </w:rPr>
          <w:t>Local Government Association</w:t>
        </w:r>
      </w:hyperlink>
      <w:r w:rsidRPr="002704D6">
        <w:rPr>
          <w:rFonts w:ascii="Arial" w:hAnsi="Arial" w:cs="Arial"/>
          <w:color w:val="000000"/>
          <w:sz w:val="22"/>
          <w:szCs w:val="22"/>
          <w:shd w:val="clear" w:color="auto" w:fill="FFFFFF"/>
        </w:rPr>
        <w:t xml:space="preserve"> calls the housing delivery test a “hugely disappointing” decision that “punishes communities” for the actions of developers. Many </w:t>
      </w:r>
      <w:proofErr w:type="spellStart"/>
      <w:r w:rsidRPr="002704D6">
        <w:rPr>
          <w:rFonts w:ascii="Arial" w:hAnsi="Arial" w:cs="Arial"/>
          <w:color w:val="000000"/>
          <w:sz w:val="22"/>
          <w:szCs w:val="22"/>
          <w:shd w:val="clear" w:color="auto" w:fill="FFFFFF"/>
        </w:rPr>
        <w:t>organisations</w:t>
      </w:r>
      <w:proofErr w:type="spellEnd"/>
      <w:r w:rsidRPr="002704D6">
        <w:rPr>
          <w:rFonts w:ascii="Arial" w:hAnsi="Arial" w:cs="Arial"/>
          <w:color w:val="000000"/>
          <w:sz w:val="22"/>
          <w:szCs w:val="22"/>
          <w:shd w:val="clear" w:color="auto" w:fill="FFFFFF"/>
        </w:rPr>
        <w:t xml:space="preserve"> will be putting out more detailed commentaries once they have had time to consider the new Framework more fully, but the overall picture is that it provides many more opportunities for developers bringing forward speculative applications, in locations which are often inappropriate and unsustainable, to over-ride local and neighbourhood plans, environmental protections and community objections.</w:t>
      </w:r>
    </w:p>
    <w:p w:rsidR="002704D6" w:rsidRPr="002704D6" w:rsidRDefault="002704D6"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proofErr w:type="spellStart"/>
      <w:r w:rsidRPr="002704D6">
        <w:rPr>
          <w:rFonts w:ascii="Arial" w:hAnsi="Arial" w:cs="Arial"/>
          <w:sz w:val="22"/>
          <w:szCs w:val="22"/>
        </w:rPr>
        <w:t>Qoud</w:t>
      </w:r>
      <w:proofErr w:type="spellEnd"/>
      <w:r w:rsidRPr="002704D6">
        <w:rPr>
          <w:rFonts w:ascii="Arial" w:hAnsi="Arial" w:cs="Arial"/>
          <w:sz w:val="22"/>
          <w:szCs w:val="22"/>
        </w:rPr>
        <w:t xml:space="preserve"> have released a </w:t>
      </w:r>
      <w:hyperlink r:id="rId61" w:anchor="80/national-planning-policy-framework-index" w:history="1">
        <w:r w:rsidRPr="002704D6">
          <w:rPr>
            <w:rStyle w:val="Hyperlink"/>
            <w:rFonts w:ascii="Arial" w:hAnsi="Arial" w:cs="Arial"/>
            <w:sz w:val="22"/>
            <w:szCs w:val="22"/>
          </w:rPr>
          <w:t>handy NPPF index</w:t>
        </w:r>
      </w:hyperlink>
      <w:r w:rsidRPr="002704D6">
        <w:rPr>
          <w:rFonts w:ascii="Arial" w:hAnsi="Arial" w:cs="Arial"/>
          <w:sz w:val="22"/>
          <w:szCs w:val="22"/>
        </w:rPr>
        <w:t xml:space="preserve"> to help you find your way around the new Framework. </w:t>
      </w:r>
      <w:proofErr w:type="spellStart"/>
      <w:r w:rsidRPr="002704D6">
        <w:rPr>
          <w:rFonts w:ascii="Arial" w:hAnsi="Arial" w:cs="Arial"/>
          <w:sz w:val="22"/>
          <w:szCs w:val="22"/>
        </w:rPr>
        <w:t>Lichfields</w:t>
      </w:r>
      <w:proofErr w:type="spellEnd"/>
      <w:r w:rsidRPr="002704D6">
        <w:rPr>
          <w:rFonts w:ascii="Arial" w:hAnsi="Arial" w:cs="Arial"/>
          <w:sz w:val="22"/>
          <w:szCs w:val="22"/>
        </w:rPr>
        <w:t xml:space="preserve"> have published a list of what they consider the </w:t>
      </w:r>
      <w:hyperlink r:id="rId62" w:history="1">
        <w:r w:rsidRPr="002704D6">
          <w:rPr>
            <w:rStyle w:val="Hyperlink"/>
            <w:rFonts w:ascii="Arial" w:hAnsi="Arial" w:cs="Arial"/>
            <w:sz w:val="22"/>
            <w:szCs w:val="22"/>
          </w:rPr>
          <w:t>most significant revisions</w:t>
        </w:r>
      </w:hyperlink>
      <w:r w:rsidRPr="002704D6">
        <w:rPr>
          <w:rFonts w:ascii="Arial" w:hAnsi="Arial" w:cs="Arial"/>
          <w:sz w:val="22"/>
          <w:szCs w:val="22"/>
        </w:rPr>
        <w:t xml:space="preserve"> (although I’d have put the </w:t>
      </w:r>
      <w:hyperlink r:id="rId63" w:history="1">
        <w:r w:rsidRPr="002704D6">
          <w:rPr>
            <w:rStyle w:val="Hyperlink"/>
            <w:rFonts w:ascii="Arial" w:hAnsi="Arial" w:cs="Arial"/>
            <w:sz w:val="22"/>
            <w:szCs w:val="22"/>
          </w:rPr>
          <w:t>new standardized methodology</w:t>
        </w:r>
      </w:hyperlink>
      <w:r w:rsidRPr="002704D6">
        <w:rPr>
          <w:rFonts w:ascii="Arial" w:hAnsi="Arial" w:cs="Arial"/>
          <w:sz w:val="22"/>
          <w:szCs w:val="22"/>
        </w:rPr>
        <w:t xml:space="preserve"> to assess housing need and the </w:t>
      </w:r>
      <w:hyperlink r:id="rId64" w:history="1">
        <w:r w:rsidRPr="002704D6">
          <w:rPr>
            <w:rStyle w:val="Hyperlink"/>
            <w:rFonts w:ascii="Arial" w:hAnsi="Arial" w:cs="Arial"/>
            <w:sz w:val="22"/>
            <w:szCs w:val="22"/>
          </w:rPr>
          <w:t>housing delivery test</w:t>
        </w:r>
      </w:hyperlink>
      <w:r w:rsidRPr="002704D6">
        <w:rPr>
          <w:rFonts w:ascii="Arial" w:hAnsi="Arial" w:cs="Arial"/>
          <w:sz w:val="22"/>
          <w:szCs w:val="22"/>
        </w:rPr>
        <w:t xml:space="preserve"> at number 1!), and Strutt &amp; Parker have produced a </w:t>
      </w:r>
      <w:hyperlink r:id="rId65" w:history="1">
        <w:r w:rsidRPr="002704D6">
          <w:rPr>
            <w:rStyle w:val="Hyperlink"/>
            <w:rFonts w:ascii="Arial" w:hAnsi="Arial" w:cs="Arial"/>
            <w:sz w:val="22"/>
            <w:szCs w:val="22"/>
          </w:rPr>
          <w:t>summary of the most notable features of each chapter</w:t>
        </w:r>
      </w:hyperlink>
      <w:r w:rsidRPr="002704D6">
        <w:rPr>
          <w:rFonts w:ascii="Arial" w:hAnsi="Arial" w:cs="Arial"/>
          <w:sz w:val="22"/>
          <w:szCs w:val="22"/>
        </w:rPr>
        <w:t xml:space="preserve"> (in their opinion). The new policies come into effect immediately, but local and neighbourhood plans submitted for examination in the next six months (as well as those already submitted) will be tested against the old rules. The housing delivery test kicks in in November. The standardized methodology was intended to result in more houses being built, but when it is applied to the new household growth projections due out in September, it will result in a substantial national drop in “objectively assessed housing need”. </w:t>
      </w:r>
      <w:proofErr w:type="gramStart"/>
      <w:r w:rsidRPr="002704D6">
        <w:rPr>
          <w:rFonts w:ascii="Arial" w:hAnsi="Arial" w:cs="Arial"/>
          <w:sz w:val="22"/>
          <w:szCs w:val="22"/>
        </w:rPr>
        <w:t>So</w:t>
      </w:r>
      <w:proofErr w:type="gramEnd"/>
      <w:r w:rsidRPr="002704D6">
        <w:rPr>
          <w:rFonts w:ascii="Arial" w:hAnsi="Arial" w:cs="Arial"/>
          <w:sz w:val="22"/>
          <w:szCs w:val="22"/>
        </w:rPr>
        <w:t xml:space="preserve"> watch this space for revisions to the revisions!</w:t>
      </w:r>
    </w:p>
    <w:bookmarkEnd w:id="3"/>
    <w:p w:rsidR="00244D13" w:rsidRPr="002704D6" w:rsidRDefault="00244D1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lastRenderedPageBreak/>
        <w:t xml:space="preserve">A High Court judge has ruled that a planning inspector was </w:t>
      </w:r>
      <w:r w:rsidR="00842DD8" w:rsidRPr="002704D6">
        <w:rPr>
          <w:rFonts w:ascii="Arial" w:hAnsi="Arial" w:cs="Arial"/>
          <w:sz w:val="22"/>
          <w:szCs w:val="22"/>
        </w:rPr>
        <w:t xml:space="preserve">entitled to find that </w:t>
      </w:r>
      <w:hyperlink r:id="rId66" w:history="1">
        <w:r w:rsidR="00842DD8" w:rsidRPr="002704D6">
          <w:rPr>
            <w:rStyle w:val="Hyperlink"/>
            <w:rFonts w:ascii="Arial" w:hAnsi="Arial" w:cs="Arial"/>
            <w:sz w:val="22"/>
            <w:szCs w:val="22"/>
          </w:rPr>
          <w:t>harm to the landscape from a housing application</w:t>
        </w:r>
      </w:hyperlink>
      <w:r w:rsidR="00842DD8" w:rsidRPr="002704D6">
        <w:rPr>
          <w:rFonts w:ascii="Arial" w:hAnsi="Arial" w:cs="Arial"/>
          <w:sz w:val="22"/>
          <w:szCs w:val="22"/>
        </w:rPr>
        <w:t xml:space="preserve"> significantly and demonstrably outweighed the benefits of the proposal, even though the ‘tilted balance’ in </w:t>
      </w:r>
      <w:proofErr w:type="spellStart"/>
      <w:r w:rsidR="00842DD8" w:rsidRPr="002704D6">
        <w:rPr>
          <w:rFonts w:ascii="Arial" w:hAnsi="Arial" w:cs="Arial"/>
          <w:sz w:val="22"/>
          <w:szCs w:val="22"/>
        </w:rPr>
        <w:t>favour</w:t>
      </w:r>
      <w:proofErr w:type="spellEnd"/>
      <w:r w:rsidR="00842DD8" w:rsidRPr="002704D6">
        <w:rPr>
          <w:rFonts w:ascii="Arial" w:hAnsi="Arial" w:cs="Arial"/>
          <w:sz w:val="22"/>
          <w:szCs w:val="22"/>
        </w:rPr>
        <w:t xml:space="preserve"> of development was engaged.</w:t>
      </w:r>
    </w:p>
    <w:p w:rsidR="00654FC3" w:rsidRPr="002704D6" w:rsidRDefault="00654FC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The Government has announced </w:t>
      </w:r>
      <w:hyperlink r:id="rId67" w:history="1">
        <w:r w:rsidRPr="002704D6">
          <w:rPr>
            <w:rStyle w:val="Hyperlink"/>
            <w:rFonts w:ascii="Arial" w:hAnsi="Arial" w:cs="Arial"/>
            <w:sz w:val="22"/>
            <w:szCs w:val="22"/>
          </w:rPr>
          <w:t>stronger powers for councils to tackle long-term empty homes</w:t>
        </w:r>
      </w:hyperlink>
      <w:r w:rsidRPr="002704D6">
        <w:rPr>
          <w:rFonts w:ascii="Arial" w:hAnsi="Arial" w:cs="Arial"/>
          <w:sz w:val="22"/>
          <w:szCs w:val="22"/>
        </w:rPr>
        <w:t>, by increasing the amount</w:t>
      </w:r>
      <w:r w:rsidR="00906A8B" w:rsidRPr="002704D6">
        <w:rPr>
          <w:rFonts w:ascii="Arial" w:hAnsi="Arial" w:cs="Arial"/>
          <w:sz w:val="22"/>
          <w:szCs w:val="22"/>
        </w:rPr>
        <w:t xml:space="preserve"> of council tax</w:t>
      </w:r>
      <w:r w:rsidRPr="002704D6">
        <w:rPr>
          <w:rFonts w:ascii="Arial" w:hAnsi="Arial" w:cs="Arial"/>
          <w:sz w:val="22"/>
          <w:szCs w:val="22"/>
        </w:rPr>
        <w:t xml:space="preserve"> they can charge a</w:t>
      </w:r>
      <w:r w:rsidR="00906A8B" w:rsidRPr="002704D6">
        <w:rPr>
          <w:rFonts w:ascii="Arial" w:hAnsi="Arial" w:cs="Arial"/>
          <w:sz w:val="22"/>
          <w:szCs w:val="22"/>
        </w:rPr>
        <w:t>bsentee owners as time goes on – although if a landlord can afford to leave a house empty, the sums of money involved are unlikely to make much impact.</w:t>
      </w:r>
    </w:p>
    <w:p w:rsidR="00273871" w:rsidRPr="002704D6" w:rsidRDefault="00273871"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color w:val="000000"/>
          <w:sz w:val="22"/>
          <w:szCs w:val="22"/>
        </w:rPr>
        <w:t xml:space="preserve">Homes England has set out plans that aim to bring forward more than </w:t>
      </w:r>
      <w:hyperlink r:id="rId68" w:history="1">
        <w:r w:rsidRPr="002704D6">
          <w:rPr>
            <w:rStyle w:val="Hyperlink"/>
            <w:rFonts w:ascii="Arial" w:hAnsi="Arial" w:cs="Arial"/>
            <w:sz w:val="22"/>
            <w:szCs w:val="22"/>
          </w:rPr>
          <w:t>1,250 hectares of development across 221 sites</w:t>
        </w:r>
      </w:hyperlink>
      <w:r w:rsidRPr="002704D6">
        <w:rPr>
          <w:rFonts w:ascii="Arial" w:hAnsi="Arial" w:cs="Arial"/>
          <w:color w:val="000000"/>
          <w:sz w:val="22"/>
          <w:szCs w:val="22"/>
        </w:rPr>
        <w:t xml:space="preserve"> over the next 12 months.</w:t>
      </w:r>
      <w:r w:rsidRPr="002704D6">
        <w:rPr>
          <w:rFonts w:ascii="Arial" w:hAnsi="Arial" w:cs="Arial"/>
          <w:color w:val="000000"/>
          <w:sz w:val="22"/>
          <w:szCs w:val="22"/>
        </w:rPr>
        <w:t xml:space="preserve"> </w:t>
      </w:r>
      <w:hyperlink r:id="rId69" w:history="1">
        <w:r w:rsidRPr="002704D6">
          <w:rPr>
            <w:rStyle w:val="Hyperlink"/>
            <w:rFonts w:ascii="Arial" w:hAnsi="Arial" w:cs="Arial"/>
            <w:sz w:val="22"/>
            <w:szCs w:val="22"/>
          </w:rPr>
          <w:t>An interactive online map</w:t>
        </w:r>
      </w:hyperlink>
      <w:r w:rsidRPr="002704D6">
        <w:rPr>
          <w:rFonts w:ascii="Arial" w:hAnsi="Arial" w:cs="Arial"/>
          <w:color w:val="000000"/>
          <w:sz w:val="22"/>
          <w:szCs w:val="22"/>
        </w:rPr>
        <w:t> allows users to identify sites geographically and view site-level details, including red-line plans.</w:t>
      </w:r>
    </w:p>
    <w:p w:rsidR="00654FC3" w:rsidRPr="002704D6" w:rsidRDefault="00654FC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The consultation on the </w:t>
      </w:r>
      <w:hyperlink r:id="rId70" w:history="1">
        <w:r w:rsidRPr="002704D6">
          <w:rPr>
            <w:rStyle w:val="Hyperlink"/>
            <w:rFonts w:ascii="Arial" w:hAnsi="Arial" w:cs="Arial"/>
            <w:sz w:val="22"/>
            <w:szCs w:val="22"/>
          </w:rPr>
          <w:t>Greater Manchester Spatial Framework</w:t>
        </w:r>
      </w:hyperlink>
      <w:r w:rsidRPr="002704D6">
        <w:rPr>
          <w:rFonts w:ascii="Arial" w:hAnsi="Arial" w:cs="Arial"/>
          <w:sz w:val="22"/>
          <w:szCs w:val="22"/>
        </w:rPr>
        <w:t xml:space="preserve"> looks like it will be delayed until later autumn this year</w:t>
      </w:r>
      <w:r w:rsidR="00B60705" w:rsidRPr="002704D6">
        <w:rPr>
          <w:rFonts w:ascii="Arial" w:hAnsi="Arial" w:cs="Arial"/>
          <w:sz w:val="22"/>
          <w:szCs w:val="22"/>
        </w:rPr>
        <w:t>, in response to the likelihood of September’s household projections significantly reducing their housing need figures.</w:t>
      </w:r>
    </w:p>
    <w:p w:rsidR="00B54892" w:rsidRPr="002704D6" w:rsidRDefault="00B54892"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color w:val="2B2C2D"/>
          <w:sz w:val="22"/>
          <w:szCs w:val="22"/>
          <w:shd w:val="clear" w:color="auto" w:fill="FFFFFF"/>
        </w:rPr>
        <w:t xml:space="preserve">Steve </w:t>
      </w:r>
      <w:proofErr w:type="spellStart"/>
      <w:r w:rsidRPr="002704D6">
        <w:rPr>
          <w:rFonts w:ascii="Arial" w:hAnsi="Arial" w:cs="Arial"/>
          <w:color w:val="2B2C2D"/>
          <w:sz w:val="22"/>
          <w:szCs w:val="22"/>
          <w:shd w:val="clear" w:color="auto" w:fill="FFFFFF"/>
        </w:rPr>
        <w:t>Rotheram</w:t>
      </w:r>
      <w:proofErr w:type="spellEnd"/>
      <w:r w:rsidRPr="002704D6">
        <w:rPr>
          <w:rFonts w:ascii="Arial" w:hAnsi="Arial" w:cs="Arial"/>
          <w:color w:val="2B2C2D"/>
          <w:sz w:val="22"/>
          <w:szCs w:val="22"/>
          <w:shd w:val="clear" w:color="auto" w:fill="FFFFFF"/>
        </w:rPr>
        <w:t xml:space="preserve">, the Metro Mayor for Liverpool City Region, </w:t>
      </w:r>
      <w:r w:rsidR="00200D0B" w:rsidRPr="002704D6">
        <w:rPr>
          <w:rFonts w:ascii="Arial" w:hAnsi="Arial" w:cs="Arial"/>
          <w:color w:val="2B2C2D"/>
          <w:sz w:val="22"/>
          <w:szCs w:val="22"/>
          <w:shd w:val="clear" w:color="auto" w:fill="FFFFFF"/>
        </w:rPr>
        <w:t>has</w:t>
      </w:r>
      <w:r w:rsidRPr="002704D6">
        <w:rPr>
          <w:rFonts w:ascii="Arial" w:hAnsi="Arial" w:cs="Arial"/>
          <w:color w:val="2B2C2D"/>
          <w:sz w:val="22"/>
          <w:szCs w:val="22"/>
          <w:shd w:val="clear" w:color="auto" w:fill="FFFFFF"/>
        </w:rPr>
        <w:t xml:space="preserve"> announce</w:t>
      </w:r>
      <w:r w:rsidR="00200D0B" w:rsidRPr="002704D6">
        <w:rPr>
          <w:rFonts w:ascii="Arial" w:hAnsi="Arial" w:cs="Arial"/>
          <w:color w:val="2B2C2D"/>
          <w:sz w:val="22"/>
          <w:szCs w:val="22"/>
          <w:shd w:val="clear" w:color="auto" w:fill="FFFFFF"/>
        </w:rPr>
        <w:t>d</w:t>
      </w:r>
      <w:r w:rsidRPr="002704D6">
        <w:rPr>
          <w:rFonts w:ascii="Arial" w:hAnsi="Arial" w:cs="Arial"/>
          <w:color w:val="2B2C2D"/>
          <w:sz w:val="22"/>
          <w:szCs w:val="22"/>
          <w:shd w:val="clear" w:color="auto" w:fill="FFFFFF"/>
        </w:rPr>
        <w:t xml:space="preserve"> a </w:t>
      </w:r>
      <w:hyperlink r:id="rId71" w:anchor="utm_source=Place+North+West&amp;utm_campaign=Place_Daily_Briefing__Wednesda_2018-07-04&amp;utm_medium=email" w:history="1">
        <w:r w:rsidRPr="002704D6">
          <w:rPr>
            <w:rStyle w:val="Hyperlink"/>
            <w:rFonts w:ascii="Arial" w:hAnsi="Arial" w:cs="Arial"/>
            <w:sz w:val="22"/>
            <w:szCs w:val="22"/>
            <w:shd w:val="clear" w:color="auto" w:fill="FFFFFF"/>
          </w:rPr>
          <w:t>£5m Town Centre Fund</w:t>
        </w:r>
      </w:hyperlink>
      <w:r w:rsidRPr="002704D6">
        <w:rPr>
          <w:rFonts w:ascii="Arial" w:hAnsi="Arial" w:cs="Arial"/>
          <w:color w:val="2B2C2D"/>
          <w:sz w:val="22"/>
          <w:szCs w:val="22"/>
          <w:shd w:val="clear" w:color="auto" w:fill="FFFFFF"/>
        </w:rPr>
        <w:t xml:space="preserve"> as the first round of investment in supporting improvements in urban </w:t>
      </w:r>
      <w:proofErr w:type="spellStart"/>
      <w:r w:rsidRPr="002704D6">
        <w:rPr>
          <w:rFonts w:ascii="Arial" w:hAnsi="Arial" w:cs="Arial"/>
          <w:color w:val="2B2C2D"/>
          <w:sz w:val="22"/>
          <w:szCs w:val="22"/>
          <w:shd w:val="clear" w:color="auto" w:fill="FFFFFF"/>
        </w:rPr>
        <w:t>centres</w:t>
      </w:r>
      <w:proofErr w:type="spellEnd"/>
      <w:r w:rsidRPr="002704D6">
        <w:rPr>
          <w:rFonts w:ascii="Arial" w:hAnsi="Arial" w:cs="Arial"/>
          <w:color w:val="2B2C2D"/>
          <w:sz w:val="22"/>
          <w:szCs w:val="22"/>
          <w:shd w:val="clear" w:color="auto" w:fill="FFFFFF"/>
        </w:rPr>
        <w:t>.</w:t>
      </w:r>
    </w:p>
    <w:p w:rsidR="00654FC3" w:rsidRPr="002704D6" w:rsidRDefault="00654FC3"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proofErr w:type="spellStart"/>
      <w:r w:rsidRPr="002704D6">
        <w:rPr>
          <w:rFonts w:ascii="Arial" w:hAnsi="Arial" w:cs="Arial"/>
          <w:sz w:val="22"/>
          <w:szCs w:val="22"/>
        </w:rPr>
        <w:t>Wirral</w:t>
      </w:r>
      <w:proofErr w:type="spellEnd"/>
      <w:r w:rsidRPr="002704D6">
        <w:rPr>
          <w:rFonts w:ascii="Arial" w:hAnsi="Arial" w:cs="Arial"/>
          <w:sz w:val="22"/>
          <w:szCs w:val="22"/>
        </w:rPr>
        <w:t xml:space="preserve"> council, who are at risk of intervention by the Secretary of State if they do not produce an up-to-date local plan very soon, are considering releasing no fewer than </w:t>
      </w:r>
      <w:hyperlink r:id="rId72" w:history="1">
        <w:r w:rsidRPr="002704D6">
          <w:rPr>
            <w:rStyle w:val="Hyperlink"/>
            <w:rFonts w:ascii="Arial" w:hAnsi="Arial" w:cs="Arial"/>
            <w:sz w:val="22"/>
            <w:szCs w:val="22"/>
          </w:rPr>
          <w:t>48 Green Belt sites</w:t>
        </w:r>
      </w:hyperlink>
      <w:r w:rsidRPr="002704D6">
        <w:rPr>
          <w:rFonts w:ascii="Arial" w:hAnsi="Arial" w:cs="Arial"/>
          <w:sz w:val="22"/>
          <w:szCs w:val="22"/>
        </w:rPr>
        <w:t xml:space="preserve"> for allocation, claiming that they have exhausted all other possibilities.</w:t>
      </w:r>
    </w:p>
    <w:p w:rsidR="00C35A50" w:rsidRPr="002704D6" w:rsidRDefault="00C35A50" w:rsidP="00852AB2">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2704D6">
        <w:rPr>
          <w:rFonts w:ascii="Arial" w:hAnsi="Arial" w:cs="Arial"/>
          <w:sz w:val="22"/>
          <w:szCs w:val="22"/>
        </w:rPr>
        <w:t xml:space="preserve">The Government has </w:t>
      </w:r>
      <w:r w:rsidRPr="002704D6">
        <w:rPr>
          <w:rFonts w:ascii="Arial" w:hAnsi="Arial" w:cs="Arial"/>
          <w:color w:val="000000"/>
          <w:sz w:val="22"/>
          <w:szCs w:val="22"/>
          <w:shd w:val="clear" w:color="auto" w:fill="FFFFFF"/>
        </w:rPr>
        <w:t xml:space="preserve">announced that a ‘panel of experts’ has been appointed to identify issues affecting the </w:t>
      </w:r>
      <w:hyperlink r:id="rId73" w:history="1">
        <w:r w:rsidRPr="002704D6">
          <w:rPr>
            <w:rStyle w:val="Hyperlink"/>
            <w:rFonts w:ascii="Arial" w:hAnsi="Arial" w:cs="Arial"/>
            <w:sz w:val="22"/>
            <w:szCs w:val="22"/>
            <w:shd w:val="clear" w:color="auto" w:fill="FFFFFF"/>
          </w:rPr>
          <w:t>health of the British high streets</w:t>
        </w:r>
      </w:hyperlink>
      <w:r w:rsidRPr="002704D6">
        <w:rPr>
          <w:rFonts w:ascii="Arial" w:hAnsi="Arial" w:cs="Arial"/>
          <w:color w:val="000000"/>
          <w:sz w:val="22"/>
          <w:szCs w:val="22"/>
          <w:shd w:val="clear" w:color="auto" w:fill="FFFFFF"/>
        </w:rPr>
        <w:t xml:space="preserve"> and help them to ‘thrive’.</w:t>
      </w:r>
      <w:r w:rsidRPr="002704D6">
        <w:rPr>
          <w:rFonts w:ascii="Arial" w:hAnsi="Arial" w:cs="Arial"/>
          <w:color w:val="000000"/>
          <w:sz w:val="22"/>
          <w:szCs w:val="22"/>
          <w:shd w:val="clear" w:color="auto" w:fill="FFFFFF"/>
        </w:rPr>
        <w:t xml:space="preserve"> At last, </w:t>
      </w:r>
      <w:hyperlink r:id="rId74" w:history="1">
        <w:r w:rsidRPr="002704D6">
          <w:rPr>
            <w:rStyle w:val="Hyperlink"/>
            <w:rFonts w:ascii="Arial" w:hAnsi="Arial" w:cs="Arial"/>
            <w:sz w:val="22"/>
            <w:szCs w:val="22"/>
            <w:shd w:val="clear" w:color="auto" w:fill="FFFFFF"/>
          </w:rPr>
          <w:t>a new idea that’s never been done before</w:t>
        </w:r>
      </w:hyperlink>
      <w:r w:rsidRPr="002704D6">
        <w:rPr>
          <w:rFonts w:ascii="Arial" w:hAnsi="Arial" w:cs="Arial"/>
          <w:color w:val="000000"/>
          <w:sz w:val="22"/>
          <w:szCs w:val="22"/>
          <w:shd w:val="clear" w:color="auto" w:fill="FFFFFF"/>
        </w:rPr>
        <w:t>!</w:t>
      </w:r>
    </w:p>
    <w:p w:rsidR="00215F22" w:rsidRPr="002704D6" w:rsidRDefault="00215F22" w:rsidP="002704D6">
      <w:pPr>
        <w:pStyle w:val="NormalWeb"/>
        <w:shd w:val="clear" w:color="auto" w:fill="FFFFFF"/>
        <w:spacing w:before="0" w:after="0"/>
        <w:ind w:left="360"/>
        <w:rPr>
          <w:rFonts w:ascii="Arial" w:hAnsi="Arial" w:cs="Arial"/>
          <w:color w:val="000000"/>
          <w:sz w:val="22"/>
          <w:szCs w:val="22"/>
          <w:shd w:val="clear" w:color="auto" w:fill="FFFFFF"/>
        </w:rPr>
      </w:pPr>
    </w:p>
    <w:p w:rsidR="007E0F7B" w:rsidRPr="002704D6" w:rsidRDefault="007E0F7B" w:rsidP="002704D6">
      <w:pPr>
        <w:pStyle w:val="Heading2"/>
        <w:spacing w:before="0" w:after="0"/>
        <w:rPr>
          <w:i w:val="0"/>
          <w:sz w:val="22"/>
          <w:szCs w:val="22"/>
          <w:shd w:val="clear" w:color="auto" w:fill="FFFFFF"/>
        </w:rPr>
      </w:pPr>
      <w:r w:rsidRPr="002704D6">
        <w:rPr>
          <w:i w:val="0"/>
          <w:sz w:val="22"/>
          <w:szCs w:val="22"/>
          <w:shd w:val="clear" w:color="auto" w:fill="FFFFFF"/>
        </w:rPr>
        <w:t>Transport</w:t>
      </w:r>
    </w:p>
    <w:p w:rsidR="00334E37" w:rsidRPr="002704D6" w:rsidRDefault="00334E37" w:rsidP="00852AB2">
      <w:pPr>
        <w:pStyle w:val="NormalWeb"/>
        <w:numPr>
          <w:ilvl w:val="0"/>
          <w:numId w:val="6"/>
        </w:numPr>
        <w:spacing w:before="0" w:after="0"/>
        <w:rPr>
          <w:rFonts w:ascii="Arial" w:hAnsi="Arial" w:cs="Arial"/>
          <w:sz w:val="22"/>
          <w:szCs w:val="22"/>
        </w:rPr>
      </w:pPr>
      <w:r w:rsidRPr="002704D6">
        <w:rPr>
          <w:rFonts w:ascii="Arial" w:hAnsi="Arial" w:cs="Arial"/>
          <w:sz w:val="22"/>
          <w:szCs w:val="22"/>
        </w:rPr>
        <w:t>The government’s long-awaited ‘</w:t>
      </w:r>
      <w:hyperlink r:id="rId75" w:history="1">
        <w:r w:rsidRPr="002704D6">
          <w:rPr>
            <w:rStyle w:val="Hyperlink"/>
            <w:rFonts w:ascii="Arial" w:hAnsi="Arial" w:cs="Arial"/>
            <w:sz w:val="22"/>
            <w:szCs w:val="22"/>
          </w:rPr>
          <w:t>Road to Zero’ strategy</w:t>
        </w:r>
      </w:hyperlink>
      <w:r w:rsidRPr="002704D6">
        <w:rPr>
          <w:rFonts w:ascii="Arial" w:hAnsi="Arial" w:cs="Arial"/>
          <w:sz w:val="22"/>
          <w:szCs w:val="22"/>
        </w:rPr>
        <w:t>, which deals with high-polluting vehicles, was branded as a ‘</w:t>
      </w:r>
      <w:hyperlink r:id="rId76" w:history="1">
        <w:r w:rsidRPr="002704D6">
          <w:rPr>
            <w:rStyle w:val="Hyperlink"/>
            <w:rFonts w:ascii="Arial" w:hAnsi="Arial" w:cs="Arial"/>
            <w:sz w:val="22"/>
            <w:szCs w:val="22"/>
          </w:rPr>
          <w:t>road to nowhere’</w:t>
        </w:r>
      </w:hyperlink>
      <w:r w:rsidRPr="002704D6">
        <w:rPr>
          <w:rFonts w:ascii="Arial" w:hAnsi="Arial" w:cs="Arial"/>
          <w:sz w:val="22"/>
          <w:szCs w:val="22"/>
        </w:rPr>
        <w:t xml:space="preserve"> by campaigners. The plan is meant to create a transition to electric </w:t>
      </w:r>
      <w:proofErr w:type="gramStart"/>
      <w:r w:rsidRPr="002704D6">
        <w:rPr>
          <w:rFonts w:ascii="Arial" w:hAnsi="Arial" w:cs="Arial"/>
          <w:sz w:val="22"/>
          <w:szCs w:val="22"/>
        </w:rPr>
        <w:t>vehicles, and</w:t>
      </w:r>
      <w:proofErr w:type="gramEnd"/>
      <w:r w:rsidRPr="002704D6">
        <w:rPr>
          <w:rFonts w:ascii="Arial" w:hAnsi="Arial" w:cs="Arial"/>
          <w:sz w:val="22"/>
          <w:szCs w:val="22"/>
        </w:rPr>
        <w:t xml:space="preserve"> does lay out plans for installing homes</w:t>
      </w:r>
      <w:r w:rsidRPr="002704D6">
        <w:rPr>
          <w:rFonts w:ascii="Arial" w:hAnsi="Arial" w:cs="Arial"/>
          <w:sz w:val="22"/>
          <w:szCs w:val="22"/>
        </w:rPr>
        <w:t xml:space="preserve"> and other locations</w:t>
      </w:r>
      <w:r w:rsidRPr="002704D6">
        <w:rPr>
          <w:rFonts w:ascii="Arial" w:hAnsi="Arial" w:cs="Arial"/>
          <w:sz w:val="22"/>
          <w:szCs w:val="22"/>
        </w:rPr>
        <w:t xml:space="preserve"> with vehicle charging points, but the 2040 target for ending the sale of petrol and diesel cars is later than many other countries.</w:t>
      </w:r>
    </w:p>
    <w:p w:rsidR="002704D6" w:rsidRPr="002704D6" w:rsidRDefault="002704D6" w:rsidP="00852AB2">
      <w:pPr>
        <w:pStyle w:val="ListParagraph"/>
        <w:numPr>
          <w:ilvl w:val="0"/>
          <w:numId w:val="6"/>
        </w:numPr>
        <w:rPr>
          <w:color w:val="000000"/>
          <w:sz w:val="22"/>
          <w:szCs w:val="22"/>
        </w:rPr>
      </w:pPr>
      <w:r w:rsidRPr="002704D6">
        <w:rPr>
          <w:color w:val="000000"/>
          <w:sz w:val="22"/>
          <w:szCs w:val="22"/>
        </w:rPr>
        <w:t xml:space="preserve">HS2 Ltd has announced its plans to deliver a </w:t>
      </w:r>
      <w:hyperlink r:id="rId77" w:anchor="two" w:history="1">
        <w:r w:rsidRPr="002704D6">
          <w:rPr>
            <w:rStyle w:val="Hyperlink"/>
            <w:sz w:val="22"/>
            <w:szCs w:val="22"/>
          </w:rPr>
          <w:t>green corridor alongside the High Speed 2 route</w:t>
        </w:r>
      </w:hyperlink>
      <w:r w:rsidRPr="002704D6">
        <w:rPr>
          <w:color w:val="000000"/>
          <w:sz w:val="22"/>
          <w:szCs w:val="22"/>
        </w:rPr>
        <w:t xml:space="preserve">, </w:t>
      </w:r>
      <w:r w:rsidRPr="002704D6">
        <w:rPr>
          <w:color w:val="000000"/>
          <w:sz w:val="22"/>
          <w:szCs w:val="22"/>
        </w:rPr>
        <w:t>comprising new wildlife habitats, native woodlands and community landscapes</w:t>
      </w:r>
      <w:r w:rsidRPr="002704D6">
        <w:rPr>
          <w:color w:val="000000"/>
          <w:sz w:val="22"/>
          <w:szCs w:val="22"/>
        </w:rPr>
        <w:t>. The aim is to integrate the new line into its surrounding landscape and environment.</w:t>
      </w:r>
    </w:p>
    <w:p w:rsidR="00074BD6" w:rsidRPr="002704D6" w:rsidRDefault="001C4714" w:rsidP="00852AB2">
      <w:pPr>
        <w:pStyle w:val="NormalWeb"/>
        <w:numPr>
          <w:ilvl w:val="0"/>
          <w:numId w:val="6"/>
        </w:numPr>
        <w:spacing w:before="0" w:after="0"/>
        <w:rPr>
          <w:rFonts w:ascii="Arial" w:hAnsi="Arial" w:cs="Arial"/>
          <w:sz w:val="22"/>
          <w:szCs w:val="22"/>
        </w:rPr>
      </w:pPr>
      <w:r w:rsidRPr="002704D6">
        <w:rPr>
          <w:rFonts w:ascii="Arial" w:hAnsi="Arial" w:cs="Arial"/>
          <w:color w:val="2B2C2D"/>
          <w:sz w:val="22"/>
          <w:szCs w:val="22"/>
          <w:shd w:val="clear" w:color="auto" w:fill="FFFFFF"/>
        </w:rPr>
        <w:t xml:space="preserve">The </w:t>
      </w:r>
      <w:r w:rsidR="00A13C06" w:rsidRPr="002704D6">
        <w:rPr>
          <w:rFonts w:ascii="Arial" w:hAnsi="Arial" w:cs="Arial"/>
          <w:sz w:val="22"/>
          <w:szCs w:val="22"/>
        </w:rPr>
        <w:t xml:space="preserve">Campaign for Better Transport launched the </w:t>
      </w:r>
      <w:hyperlink r:id="rId78" w:history="1">
        <w:r w:rsidR="00A13C06" w:rsidRPr="002704D6">
          <w:rPr>
            <w:rStyle w:val="Hyperlink"/>
            <w:rFonts w:ascii="Arial" w:hAnsi="Arial" w:cs="Arial"/>
            <w:sz w:val="22"/>
            <w:szCs w:val="22"/>
          </w:rPr>
          <w:t>Passenger Railway Challenge</w:t>
        </w:r>
      </w:hyperlink>
      <w:r w:rsidR="00A13C06" w:rsidRPr="002704D6">
        <w:rPr>
          <w:rFonts w:ascii="Arial" w:hAnsi="Arial" w:cs="Arial"/>
          <w:sz w:val="22"/>
          <w:szCs w:val="22"/>
        </w:rPr>
        <w:t xml:space="preserve"> to improve rail services by introducing best practice and features across the network</w:t>
      </w:r>
      <w:r w:rsidR="00DA490B" w:rsidRPr="002704D6">
        <w:rPr>
          <w:rFonts w:ascii="Arial" w:hAnsi="Arial" w:cs="Arial"/>
          <w:sz w:val="22"/>
          <w:szCs w:val="22"/>
        </w:rPr>
        <w:t xml:space="preserve">. </w:t>
      </w:r>
      <w:r w:rsidR="00DA490B" w:rsidRPr="002704D6">
        <w:rPr>
          <w:rFonts w:ascii="Arial" w:hAnsi="Arial" w:cs="Arial"/>
          <w:color w:val="000000"/>
          <w:sz w:val="22"/>
          <w:szCs w:val="22"/>
          <w:shd w:val="clear" w:color="auto" w:fill="FFFFFF"/>
        </w:rPr>
        <w:t>It will focus on areas that passengers have said are important to them, such as new routes and services, more seats, better trains and stations, </w:t>
      </w:r>
      <w:r w:rsidR="00DA490B" w:rsidRPr="002704D6">
        <w:rPr>
          <w:rFonts w:ascii="Arial" w:hAnsi="Arial" w:cs="Arial"/>
          <w:sz w:val="22"/>
          <w:szCs w:val="22"/>
        </w:rPr>
        <w:t>smart tickets</w:t>
      </w:r>
      <w:r w:rsidR="00DA490B" w:rsidRPr="002704D6">
        <w:rPr>
          <w:rFonts w:ascii="Arial" w:hAnsi="Arial" w:cs="Arial"/>
          <w:color w:val="000000"/>
          <w:sz w:val="22"/>
          <w:szCs w:val="22"/>
          <w:shd w:val="clear" w:color="auto" w:fill="FFFFFF"/>
        </w:rPr>
        <w:t xml:space="preserve"> and more flexible, affordable fares.</w:t>
      </w:r>
    </w:p>
    <w:p w:rsidR="00DA490B" w:rsidRPr="002704D6" w:rsidRDefault="00DA490B" w:rsidP="00852AB2">
      <w:pPr>
        <w:pStyle w:val="NormalWeb"/>
        <w:numPr>
          <w:ilvl w:val="0"/>
          <w:numId w:val="6"/>
        </w:numPr>
        <w:spacing w:before="0" w:after="0"/>
        <w:rPr>
          <w:rFonts w:ascii="Arial" w:hAnsi="Arial" w:cs="Arial"/>
          <w:sz w:val="22"/>
          <w:szCs w:val="22"/>
        </w:rPr>
      </w:pPr>
      <w:hyperlink r:id="rId79" w:history="1">
        <w:r w:rsidRPr="002704D6">
          <w:rPr>
            <w:rStyle w:val="Hyperlink"/>
            <w:rFonts w:ascii="Arial" w:hAnsi="Arial" w:cs="Arial"/>
            <w:sz w:val="22"/>
            <w:szCs w:val="22"/>
          </w:rPr>
          <w:t>Traffic on rural roads has risen sharply</w:t>
        </w:r>
      </w:hyperlink>
      <w:r w:rsidRPr="002704D6">
        <w:rPr>
          <w:rFonts w:ascii="Arial" w:hAnsi="Arial" w:cs="Arial"/>
          <w:sz w:val="22"/>
          <w:szCs w:val="22"/>
        </w:rPr>
        <w:t xml:space="preserve">, while falling on urban roads. Statistics from the </w:t>
      </w:r>
      <w:proofErr w:type="spellStart"/>
      <w:r w:rsidRPr="002704D6">
        <w:rPr>
          <w:rFonts w:ascii="Arial" w:hAnsi="Arial" w:cs="Arial"/>
          <w:sz w:val="22"/>
          <w:szCs w:val="22"/>
        </w:rPr>
        <w:t>DfT</w:t>
      </w:r>
      <w:proofErr w:type="spellEnd"/>
      <w:r w:rsidRPr="002704D6">
        <w:rPr>
          <w:rFonts w:ascii="Arial" w:hAnsi="Arial" w:cs="Arial"/>
          <w:sz w:val="22"/>
          <w:szCs w:val="22"/>
        </w:rPr>
        <w:t xml:space="preserve"> show that traffic levels in Britain increased to a record high last year, up 1.3% compared to the year before and a 4.2% increase in a decade</w:t>
      </w:r>
    </w:p>
    <w:p w:rsidR="00E615AF" w:rsidRPr="002704D6" w:rsidRDefault="00E615AF" w:rsidP="00852AB2">
      <w:pPr>
        <w:pStyle w:val="NormalWeb"/>
        <w:numPr>
          <w:ilvl w:val="0"/>
          <w:numId w:val="6"/>
        </w:numPr>
        <w:spacing w:before="0" w:after="0"/>
        <w:rPr>
          <w:rFonts w:ascii="Arial" w:hAnsi="Arial" w:cs="Arial"/>
          <w:sz w:val="22"/>
          <w:szCs w:val="22"/>
        </w:rPr>
      </w:pPr>
      <w:r w:rsidRPr="002704D6">
        <w:rPr>
          <w:rFonts w:ascii="Arial" w:hAnsi="Arial" w:cs="Arial"/>
          <w:sz w:val="22"/>
          <w:szCs w:val="22"/>
        </w:rPr>
        <w:t>For the eighth year in a row, bus services in England and Wales have been cut - last year by £20.5 million.</w:t>
      </w:r>
      <w:r w:rsidR="00790CE5" w:rsidRPr="002704D6">
        <w:rPr>
          <w:rFonts w:ascii="Arial" w:hAnsi="Arial" w:cs="Arial"/>
          <w:sz w:val="22"/>
          <w:szCs w:val="22"/>
        </w:rPr>
        <w:t xml:space="preserve"> </w:t>
      </w:r>
      <w:hyperlink r:id="rId80" w:history="1">
        <w:r w:rsidR="00790CE5" w:rsidRPr="002704D6">
          <w:rPr>
            <w:rStyle w:val="Hyperlink"/>
            <w:rFonts w:ascii="Arial" w:hAnsi="Arial" w:cs="Arial"/>
            <w:sz w:val="22"/>
            <w:szCs w:val="22"/>
          </w:rPr>
          <w:t>Funding for supported bus services has dropped by almost 50%</w:t>
        </w:r>
      </w:hyperlink>
      <w:r w:rsidR="00790CE5" w:rsidRPr="002704D6">
        <w:rPr>
          <w:rFonts w:ascii="Arial" w:hAnsi="Arial" w:cs="Arial"/>
          <w:sz w:val="22"/>
          <w:szCs w:val="22"/>
        </w:rPr>
        <w:t xml:space="preserve"> since 2010.</w:t>
      </w:r>
    </w:p>
    <w:p w:rsidR="00215F22" w:rsidRPr="002704D6" w:rsidRDefault="00215F22" w:rsidP="002704D6">
      <w:pPr>
        <w:pStyle w:val="NormalWeb"/>
        <w:spacing w:before="0" w:after="0"/>
        <w:ind w:left="360"/>
        <w:rPr>
          <w:rFonts w:ascii="Arial" w:hAnsi="Arial" w:cs="Arial"/>
          <w:sz w:val="22"/>
          <w:szCs w:val="22"/>
        </w:rPr>
      </w:pPr>
    </w:p>
    <w:p w:rsidR="005A583A" w:rsidRPr="002704D6" w:rsidRDefault="005A583A" w:rsidP="002704D6">
      <w:pPr>
        <w:pStyle w:val="Heading1"/>
        <w:spacing w:before="0" w:after="0"/>
        <w:rPr>
          <w:i/>
          <w:sz w:val="22"/>
          <w:szCs w:val="22"/>
          <w:u w:val="single"/>
        </w:rPr>
      </w:pPr>
      <w:r w:rsidRPr="002704D6">
        <w:rPr>
          <w:i/>
          <w:sz w:val="22"/>
          <w:szCs w:val="22"/>
          <w:u w:val="single"/>
        </w:rPr>
        <w:t>Publications</w:t>
      </w:r>
    </w:p>
    <w:p w:rsidR="009C7C65" w:rsidRPr="002704D6" w:rsidRDefault="009C7C65" w:rsidP="002704D6">
      <w:pPr>
        <w:rPr>
          <w:sz w:val="22"/>
          <w:szCs w:val="22"/>
        </w:rPr>
      </w:pPr>
    </w:p>
    <w:p w:rsidR="0027109D" w:rsidRPr="00D7441D" w:rsidRDefault="0027109D"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National Infrastructure Assessment</w:t>
      </w:r>
    </w:p>
    <w:p w:rsidR="0027109D" w:rsidRPr="002704D6" w:rsidRDefault="00C35A50" w:rsidP="002704D6">
      <w:pPr>
        <w:pStyle w:val="NormalWeb"/>
        <w:spacing w:before="0" w:after="0"/>
        <w:rPr>
          <w:rFonts w:ascii="Arial" w:hAnsi="Arial" w:cs="Arial"/>
          <w:sz w:val="22"/>
          <w:szCs w:val="22"/>
          <w:shd w:val="clear" w:color="auto" w:fill="FFFFFF"/>
        </w:rPr>
      </w:pPr>
      <w:r w:rsidRPr="002704D6">
        <w:rPr>
          <w:rFonts w:ascii="Arial" w:hAnsi="Arial" w:cs="Arial"/>
          <w:sz w:val="22"/>
          <w:szCs w:val="22"/>
          <w:shd w:val="clear" w:color="auto" w:fill="FFFFFF"/>
        </w:rPr>
        <w:t>T</w:t>
      </w:r>
      <w:r w:rsidR="0027109D" w:rsidRPr="002704D6">
        <w:rPr>
          <w:rFonts w:ascii="Arial" w:hAnsi="Arial" w:cs="Arial"/>
          <w:sz w:val="22"/>
          <w:szCs w:val="22"/>
          <w:shd w:val="clear" w:color="auto" w:fill="FFFFFF"/>
        </w:rPr>
        <w:t xml:space="preserve">he National Infrastructure Commission (NIC) </w:t>
      </w:r>
      <w:r w:rsidRPr="002704D6">
        <w:rPr>
          <w:rFonts w:ascii="Arial" w:hAnsi="Arial" w:cs="Arial"/>
          <w:sz w:val="22"/>
          <w:szCs w:val="22"/>
          <w:shd w:val="clear" w:color="auto" w:fill="FFFFFF"/>
        </w:rPr>
        <w:t>has published</w:t>
      </w:r>
      <w:r w:rsidR="0027109D" w:rsidRPr="002704D6">
        <w:rPr>
          <w:rFonts w:ascii="Arial" w:hAnsi="Arial" w:cs="Arial"/>
          <w:sz w:val="22"/>
          <w:szCs w:val="22"/>
          <w:shd w:val="clear" w:color="auto" w:fill="FFFFFF"/>
        </w:rPr>
        <w:t xml:space="preserve"> its first ‘</w:t>
      </w:r>
      <w:hyperlink r:id="rId81" w:history="1">
        <w:r w:rsidR="0027109D" w:rsidRPr="002704D6">
          <w:rPr>
            <w:rStyle w:val="Hyperlink"/>
            <w:rFonts w:ascii="Arial" w:hAnsi="Arial" w:cs="Arial"/>
            <w:sz w:val="22"/>
            <w:szCs w:val="22"/>
            <w:shd w:val="clear" w:color="auto" w:fill="FFFFFF"/>
          </w:rPr>
          <w:t>National Infrastructure Assessment</w:t>
        </w:r>
      </w:hyperlink>
      <w:r w:rsidR="0027109D" w:rsidRPr="002704D6">
        <w:rPr>
          <w:rFonts w:ascii="Arial" w:hAnsi="Arial" w:cs="Arial"/>
          <w:sz w:val="22"/>
          <w:szCs w:val="22"/>
          <w:shd w:val="clear" w:color="auto" w:fill="FFFFFF"/>
        </w:rPr>
        <w:t xml:space="preserve">’, </w:t>
      </w:r>
      <w:r w:rsidRPr="002704D6">
        <w:rPr>
          <w:rFonts w:ascii="Arial" w:hAnsi="Arial" w:cs="Arial"/>
          <w:sz w:val="22"/>
          <w:szCs w:val="22"/>
          <w:shd w:val="clear" w:color="auto" w:fill="FFFFFF"/>
        </w:rPr>
        <w:t xml:space="preserve">an analysis of the </w:t>
      </w:r>
      <w:r w:rsidR="0027109D" w:rsidRPr="002704D6">
        <w:rPr>
          <w:rFonts w:ascii="Arial" w:hAnsi="Arial" w:cs="Arial"/>
          <w:sz w:val="22"/>
          <w:szCs w:val="22"/>
          <w:shd w:val="clear" w:color="auto" w:fill="FFFFFF"/>
        </w:rPr>
        <w:t>infrastructure</w:t>
      </w:r>
      <w:r w:rsidRPr="002704D6">
        <w:rPr>
          <w:rFonts w:ascii="Arial" w:hAnsi="Arial" w:cs="Arial"/>
          <w:sz w:val="22"/>
          <w:szCs w:val="22"/>
          <w:shd w:val="clear" w:color="auto" w:fill="FFFFFF"/>
        </w:rPr>
        <w:t xml:space="preserve"> the country needs up </w:t>
      </w:r>
      <w:r w:rsidR="0027109D" w:rsidRPr="002704D6">
        <w:rPr>
          <w:rFonts w:ascii="Arial" w:hAnsi="Arial" w:cs="Arial"/>
          <w:sz w:val="22"/>
          <w:szCs w:val="22"/>
          <w:shd w:val="clear" w:color="auto" w:fill="FFFFFF"/>
        </w:rPr>
        <w:t>until 2050.</w:t>
      </w:r>
      <w:r w:rsidRPr="002704D6">
        <w:rPr>
          <w:rFonts w:ascii="Arial" w:hAnsi="Arial" w:cs="Arial"/>
          <w:sz w:val="22"/>
          <w:szCs w:val="22"/>
          <w:shd w:val="clear" w:color="auto" w:fill="FFFFFF"/>
        </w:rPr>
        <w:t xml:space="preserve"> It is divided into 8 chapters, including on communications, energy, waste, transport, housing &amp; transport in regional cities, and drought/flooding. If endorsed by Government, the Assessment will become a </w:t>
      </w:r>
      <w:r w:rsidRPr="002704D6">
        <w:rPr>
          <w:rFonts w:ascii="Arial" w:hAnsi="Arial" w:cs="Arial"/>
          <w:sz w:val="22"/>
          <w:szCs w:val="22"/>
          <w:shd w:val="clear" w:color="auto" w:fill="FFFFFF"/>
        </w:rPr>
        <w:lastRenderedPageBreak/>
        <w:t xml:space="preserve">significant material consideration in planning decisions. </w:t>
      </w:r>
      <w:r w:rsidRPr="002704D6">
        <w:rPr>
          <w:rFonts w:ascii="Arial" w:hAnsi="Arial" w:cs="Arial"/>
          <w:sz w:val="22"/>
          <w:szCs w:val="22"/>
          <w:shd w:val="clear" w:color="auto" w:fill="FFFFFF"/>
        </w:rPr>
        <w:t xml:space="preserve">Angus Walker provides a </w:t>
      </w:r>
      <w:hyperlink r:id="rId82" w:history="1">
        <w:r w:rsidRPr="002704D6">
          <w:rPr>
            <w:rStyle w:val="Hyperlink"/>
            <w:rFonts w:ascii="Arial" w:hAnsi="Arial" w:cs="Arial"/>
            <w:sz w:val="22"/>
            <w:szCs w:val="22"/>
            <w:shd w:val="clear" w:color="auto" w:fill="FFFFFF"/>
          </w:rPr>
          <w:t>brief overview</w:t>
        </w:r>
      </w:hyperlink>
      <w:r w:rsidR="00E615AF" w:rsidRPr="002704D6">
        <w:rPr>
          <w:rFonts w:ascii="Arial" w:hAnsi="Arial" w:cs="Arial"/>
          <w:sz w:val="22"/>
          <w:szCs w:val="22"/>
          <w:shd w:val="clear" w:color="auto" w:fill="FFFFFF"/>
        </w:rPr>
        <w:t xml:space="preserve">, and The Planner highlights the call for </w:t>
      </w:r>
      <w:hyperlink r:id="rId83" w:history="1">
        <w:r w:rsidR="00E615AF" w:rsidRPr="002704D6">
          <w:rPr>
            <w:rStyle w:val="Hyperlink"/>
            <w:rFonts w:ascii="Arial" w:hAnsi="Arial" w:cs="Arial"/>
            <w:sz w:val="22"/>
            <w:szCs w:val="22"/>
            <w:shd w:val="clear" w:color="auto" w:fill="FFFFFF"/>
          </w:rPr>
          <w:t>half of all energy to be renewable by 2025</w:t>
        </w:r>
        <w:r w:rsidRPr="002704D6">
          <w:rPr>
            <w:rStyle w:val="Hyperlink"/>
            <w:rFonts w:ascii="Arial" w:hAnsi="Arial" w:cs="Arial"/>
            <w:sz w:val="22"/>
            <w:szCs w:val="22"/>
            <w:shd w:val="clear" w:color="auto" w:fill="FFFFFF"/>
          </w:rPr>
          <w:t>.</w:t>
        </w:r>
      </w:hyperlink>
    </w:p>
    <w:p w:rsidR="00E767C9" w:rsidRPr="002704D6" w:rsidRDefault="00E767C9" w:rsidP="002704D6">
      <w:pPr>
        <w:pStyle w:val="NormalWeb"/>
        <w:spacing w:before="0" w:after="0"/>
        <w:rPr>
          <w:rFonts w:ascii="Arial" w:hAnsi="Arial" w:cs="Arial"/>
          <w:sz w:val="22"/>
          <w:szCs w:val="22"/>
          <w:shd w:val="clear" w:color="auto" w:fill="FFFFFF"/>
        </w:rPr>
      </w:pPr>
    </w:p>
    <w:p w:rsidR="00E767C9" w:rsidRPr="00D7441D" w:rsidRDefault="00E767C9"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A new rural settlement: Fixing the affordable housing crisis in rural England</w:t>
      </w:r>
    </w:p>
    <w:p w:rsidR="00E767C9" w:rsidRPr="002704D6" w:rsidRDefault="00E767C9" w:rsidP="002704D6">
      <w:pPr>
        <w:pStyle w:val="ts-body"/>
        <w:spacing w:before="0" w:beforeAutospacing="0" w:after="0" w:afterAutospacing="0"/>
        <w:textAlignment w:val="baseline"/>
        <w:rPr>
          <w:rFonts w:ascii="Arial" w:hAnsi="Arial" w:cs="Arial"/>
          <w:sz w:val="22"/>
          <w:szCs w:val="22"/>
        </w:rPr>
      </w:pPr>
      <w:r w:rsidRPr="002704D6">
        <w:rPr>
          <w:rFonts w:ascii="Arial" w:hAnsi="Arial" w:cs="Arial"/>
          <w:sz w:val="22"/>
          <w:szCs w:val="22"/>
        </w:rPr>
        <w:t>Coverage of the housing crisis all too often focuses on our towns and cities, principally those in London and the South East. But unaffordability, and the problems it causes, are not isolated to urban areas.</w:t>
      </w:r>
      <w:r w:rsidRPr="002704D6">
        <w:rPr>
          <w:rFonts w:ascii="Arial" w:hAnsi="Arial" w:cs="Arial"/>
          <w:sz w:val="22"/>
          <w:szCs w:val="22"/>
        </w:rPr>
        <w:t xml:space="preserve"> </w:t>
      </w:r>
      <w:hyperlink r:id="rId84" w:history="1">
        <w:r w:rsidRPr="002704D6">
          <w:rPr>
            <w:rStyle w:val="Hyperlink"/>
            <w:rFonts w:ascii="Arial" w:hAnsi="Arial" w:cs="Arial"/>
            <w:sz w:val="22"/>
            <w:szCs w:val="22"/>
          </w:rPr>
          <w:t>This report</w:t>
        </w:r>
      </w:hyperlink>
      <w:r w:rsidRPr="002704D6">
        <w:rPr>
          <w:rFonts w:ascii="Arial" w:hAnsi="Arial" w:cs="Arial"/>
          <w:sz w:val="22"/>
          <w:szCs w:val="22"/>
        </w:rPr>
        <w:t xml:space="preserve"> sets out a series of policy solutions which would allow rural communities to build the homes that they need and ensure that the English countryside isn’t just able to survive but thrive. </w:t>
      </w:r>
    </w:p>
    <w:p w:rsidR="00E767C9" w:rsidRPr="002704D6" w:rsidRDefault="00E767C9" w:rsidP="002704D6">
      <w:pPr>
        <w:pStyle w:val="NormalWeb"/>
        <w:spacing w:before="0" w:after="0"/>
        <w:rPr>
          <w:rFonts w:ascii="Arial" w:hAnsi="Arial" w:cs="Arial"/>
          <w:sz w:val="22"/>
          <w:szCs w:val="22"/>
          <w:shd w:val="clear" w:color="auto" w:fill="FFFFFF"/>
        </w:rPr>
      </w:pPr>
    </w:p>
    <w:p w:rsidR="004606B2" w:rsidRPr="00D7441D" w:rsidRDefault="004606B2"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F</w:t>
      </w:r>
      <w:r w:rsidRPr="00D7441D">
        <w:rPr>
          <w:rFonts w:ascii="Arial" w:hAnsi="Arial" w:cs="Arial"/>
          <w:b/>
          <w:color w:val="000000"/>
          <w:sz w:val="22"/>
          <w:szCs w:val="22"/>
        </w:rPr>
        <w:t xml:space="preserve">uture of </w:t>
      </w:r>
      <w:r w:rsidRPr="00D7441D">
        <w:rPr>
          <w:rFonts w:ascii="Arial" w:hAnsi="Arial" w:cs="Arial"/>
          <w:b/>
          <w:color w:val="000000"/>
          <w:sz w:val="22"/>
          <w:szCs w:val="22"/>
        </w:rPr>
        <w:t>farming in England</w:t>
      </w:r>
    </w:p>
    <w:p w:rsidR="004606B2" w:rsidRPr="002704D6" w:rsidRDefault="004606B2" w:rsidP="002704D6">
      <w:pPr>
        <w:pStyle w:val="NormalWeb"/>
        <w:spacing w:before="0" w:after="0"/>
        <w:rPr>
          <w:rFonts w:ascii="Arial" w:hAnsi="Arial" w:cs="Arial"/>
          <w:sz w:val="22"/>
          <w:szCs w:val="22"/>
        </w:rPr>
      </w:pPr>
      <w:r w:rsidRPr="002704D6">
        <w:rPr>
          <w:rFonts w:ascii="Arial" w:hAnsi="Arial" w:cs="Arial"/>
          <w:sz w:val="22"/>
          <w:szCs w:val="22"/>
        </w:rPr>
        <w:t>‘</w:t>
      </w:r>
      <w:hyperlink r:id="rId85" w:history="1">
        <w:r w:rsidRPr="002704D6">
          <w:rPr>
            <w:rStyle w:val="Hyperlink"/>
            <w:rFonts w:ascii="Arial" w:hAnsi="Arial" w:cs="Arial"/>
            <w:sz w:val="22"/>
            <w:szCs w:val="22"/>
          </w:rPr>
          <w:t>The future for food, farming and the environment' report</w:t>
        </w:r>
      </w:hyperlink>
      <w:r w:rsidRPr="002704D6">
        <w:rPr>
          <w:rFonts w:ascii="Arial" w:hAnsi="Arial" w:cs="Arial"/>
          <w:sz w:val="22"/>
          <w:szCs w:val="22"/>
        </w:rPr>
        <w:t xml:space="preserve">, produced by </w:t>
      </w:r>
      <w:r w:rsidRPr="002704D6">
        <w:rPr>
          <w:rFonts w:ascii="Arial" w:hAnsi="Arial" w:cs="Arial"/>
          <w:sz w:val="22"/>
          <w:szCs w:val="22"/>
        </w:rPr>
        <w:t>the EFRA select c</w:t>
      </w:r>
      <w:r w:rsidRPr="002704D6">
        <w:rPr>
          <w:rFonts w:ascii="Arial" w:hAnsi="Arial" w:cs="Arial"/>
          <w:sz w:val="22"/>
          <w:szCs w:val="22"/>
        </w:rPr>
        <w:t>ommittee, is in response to the Government's consultation paper 'Health and Harmony: the future for food, farming and the environment in a Green Brexit'</w:t>
      </w:r>
      <w:r w:rsidRPr="002704D6">
        <w:rPr>
          <w:rFonts w:ascii="Arial" w:hAnsi="Arial" w:cs="Arial"/>
          <w:sz w:val="22"/>
          <w:szCs w:val="22"/>
        </w:rPr>
        <w:t>, which they describe as ‘ambitious’ but ‘with a notable lack of detail’.</w:t>
      </w:r>
      <w:r w:rsidRPr="002704D6">
        <w:rPr>
          <w:rFonts w:ascii="Arial" w:hAnsi="Arial" w:cs="Arial"/>
          <w:sz w:val="22"/>
          <w:szCs w:val="22"/>
        </w:rPr>
        <w:t xml:space="preserve"> The committee outline comments including the</w:t>
      </w:r>
      <w:r w:rsidRPr="002704D6">
        <w:rPr>
          <w:rFonts w:ascii="Arial" w:hAnsi="Arial" w:cs="Arial"/>
          <w:sz w:val="22"/>
          <w:szCs w:val="22"/>
        </w:rPr>
        <w:t xml:space="preserve"> need for</w:t>
      </w:r>
      <w:r w:rsidRPr="002704D6">
        <w:rPr>
          <w:rFonts w:ascii="Arial" w:hAnsi="Arial" w:cs="Arial"/>
          <w:sz w:val="22"/>
          <w:szCs w:val="22"/>
        </w:rPr>
        <w:t xml:space="preserve"> ring fencing of funds for new agricultural policy, and specific timescales.</w:t>
      </w:r>
    </w:p>
    <w:p w:rsidR="00200D0B" w:rsidRPr="002704D6" w:rsidRDefault="00200D0B" w:rsidP="002704D6">
      <w:pPr>
        <w:pStyle w:val="NormalWeb"/>
        <w:spacing w:before="0" w:after="0"/>
        <w:rPr>
          <w:rFonts w:ascii="Arial" w:hAnsi="Arial" w:cs="Arial"/>
          <w:sz w:val="22"/>
          <w:szCs w:val="22"/>
        </w:rPr>
      </w:pPr>
    </w:p>
    <w:p w:rsidR="00200D0B" w:rsidRPr="00D7441D" w:rsidRDefault="00200D0B"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UN Sustainable Development Goals</w:t>
      </w:r>
    </w:p>
    <w:p w:rsidR="00200D0B" w:rsidRPr="002704D6" w:rsidRDefault="00200D0B" w:rsidP="002704D6">
      <w:pPr>
        <w:pStyle w:val="NormalWeb"/>
        <w:spacing w:before="0" w:after="0"/>
        <w:rPr>
          <w:rFonts w:ascii="Arial" w:hAnsi="Arial" w:cs="Arial"/>
          <w:sz w:val="22"/>
          <w:szCs w:val="22"/>
          <w:shd w:val="clear" w:color="auto" w:fill="FFFFFF"/>
        </w:rPr>
      </w:pPr>
      <w:r w:rsidRPr="002704D6">
        <w:rPr>
          <w:rFonts w:ascii="Arial" w:hAnsi="Arial" w:cs="Arial"/>
          <w:sz w:val="22"/>
          <w:szCs w:val="22"/>
          <w:shd w:val="clear" w:color="auto" w:fill="FFFFFF"/>
        </w:rPr>
        <w:t xml:space="preserve">The UN Sustainable Development Goals (SDGs) should be placed at the heart of the UK's Brexit strategy, according to a new report stating that government policy is </w:t>
      </w:r>
      <w:hyperlink r:id="rId86" w:history="1">
        <w:r w:rsidRPr="002704D6">
          <w:rPr>
            <w:rStyle w:val="Hyperlink"/>
            <w:rFonts w:ascii="Arial" w:hAnsi="Arial" w:cs="Arial"/>
            <w:sz w:val="22"/>
            <w:szCs w:val="22"/>
            <w:shd w:val="clear" w:color="auto" w:fill="FFFFFF"/>
          </w:rPr>
          <w:t>performing inadequately across three-quarters of the Sustainable Development Goal targets</w:t>
        </w:r>
      </w:hyperlink>
      <w:r w:rsidRPr="002704D6">
        <w:rPr>
          <w:rFonts w:ascii="Arial" w:hAnsi="Arial" w:cs="Arial"/>
          <w:sz w:val="22"/>
          <w:szCs w:val="22"/>
          <w:shd w:val="clear" w:color="auto" w:fill="FFFFFF"/>
        </w:rPr>
        <w:t>.</w:t>
      </w:r>
      <w:r w:rsidRPr="002704D6">
        <w:rPr>
          <w:rFonts w:ascii="Arial" w:hAnsi="Arial" w:cs="Arial"/>
          <w:sz w:val="22"/>
          <w:szCs w:val="22"/>
          <w:shd w:val="clear" w:color="auto" w:fill="FFFFFF"/>
        </w:rPr>
        <w:t xml:space="preserve"> </w:t>
      </w:r>
      <w:r w:rsidRPr="002704D6">
        <w:rPr>
          <w:rFonts w:ascii="Arial" w:hAnsi="Arial" w:cs="Arial"/>
          <w:sz w:val="22"/>
          <w:szCs w:val="22"/>
          <w:shd w:val="clear" w:color="auto" w:fill="FFFFFF"/>
        </w:rPr>
        <w:t>Of the 143 targets considered relevant to the domestic delivery of the goals, the </w:t>
      </w:r>
      <w:hyperlink r:id="rId87" w:tgtFrame="_blank" w:history="1">
        <w:r w:rsidRPr="002704D6">
          <w:rPr>
            <w:rStyle w:val="Hyperlink"/>
            <w:rFonts w:ascii="Arial" w:hAnsi="Arial" w:cs="Arial"/>
            <w:color w:val="auto"/>
            <w:sz w:val="22"/>
            <w:szCs w:val="22"/>
            <w:bdr w:val="none" w:sz="0" w:space="0" w:color="auto" w:frame="1"/>
            <w:shd w:val="clear" w:color="auto" w:fill="FFFFFF"/>
          </w:rPr>
          <w:t>report</w:t>
        </w:r>
      </w:hyperlink>
      <w:r w:rsidRPr="002704D6">
        <w:rPr>
          <w:rFonts w:ascii="Arial" w:hAnsi="Arial" w:cs="Arial"/>
          <w:sz w:val="22"/>
          <w:szCs w:val="22"/>
          <w:shd w:val="clear" w:color="auto" w:fill="FFFFFF"/>
        </w:rPr>
        <w:t> notes that the UK is only performing well on 24% of its targets. According to the UKSSD, policy gaps or inadequate performance were listed alongside 57% of the targets, while 15% had “little to no policy in place” to address them.</w:t>
      </w:r>
    </w:p>
    <w:p w:rsidR="0027109D" w:rsidRPr="002704D6" w:rsidRDefault="0027109D" w:rsidP="002704D6">
      <w:pPr>
        <w:pStyle w:val="NormalWeb"/>
        <w:shd w:val="clear" w:color="auto" w:fill="FFFFFF" w:themeFill="background1"/>
        <w:spacing w:before="0" w:after="0"/>
        <w:rPr>
          <w:rFonts w:ascii="Arial" w:hAnsi="Arial" w:cs="Arial"/>
          <w:sz w:val="22"/>
          <w:szCs w:val="22"/>
          <w:shd w:val="clear" w:color="auto" w:fill="FFFFFF"/>
        </w:rPr>
      </w:pPr>
    </w:p>
    <w:p w:rsidR="00912CC6" w:rsidRPr="00D7441D" w:rsidRDefault="00912CC6"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Next steps for LEPs</w:t>
      </w:r>
    </w:p>
    <w:p w:rsidR="00912CC6" w:rsidRPr="00912CC6" w:rsidRDefault="00912CC6" w:rsidP="002704D6">
      <w:pPr>
        <w:shd w:val="clear" w:color="auto" w:fill="FFFFFF" w:themeFill="background1"/>
        <w:rPr>
          <w:rFonts w:eastAsia="Times New Roman"/>
          <w:sz w:val="22"/>
          <w:szCs w:val="22"/>
          <w:shd w:val="clear" w:color="auto" w:fill="FFFFFF"/>
          <w:lang w:val="en-US" w:eastAsia="en-US"/>
        </w:rPr>
      </w:pPr>
      <w:r w:rsidRPr="00912CC6">
        <w:rPr>
          <w:rFonts w:eastAsia="Times New Roman"/>
          <w:sz w:val="22"/>
          <w:szCs w:val="22"/>
          <w:shd w:val="clear" w:color="auto" w:fill="FFFFFF"/>
          <w:lang w:val="en-US" w:eastAsia="en-US"/>
        </w:rPr>
        <w:t>Local Enterprise Partnerships (LEPs) are business-led partnerships between the private and public sector, designed to support and promote growth in economic areas defined by local business interests and local government, and agreed with central Government.</w:t>
      </w:r>
      <w:r w:rsidRPr="002704D6">
        <w:rPr>
          <w:rFonts w:eastAsia="Times New Roman"/>
          <w:sz w:val="22"/>
          <w:szCs w:val="22"/>
          <w:shd w:val="clear" w:color="auto" w:fill="FFFFFF"/>
          <w:lang w:val="en-US" w:eastAsia="en-US"/>
        </w:rPr>
        <w:t xml:space="preserve"> </w:t>
      </w:r>
      <w:r w:rsidRPr="00912CC6">
        <w:rPr>
          <w:rFonts w:eastAsia="Times New Roman"/>
          <w:sz w:val="22"/>
          <w:szCs w:val="22"/>
          <w:shd w:val="clear" w:color="auto" w:fill="FFFFFF"/>
          <w:lang w:val="en-US" w:eastAsia="en-US"/>
        </w:rPr>
        <w:t>Great concerns have been raised about the failure of LEPs to take rural and countryside issues into account, as well as their governance, transparency, and accountability.</w:t>
      </w:r>
      <w:r w:rsidRPr="002704D6">
        <w:rPr>
          <w:rFonts w:eastAsia="Times New Roman"/>
          <w:sz w:val="22"/>
          <w:szCs w:val="22"/>
          <w:shd w:val="clear" w:color="auto" w:fill="FFFFFF"/>
          <w:lang w:val="en-US" w:eastAsia="en-US"/>
        </w:rPr>
        <w:t xml:space="preserve"> This </w:t>
      </w:r>
      <w:hyperlink r:id="rId88" w:history="1">
        <w:r w:rsidRPr="002704D6">
          <w:rPr>
            <w:rStyle w:val="Hyperlink"/>
            <w:rFonts w:eastAsia="Times New Roman"/>
            <w:sz w:val="22"/>
            <w:szCs w:val="22"/>
            <w:shd w:val="clear" w:color="auto" w:fill="FFFFFF"/>
            <w:lang w:val="en-US" w:eastAsia="en-US"/>
          </w:rPr>
          <w:t>research report from CPRE</w:t>
        </w:r>
      </w:hyperlink>
      <w:r w:rsidRPr="002704D6">
        <w:rPr>
          <w:rFonts w:eastAsia="Times New Roman"/>
          <w:sz w:val="22"/>
          <w:szCs w:val="22"/>
          <w:shd w:val="clear" w:color="auto" w:fill="FFFFFF"/>
          <w:lang w:val="en-US" w:eastAsia="en-US"/>
        </w:rPr>
        <w:t xml:space="preserve"> offers t</w:t>
      </w:r>
      <w:r w:rsidRPr="00912CC6">
        <w:rPr>
          <w:rFonts w:eastAsia="Times New Roman"/>
          <w:sz w:val="22"/>
          <w:szCs w:val="22"/>
          <w:shd w:val="clear" w:color="auto" w:fill="FFFFFF"/>
          <w:lang w:val="en-US" w:eastAsia="en-US"/>
        </w:rPr>
        <w:t>welve policy recommendations for</w:t>
      </w:r>
      <w:r w:rsidRPr="002704D6">
        <w:rPr>
          <w:rFonts w:eastAsia="Times New Roman"/>
          <w:sz w:val="22"/>
          <w:szCs w:val="22"/>
          <w:shd w:val="clear" w:color="auto" w:fill="FFFFFF"/>
          <w:lang w:val="en-US" w:eastAsia="en-US"/>
        </w:rPr>
        <w:t xml:space="preserve"> Government and LEPs</w:t>
      </w:r>
      <w:r w:rsidRPr="00912CC6">
        <w:rPr>
          <w:rFonts w:eastAsia="Times New Roman"/>
          <w:sz w:val="22"/>
          <w:szCs w:val="22"/>
          <w:shd w:val="clear" w:color="auto" w:fill="FFFFFF"/>
          <w:lang w:val="en-US" w:eastAsia="en-US"/>
        </w:rPr>
        <w:t>, based on survey results and best practice examples, in areas such as governance, strategic planning, and rural and countryside policy issues.</w:t>
      </w:r>
      <w:r w:rsidR="00E767C9" w:rsidRPr="002704D6">
        <w:rPr>
          <w:rFonts w:eastAsia="Times New Roman"/>
          <w:sz w:val="22"/>
          <w:szCs w:val="22"/>
          <w:shd w:val="clear" w:color="auto" w:fill="FFFFFF"/>
          <w:lang w:val="en-US" w:eastAsia="en-US"/>
        </w:rPr>
        <w:t xml:space="preserve"> This follows the news that </w:t>
      </w:r>
      <w:r w:rsidR="00B54892" w:rsidRPr="002704D6">
        <w:rPr>
          <w:color w:val="0B0C0C"/>
          <w:sz w:val="22"/>
          <w:szCs w:val="22"/>
          <w:shd w:val="clear" w:color="auto" w:fill="FFFFFF"/>
        </w:rPr>
        <w:t>LEPs</w:t>
      </w:r>
      <w:r w:rsidR="00E767C9" w:rsidRPr="002704D6">
        <w:rPr>
          <w:color w:val="0B0C0C"/>
          <w:sz w:val="22"/>
          <w:szCs w:val="22"/>
          <w:shd w:val="clear" w:color="auto" w:fill="FFFFFF"/>
        </w:rPr>
        <w:t xml:space="preserve"> in the North of England will form an </w:t>
      </w:r>
      <w:hyperlink r:id="rId89" w:history="1">
        <w:r w:rsidR="00E767C9" w:rsidRPr="002704D6">
          <w:rPr>
            <w:rStyle w:val="Hyperlink"/>
            <w:sz w:val="22"/>
            <w:szCs w:val="22"/>
            <w:shd w:val="clear" w:color="auto" w:fill="FFFFFF"/>
          </w:rPr>
          <w:t>influential new body</w:t>
        </w:r>
      </w:hyperlink>
      <w:r w:rsidR="00E767C9" w:rsidRPr="002704D6">
        <w:rPr>
          <w:color w:val="0B0C0C"/>
          <w:sz w:val="22"/>
          <w:szCs w:val="22"/>
          <w:shd w:val="clear" w:color="auto" w:fill="FFFFFF"/>
        </w:rPr>
        <w:t xml:space="preserve"> to support </w:t>
      </w:r>
      <w:r w:rsidR="00B54892" w:rsidRPr="002704D6">
        <w:rPr>
          <w:color w:val="0B0C0C"/>
          <w:sz w:val="22"/>
          <w:szCs w:val="22"/>
          <w:shd w:val="clear" w:color="auto" w:fill="FFFFFF"/>
        </w:rPr>
        <w:t xml:space="preserve">(not to review, challenge, or amend, note!) </w:t>
      </w:r>
      <w:r w:rsidR="00E767C9" w:rsidRPr="002704D6">
        <w:rPr>
          <w:color w:val="0B0C0C"/>
          <w:sz w:val="22"/>
          <w:szCs w:val="22"/>
          <w:shd w:val="clear" w:color="auto" w:fill="FFFFFF"/>
        </w:rPr>
        <w:t>the government’s ambitions for the Northern Powerhouse.</w:t>
      </w:r>
    </w:p>
    <w:p w:rsidR="00912CC6" w:rsidRPr="002704D6" w:rsidRDefault="00912CC6" w:rsidP="002704D6">
      <w:pPr>
        <w:pStyle w:val="NormalWeb"/>
        <w:spacing w:before="0" w:after="0"/>
        <w:rPr>
          <w:rFonts w:ascii="Arial" w:hAnsi="Arial" w:cs="Arial"/>
          <w:sz w:val="22"/>
          <w:szCs w:val="22"/>
          <w:shd w:val="clear" w:color="auto" w:fill="FFFFFF"/>
        </w:rPr>
      </w:pPr>
    </w:p>
    <w:p w:rsidR="00984E96" w:rsidRPr="00D7441D" w:rsidRDefault="00984E96"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Speculation and the housing shortage</w:t>
      </w:r>
    </w:p>
    <w:p w:rsidR="007248A6" w:rsidRPr="002704D6" w:rsidRDefault="00984E96" w:rsidP="002704D6">
      <w:pPr>
        <w:pStyle w:val="NormalWeb"/>
        <w:spacing w:before="0" w:after="0"/>
        <w:rPr>
          <w:rFonts w:ascii="Arial" w:hAnsi="Arial" w:cs="Arial"/>
          <w:b/>
          <w:color w:val="000000"/>
          <w:sz w:val="22"/>
          <w:szCs w:val="22"/>
        </w:rPr>
      </w:pPr>
      <w:r w:rsidRPr="002704D6">
        <w:rPr>
          <w:rFonts w:ascii="Arial" w:hAnsi="Arial" w:cs="Arial"/>
          <w:color w:val="000000"/>
          <w:sz w:val="22"/>
          <w:szCs w:val="22"/>
          <w:shd w:val="clear" w:color="auto" w:fill="FFFFFF"/>
        </w:rPr>
        <w:t xml:space="preserve">A </w:t>
      </w:r>
      <w:hyperlink r:id="rId90" w:history="1">
        <w:r w:rsidRPr="002704D6">
          <w:rPr>
            <w:rStyle w:val="Hyperlink"/>
            <w:rFonts w:ascii="Arial" w:hAnsi="Arial" w:cs="Arial"/>
            <w:sz w:val="22"/>
            <w:szCs w:val="22"/>
            <w:shd w:val="clear" w:color="auto" w:fill="FFFFFF"/>
          </w:rPr>
          <w:t>new report from the New Economics Foundation</w:t>
        </w:r>
      </w:hyperlink>
      <w:r w:rsidRPr="002704D6">
        <w:rPr>
          <w:rFonts w:ascii="Arial" w:hAnsi="Arial" w:cs="Arial"/>
          <w:color w:val="000000"/>
          <w:sz w:val="22"/>
          <w:szCs w:val="22"/>
          <w:shd w:val="clear" w:color="auto" w:fill="FFFFFF"/>
        </w:rPr>
        <w:t xml:space="preserve"> concludes that excessive land prices driven by speculation are making a major contribution to the country’s housing crisis and putting up significant barriers to solving it.</w:t>
      </w:r>
    </w:p>
    <w:p w:rsidR="00215F22" w:rsidRPr="002704D6" w:rsidRDefault="00215F22" w:rsidP="002704D6">
      <w:pPr>
        <w:pStyle w:val="NormalWeb"/>
        <w:spacing w:before="0" w:after="0"/>
        <w:rPr>
          <w:rFonts w:ascii="Arial" w:hAnsi="Arial" w:cs="Arial"/>
          <w:sz w:val="22"/>
          <w:szCs w:val="22"/>
        </w:rPr>
      </w:pPr>
    </w:p>
    <w:p w:rsidR="00A263EA" w:rsidRPr="002704D6" w:rsidRDefault="00A263EA" w:rsidP="002704D6">
      <w:pPr>
        <w:pStyle w:val="Heading1"/>
        <w:spacing w:before="0" w:after="0"/>
        <w:rPr>
          <w:i/>
          <w:sz w:val="22"/>
          <w:szCs w:val="22"/>
          <w:u w:val="single"/>
        </w:rPr>
      </w:pPr>
      <w:r w:rsidRPr="002704D6">
        <w:rPr>
          <w:i/>
          <w:sz w:val="22"/>
          <w:szCs w:val="22"/>
          <w:u w:val="single"/>
        </w:rPr>
        <w:t>Events</w:t>
      </w:r>
    </w:p>
    <w:p w:rsidR="00784978" w:rsidRPr="002704D6" w:rsidRDefault="00784978" w:rsidP="002704D6">
      <w:pPr>
        <w:rPr>
          <w:color w:val="222222"/>
          <w:sz w:val="22"/>
          <w:szCs w:val="22"/>
        </w:rPr>
      </w:pPr>
    </w:p>
    <w:p w:rsidR="00074BD6" w:rsidRPr="002704D6" w:rsidRDefault="0027109D" w:rsidP="002704D6">
      <w:pPr>
        <w:rPr>
          <w:b/>
          <w:bCs/>
          <w:sz w:val="22"/>
          <w:szCs w:val="22"/>
        </w:rPr>
      </w:pPr>
      <w:r w:rsidRPr="002704D6">
        <w:rPr>
          <w:b/>
          <w:bCs/>
          <w:sz w:val="22"/>
          <w:szCs w:val="22"/>
        </w:rPr>
        <w:t>Great Landscapes Week</w:t>
      </w:r>
    </w:p>
    <w:p w:rsidR="0027109D" w:rsidRPr="002704D6" w:rsidRDefault="0027109D" w:rsidP="002704D6">
      <w:pPr>
        <w:rPr>
          <w:sz w:val="22"/>
          <w:szCs w:val="22"/>
          <w:shd w:val="clear" w:color="auto" w:fill="FFFFFF"/>
        </w:rPr>
      </w:pPr>
      <w:r w:rsidRPr="002704D6">
        <w:rPr>
          <w:rFonts w:eastAsia="Times New Roman"/>
          <w:sz w:val="22"/>
          <w:szCs w:val="22"/>
        </w:rPr>
        <w:t xml:space="preserve">Great landscapes offer endless opportunities for physical, spiritual and mental well-being. They have been the inspiration for artists, poets and adventurers down the centuries. They also offer up to us the fundamental stuff of life: water, oxygen, fuel, soil to grow food and a place to live for </w:t>
      </w:r>
      <w:r w:rsidRPr="002704D6">
        <w:rPr>
          <w:rFonts w:eastAsia="Times New Roman"/>
          <w:sz w:val="22"/>
          <w:szCs w:val="22"/>
        </w:rPr>
        <w:lastRenderedPageBreak/>
        <w:t>humans, wildlife and nature.</w:t>
      </w:r>
      <w:r w:rsidRPr="002704D6">
        <w:rPr>
          <w:rFonts w:eastAsia="Times New Roman"/>
          <w:sz w:val="22"/>
          <w:szCs w:val="22"/>
        </w:rPr>
        <w:t xml:space="preserve"> </w:t>
      </w:r>
      <w:r w:rsidRPr="002704D6">
        <w:rPr>
          <w:rFonts w:eastAsia="Times New Roman"/>
          <w:sz w:val="22"/>
          <w:szCs w:val="22"/>
        </w:rPr>
        <w:t>But they are also under threat and, in our busy lives, we can take for granted the true beauty and importance of what is above, below and all around us.</w:t>
      </w:r>
      <w:r w:rsidRPr="002704D6">
        <w:rPr>
          <w:rFonts w:eastAsia="Times New Roman"/>
          <w:sz w:val="22"/>
          <w:szCs w:val="22"/>
        </w:rPr>
        <w:t xml:space="preserve"> </w:t>
      </w:r>
      <w:hyperlink r:id="rId91" w:history="1">
        <w:r w:rsidRPr="002704D6">
          <w:rPr>
            <w:rStyle w:val="Hyperlink"/>
            <w:rFonts w:eastAsia="Times New Roman"/>
            <w:sz w:val="22"/>
            <w:szCs w:val="22"/>
          </w:rPr>
          <w:t xml:space="preserve">Join Friends of the Lake District at a series of free </w:t>
        </w:r>
        <w:r w:rsidRPr="002704D6">
          <w:rPr>
            <w:rStyle w:val="Hyperlink"/>
            <w:sz w:val="22"/>
            <w:szCs w:val="22"/>
            <w:shd w:val="clear" w:color="auto" w:fill="FFFFFF"/>
          </w:rPr>
          <w:t>events</w:t>
        </w:r>
      </w:hyperlink>
      <w:r w:rsidRPr="002704D6">
        <w:rPr>
          <w:sz w:val="22"/>
          <w:szCs w:val="22"/>
          <w:shd w:val="clear" w:color="auto" w:fill="FFFFFF"/>
        </w:rPr>
        <w:t xml:space="preserve"> every day between </w:t>
      </w:r>
      <w:r w:rsidRPr="002704D6">
        <w:rPr>
          <w:rStyle w:val="Strong"/>
          <w:b w:val="0"/>
          <w:sz w:val="22"/>
          <w:szCs w:val="22"/>
          <w:shd w:val="clear" w:color="auto" w:fill="FFFFFF"/>
        </w:rPr>
        <w:t>Saturday 4th August and Friday 10th August</w:t>
      </w:r>
      <w:r w:rsidRPr="002704D6">
        <w:rPr>
          <w:sz w:val="22"/>
          <w:szCs w:val="22"/>
          <w:shd w:val="clear" w:color="auto" w:fill="FFFFFF"/>
        </w:rPr>
        <w:t> celebrating every aspect of our glorious landscapes</w:t>
      </w:r>
      <w:r w:rsidRPr="002704D6">
        <w:rPr>
          <w:sz w:val="22"/>
          <w:szCs w:val="22"/>
          <w:shd w:val="clear" w:color="auto" w:fill="FFFFFF"/>
        </w:rPr>
        <w:t xml:space="preserve">, </w:t>
      </w:r>
      <w:r w:rsidRPr="002704D6">
        <w:rPr>
          <w:sz w:val="22"/>
          <w:szCs w:val="22"/>
          <w:shd w:val="clear" w:color="auto" w:fill="FFFFFF"/>
        </w:rPr>
        <w:t>offer</w:t>
      </w:r>
      <w:r w:rsidRPr="002704D6">
        <w:rPr>
          <w:sz w:val="22"/>
          <w:szCs w:val="22"/>
          <w:shd w:val="clear" w:color="auto" w:fill="FFFFFF"/>
        </w:rPr>
        <w:t>ing</w:t>
      </w:r>
      <w:r w:rsidRPr="002704D6">
        <w:rPr>
          <w:sz w:val="22"/>
          <w:szCs w:val="22"/>
          <w:shd w:val="clear" w:color="auto" w:fill="FFFFFF"/>
        </w:rPr>
        <w:t xml:space="preserve"> you the chance to connect with and learn about landscape, geology, wildlife, water and heritage.</w:t>
      </w:r>
      <w:r w:rsidRPr="002704D6">
        <w:rPr>
          <w:sz w:val="22"/>
          <w:szCs w:val="22"/>
          <w:shd w:val="clear" w:color="auto" w:fill="FFFFFF"/>
        </w:rPr>
        <w:t xml:space="preserve"> </w:t>
      </w:r>
    </w:p>
    <w:p w:rsidR="0047616C" w:rsidRPr="002704D6" w:rsidRDefault="0047616C" w:rsidP="002704D6">
      <w:pPr>
        <w:rPr>
          <w:sz w:val="22"/>
          <w:szCs w:val="22"/>
          <w:shd w:val="clear" w:color="auto" w:fill="FFFFFF"/>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Valuing urban green infrastructure</w:t>
      </w:r>
    </w:p>
    <w:p w:rsidR="0047616C" w:rsidRDefault="0047616C" w:rsidP="002704D6">
      <w:pPr>
        <w:rPr>
          <w:rFonts w:eastAsia="Times New Roman"/>
          <w:sz w:val="22"/>
          <w:szCs w:val="22"/>
        </w:rPr>
      </w:pPr>
      <w:r w:rsidRPr="002704D6">
        <w:rPr>
          <w:rFonts w:eastAsia="Times New Roman"/>
          <w:sz w:val="22"/>
          <w:szCs w:val="22"/>
        </w:rPr>
        <w:t>19</w:t>
      </w:r>
      <w:r w:rsidRPr="002704D6">
        <w:rPr>
          <w:rFonts w:eastAsia="Times New Roman"/>
          <w:sz w:val="22"/>
          <w:szCs w:val="22"/>
          <w:vertAlign w:val="superscript"/>
        </w:rPr>
        <w:t>th</w:t>
      </w:r>
      <w:r w:rsidRPr="002704D6">
        <w:rPr>
          <w:rFonts w:eastAsia="Times New Roman"/>
          <w:sz w:val="22"/>
          <w:szCs w:val="22"/>
        </w:rPr>
        <w:t xml:space="preserve"> September, Birmingham. </w:t>
      </w:r>
      <w:r w:rsidRPr="002704D6">
        <w:rPr>
          <w:rFonts w:eastAsia="Times New Roman"/>
          <w:sz w:val="22"/>
          <w:szCs w:val="22"/>
        </w:rPr>
        <w:t>The Trees &amp; Design Action Group, the Royal Town Planning Institute and the Birmingham Institute of Forest Research will host a joint workshop on valuing trees and other elements of green infrastructure in urban areas. The event will provide participants with an overview of the valuation tools available, and the contexts in which they are most appropriate</w:t>
      </w:r>
      <w:r w:rsidRPr="002704D6">
        <w:rPr>
          <w:rFonts w:eastAsia="Times New Roman"/>
          <w:sz w:val="22"/>
          <w:szCs w:val="22"/>
        </w:rPr>
        <w:t xml:space="preserve">. </w:t>
      </w:r>
      <w:hyperlink r:id="rId92" w:history="1">
        <w:r w:rsidRPr="002704D6">
          <w:rPr>
            <w:rStyle w:val="Hyperlink"/>
            <w:rFonts w:eastAsia="Times New Roman"/>
            <w:sz w:val="22"/>
            <w:szCs w:val="22"/>
          </w:rPr>
          <w:t>Free, but booking essential</w:t>
        </w:r>
      </w:hyperlink>
      <w:r w:rsidRPr="002704D6">
        <w:rPr>
          <w:rFonts w:eastAsia="Times New Roman"/>
          <w:sz w:val="22"/>
          <w:szCs w:val="22"/>
        </w:rPr>
        <w:t>.</w:t>
      </w:r>
    </w:p>
    <w:p w:rsidR="00D7441D" w:rsidRDefault="00D7441D" w:rsidP="002704D6">
      <w:pPr>
        <w:rPr>
          <w:rFonts w:eastAsia="Times New Roman"/>
          <w:sz w:val="22"/>
          <w:szCs w:val="22"/>
        </w:rPr>
      </w:pPr>
    </w:p>
    <w:p w:rsidR="00D7441D" w:rsidRPr="00D7441D" w:rsidRDefault="00D7441D"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Recycle Week 2018</w:t>
      </w:r>
      <w:r>
        <w:rPr>
          <w:rFonts w:ascii="Arial" w:hAnsi="Arial" w:cs="Arial"/>
          <w:b/>
          <w:color w:val="000000"/>
          <w:sz w:val="22"/>
          <w:szCs w:val="22"/>
        </w:rPr>
        <w:t xml:space="preserve"> </w:t>
      </w:r>
    </w:p>
    <w:p w:rsidR="00D7441D" w:rsidRPr="002704D6" w:rsidRDefault="00D7441D" w:rsidP="00D7441D">
      <w:pPr>
        <w:rPr>
          <w:rFonts w:eastAsia="Times New Roman"/>
          <w:sz w:val="22"/>
          <w:szCs w:val="22"/>
        </w:rPr>
      </w:pPr>
      <w:r w:rsidRPr="002704D6">
        <w:rPr>
          <w:rStyle w:val="Strong"/>
          <w:rFonts w:eastAsia="Times New Roman"/>
          <w:b w:val="0"/>
          <w:bCs w:val="0"/>
          <w:sz w:val="22"/>
          <w:szCs w:val="22"/>
        </w:rPr>
        <w:t xml:space="preserve">With less than two months to go until the biggest ever </w:t>
      </w:r>
      <w:hyperlink r:id="rId93" w:history="1">
        <w:r w:rsidRPr="002704D6">
          <w:rPr>
            <w:rStyle w:val="Hyperlink"/>
            <w:rFonts w:eastAsia="Times New Roman"/>
            <w:sz w:val="22"/>
            <w:szCs w:val="22"/>
          </w:rPr>
          <w:t>Recycle Week</w:t>
        </w:r>
      </w:hyperlink>
      <w:r w:rsidRPr="002704D6">
        <w:rPr>
          <w:rStyle w:val="Strong"/>
          <w:rFonts w:eastAsia="Times New Roman"/>
          <w:b w:val="0"/>
          <w:bCs w:val="0"/>
          <w:sz w:val="22"/>
          <w:szCs w:val="22"/>
        </w:rPr>
        <w:t xml:space="preserve">, now is the time to get involved! </w:t>
      </w:r>
      <w:r w:rsidRPr="002704D6">
        <w:rPr>
          <w:rFonts w:eastAsia="Times New Roman"/>
          <w:sz w:val="22"/>
          <w:szCs w:val="22"/>
        </w:rPr>
        <w:t xml:space="preserve">Since Blue Planet II we have seen an unprecedented rise in concern around sustainability issues, particularly around plastic pollution. To address this, Recycle Week 2018 will be positioning recycling as part of the solution to these issues and will be the biggest ever. There will be a national billboard campaign and a week of creative communications, including stunts, experiential marketing, social content and PR activities around the country. There are a wide range of resources available for participation at different levels, from their </w:t>
      </w:r>
      <w:hyperlink r:id="rId94" w:history="1">
        <w:r w:rsidRPr="002704D6">
          <w:rPr>
            <w:rStyle w:val="Hyperlink"/>
            <w:rFonts w:eastAsia="Times New Roman"/>
            <w:sz w:val="22"/>
            <w:szCs w:val="22"/>
          </w:rPr>
          <w:t>Partner Pack</w:t>
        </w:r>
      </w:hyperlink>
      <w:r w:rsidRPr="002704D6">
        <w:rPr>
          <w:rFonts w:eastAsia="Times New Roman"/>
          <w:sz w:val="22"/>
          <w:szCs w:val="22"/>
        </w:rPr>
        <w:t xml:space="preserve"> to a </w:t>
      </w:r>
      <w:hyperlink r:id="rId95" w:history="1">
        <w:r w:rsidRPr="002704D6">
          <w:rPr>
            <w:rStyle w:val="Hyperlink"/>
            <w:rFonts w:eastAsia="Times New Roman"/>
            <w:sz w:val="22"/>
            <w:szCs w:val="22"/>
          </w:rPr>
          <w:t>campaign toolkit</w:t>
        </w:r>
      </w:hyperlink>
      <w:r w:rsidRPr="002704D6">
        <w:rPr>
          <w:rFonts w:eastAsia="Times New Roman"/>
          <w:sz w:val="22"/>
          <w:szCs w:val="22"/>
        </w:rPr>
        <w:t>.</w:t>
      </w:r>
    </w:p>
    <w:p w:rsidR="00215F22" w:rsidRPr="002704D6" w:rsidRDefault="00215F22" w:rsidP="002704D6">
      <w:pPr>
        <w:rPr>
          <w:sz w:val="22"/>
          <w:szCs w:val="22"/>
        </w:rPr>
      </w:pPr>
    </w:p>
    <w:p w:rsidR="00A37075" w:rsidRPr="002704D6" w:rsidRDefault="005A583A" w:rsidP="002704D6">
      <w:pPr>
        <w:pStyle w:val="Heading1"/>
        <w:spacing w:before="0" w:after="0"/>
        <w:rPr>
          <w:i/>
          <w:sz w:val="22"/>
          <w:szCs w:val="22"/>
          <w:u w:val="single"/>
        </w:rPr>
      </w:pPr>
      <w:r w:rsidRPr="002704D6">
        <w:rPr>
          <w:i/>
          <w:sz w:val="22"/>
          <w:szCs w:val="22"/>
          <w:u w:val="single"/>
        </w:rPr>
        <w:t>Resources</w:t>
      </w:r>
    </w:p>
    <w:p w:rsidR="00C47B00" w:rsidRPr="002704D6" w:rsidRDefault="00C47B00" w:rsidP="002704D6">
      <w:pPr>
        <w:rPr>
          <w:sz w:val="22"/>
          <w:szCs w:val="22"/>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Green Infrastructure Resource Library</w:t>
      </w:r>
    </w:p>
    <w:p w:rsidR="0047616C" w:rsidRPr="002704D6" w:rsidRDefault="0047616C" w:rsidP="002704D6">
      <w:pPr>
        <w:rPr>
          <w:sz w:val="22"/>
          <w:szCs w:val="22"/>
        </w:rPr>
      </w:pPr>
      <w:r w:rsidRPr="002704D6">
        <w:rPr>
          <w:sz w:val="22"/>
          <w:szCs w:val="22"/>
        </w:rPr>
        <w:t xml:space="preserve">The </w:t>
      </w:r>
      <w:hyperlink r:id="rId96" w:history="1">
        <w:r w:rsidRPr="002704D6">
          <w:rPr>
            <w:rStyle w:val="Hyperlink"/>
            <w:sz w:val="22"/>
            <w:szCs w:val="22"/>
          </w:rPr>
          <w:t>Green Infrastructure Resource Library</w:t>
        </w:r>
      </w:hyperlink>
      <w:r w:rsidRPr="002704D6">
        <w:rPr>
          <w:sz w:val="22"/>
          <w:szCs w:val="22"/>
        </w:rPr>
        <w:t xml:space="preserve"> is a unique database of documents, case-studies, videos, tools and other information about Green Infrastructure and its benefits and is free to use. It is produced for the Green Infrastructure Partnership by Dr Ingo </w:t>
      </w:r>
      <w:proofErr w:type="spellStart"/>
      <w:r w:rsidRPr="002704D6">
        <w:rPr>
          <w:sz w:val="22"/>
          <w:szCs w:val="22"/>
        </w:rPr>
        <w:t>Schuder</w:t>
      </w:r>
      <w:proofErr w:type="spellEnd"/>
      <w:r w:rsidRPr="002704D6">
        <w:rPr>
          <w:sz w:val="22"/>
          <w:szCs w:val="22"/>
        </w:rPr>
        <w:t xml:space="preserve"> of </w:t>
      </w:r>
      <w:proofErr w:type="spellStart"/>
      <w:r w:rsidRPr="002704D6">
        <w:rPr>
          <w:sz w:val="22"/>
          <w:szCs w:val="22"/>
        </w:rPr>
        <w:t>Brillianto</w:t>
      </w:r>
      <w:proofErr w:type="spellEnd"/>
      <w:r w:rsidRPr="002704D6">
        <w:rPr>
          <w:sz w:val="22"/>
          <w:szCs w:val="22"/>
        </w:rPr>
        <w:t>. The database is available on-line and in pdf format.</w:t>
      </w:r>
    </w:p>
    <w:p w:rsidR="0047616C" w:rsidRPr="002704D6" w:rsidRDefault="0047616C" w:rsidP="002704D6">
      <w:pPr>
        <w:rPr>
          <w:sz w:val="22"/>
          <w:szCs w:val="22"/>
        </w:rPr>
      </w:pPr>
    </w:p>
    <w:p w:rsidR="00273871" w:rsidRPr="00D7441D" w:rsidRDefault="00273871"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Urban Greenspaces</w:t>
      </w:r>
    </w:p>
    <w:p w:rsidR="0047616C" w:rsidRPr="002704D6" w:rsidRDefault="00273871" w:rsidP="002704D6">
      <w:pPr>
        <w:rPr>
          <w:rFonts w:eastAsia="Times New Roman"/>
          <w:sz w:val="22"/>
          <w:szCs w:val="22"/>
        </w:rPr>
      </w:pPr>
      <w:r w:rsidRPr="002704D6">
        <w:rPr>
          <w:rFonts w:eastAsia="Times New Roman"/>
          <w:sz w:val="22"/>
          <w:szCs w:val="22"/>
        </w:rPr>
        <w:t xml:space="preserve">New </w:t>
      </w:r>
      <w:r w:rsidRPr="002704D6">
        <w:rPr>
          <w:rFonts w:eastAsia="Times New Roman"/>
          <w:sz w:val="22"/>
          <w:szCs w:val="22"/>
        </w:rPr>
        <w:t xml:space="preserve">research published by Natural England offers insight into the link between </w:t>
      </w:r>
      <w:hyperlink r:id="rId97" w:history="1">
        <w:r w:rsidRPr="002704D6">
          <w:rPr>
            <w:rStyle w:val="Hyperlink"/>
            <w:rFonts w:eastAsia="Times New Roman"/>
            <w:sz w:val="22"/>
            <w:szCs w:val="22"/>
          </w:rPr>
          <w:t>urban greenspaces and mental health</w:t>
        </w:r>
      </w:hyperlink>
      <w:r w:rsidRPr="002704D6">
        <w:rPr>
          <w:rFonts w:eastAsia="Times New Roman"/>
          <w:sz w:val="22"/>
          <w:szCs w:val="22"/>
        </w:rPr>
        <w:t>, underlining the important role the natural environment can have in people’s lives. The report</w:t>
      </w:r>
      <w:r w:rsidR="0047616C" w:rsidRPr="002704D6">
        <w:rPr>
          <w:rFonts w:eastAsia="Times New Roman"/>
          <w:sz w:val="22"/>
          <w:szCs w:val="22"/>
        </w:rPr>
        <w:t xml:space="preserve"> (based on the </w:t>
      </w:r>
      <w:r w:rsidR="0047616C" w:rsidRPr="002704D6">
        <w:rPr>
          <w:color w:val="0B0C0C"/>
          <w:sz w:val="22"/>
          <w:szCs w:val="22"/>
          <w:shd w:val="clear" w:color="auto" w:fill="FFFFFF"/>
        </w:rPr>
        <w:t>annual ‘Monitor of Engagement with the Natural Environment’ (MENE) public survey</w:t>
      </w:r>
      <w:r w:rsidRPr="002704D6">
        <w:rPr>
          <w:rFonts w:eastAsia="Times New Roman"/>
          <w:sz w:val="22"/>
          <w:szCs w:val="22"/>
        </w:rPr>
        <w:t xml:space="preserve"> explores how people living in urban areas engage with the natural environment and visit urban </w:t>
      </w:r>
      <w:proofErr w:type="gramStart"/>
      <w:r w:rsidRPr="002704D6">
        <w:rPr>
          <w:rFonts w:eastAsia="Times New Roman"/>
          <w:sz w:val="22"/>
          <w:szCs w:val="22"/>
        </w:rPr>
        <w:t>greenspaces</w:t>
      </w:r>
      <w:r w:rsidR="0047616C" w:rsidRPr="002704D6">
        <w:rPr>
          <w:rFonts w:eastAsia="Times New Roman"/>
          <w:sz w:val="22"/>
          <w:szCs w:val="22"/>
        </w:rPr>
        <w:t>, and</w:t>
      </w:r>
      <w:proofErr w:type="gramEnd"/>
      <w:r w:rsidR="0047616C" w:rsidRPr="002704D6">
        <w:rPr>
          <w:rFonts w:eastAsia="Times New Roman"/>
          <w:sz w:val="22"/>
          <w:szCs w:val="22"/>
        </w:rPr>
        <w:t xml:space="preserve"> shows a 25% increase in visits to parks and greenspaces from 2010 - 2016</w:t>
      </w:r>
      <w:r w:rsidRPr="002704D6">
        <w:rPr>
          <w:rFonts w:eastAsia="Times New Roman"/>
          <w:sz w:val="22"/>
          <w:szCs w:val="22"/>
        </w:rPr>
        <w:t>.</w:t>
      </w:r>
    </w:p>
    <w:p w:rsidR="0047616C" w:rsidRPr="002704D6" w:rsidRDefault="0047616C" w:rsidP="002704D6">
      <w:pPr>
        <w:rPr>
          <w:rFonts w:eastAsia="Times New Roman"/>
          <w:sz w:val="22"/>
          <w:szCs w:val="22"/>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GM Natural Capital Investment Plan</w:t>
      </w:r>
    </w:p>
    <w:p w:rsidR="0047616C" w:rsidRPr="002704D6" w:rsidRDefault="0047616C" w:rsidP="002704D6">
      <w:pPr>
        <w:rPr>
          <w:rFonts w:eastAsia="Times New Roman"/>
          <w:sz w:val="22"/>
          <w:szCs w:val="22"/>
        </w:rPr>
      </w:pPr>
      <w:r w:rsidRPr="002704D6">
        <w:rPr>
          <w:rFonts w:eastAsia="Times New Roman"/>
          <w:sz w:val="22"/>
          <w:szCs w:val="22"/>
        </w:rPr>
        <w:t xml:space="preserve">Greater Manchester Combined Authority and Natural Course have commissioned </w:t>
      </w:r>
      <w:r w:rsidRPr="002704D6">
        <w:rPr>
          <w:rFonts w:eastAsia="Times New Roman"/>
          <w:sz w:val="22"/>
          <w:szCs w:val="22"/>
        </w:rPr>
        <w:t>consultants to</w:t>
      </w:r>
      <w:r w:rsidRPr="002704D6">
        <w:rPr>
          <w:rFonts w:eastAsia="Times New Roman"/>
          <w:sz w:val="22"/>
          <w:szCs w:val="22"/>
        </w:rPr>
        <w:t xml:space="preserve"> develop the first </w:t>
      </w:r>
      <w:hyperlink r:id="rId98" w:history="1">
        <w:r w:rsidRPr="002704D6">
          <w:rPr>
            <w:rStyle w:val="Hyperlink"/>
            <w:rFonts w:eastAsia="Times New Roman"/>
            <w:sz w:val="22"/>
            <w:szCs w:val="22"/>
          </w:rPr>
          <w:t>Natural Capital Investment Plan for the City Region</w:t>
        </w:r>
      </w:hyperlink>
      <w:r w:rsidRPr="002704D6">
        <w:rPr>
          <w:rFonts w:eastAsia="Times New Roman"/>
          <w:sz w:val="22"/>
          <w:szCs w:val="22"/>
        </w:rPr>
        <w:t xml:space="preserve">. The plan will promote investment and delivery of opportunities that protect and enhance Greater Manchester’s natural capital to support a healthy population and economy. It is expected </w:t>
      </w:r>
      <w:r w:rsidRPr="002704D6">
        <w:rPr>
          <w:rFonts w:eastAsia="Times New Roman"/>
          <w:sz w:val="22"/>
          <w:szCs w:val="22"/>
        </w:rPr>
        <w:t>to be completed by December</w:t>
      </w:r>
      <w:r w:rsidRPr="002704D6">
        <w:rPr>
          <w:rFonts w:eastAsia="Times New Roman"/>
          <w:sz w:val="22"/>
          <w:szCs w:val="22"/>
        </w:rPr>
        <w:t>.</w:t>
      </w:r>
    </w:p>
    <w:p w:rsidR="0047616C" w:rsidRPr="002704D6" w:rsidRDefault="0047616C" w:rsidP="002704D6">
      <w:pPr>
        <w:rPr>
          <w:rFonts w:eastAsia="Times New Roman"/>
          <w:sz w:val="22"/>
          <w:szCs w:val="22"/>
        </w:rPr>
      </w:pPr>
    </w:p>
    <w:p w:rsidR="0047616C" w:rsidRPr="00D7441D" w:rsidRDefault="0047616C"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National Flood Forum Community Engagement Hub</w:t>
      </w:r>
    </w:p>
    <w:p w:rsidR="00215F22" w:rsidRPr="002704D6" w:rsidRDefault="0047616C" w:rsidP="002704D6">
      <w:pPr>
        <w:rPr>
          <w:sz w:val="22"/>
          <w:szCs w:val="22"/>
          <w:u w:val="single"/>
        </w:rPr>
      </w:pPr>
      <w:r w:rsidRPr="002704D6">
        <w:rPr>
          <w:rFonts w:eastAsia="Times New Roman"/>
          <w:sz w:val="22"/>
          <w:szCs w:val="22"/>
        </w:rPr>
        <w:t xml:space="preserve">The National Flood Forum provides a series of how-to guides, case studies, toolkits and videos on the Forum's </w:t>
      </w:r>
      <w:hyperlink r:id="rId99" w:history="1">
        <w:r w:rsidRPr="002704D6">
          <w:rPr>
            <w:rStyle w:val="Hyperlink"/>
            <w:rFonts w:eastAsia="Times New Roman"/>
            <w:sz w:val="22"/>
            <w:szCs w:val="22"/>
          </w:rPr>
          <w:t>Community Engagement Hub</w:t>
        </w:r>
      </w:hyperlink>
      <w:r w:rsidRPr="002704D6">
        <w:rPr>
          <w:rFonts w:eastAsia="Times New Roman"/>
          <w:sz w:val="22"/>
          <w:szCs w:val="22"/>
        </w:rPr>
        <w:t xml:space="preserve">. </w:t>
      </w:r>
      <w:r w:rsidR="004606B2" w:rsidRPr="002704D6">
        <w:rPr>
          <w:rFonts w:eastAsia="Times New Roman"/>
          <w:sz w:val="22"/>
          <w:szCs w:val="22"/>
        </w:rPr>
        <w:t>It</w:t>
      </w:r>
      <w:r w:rsidRPr="002704D6">
        <w:rPr>
          <w:rFonts w:eastAsia="Times New Roman"/>
          <w:sz w:val="22"/>
          <w:szCs w:val="22"/>
        </w:rPr>
        <w:t xml:space="preserve"> includes work produced during the Defra Flood </w:t>
      </w:r>
      <w:r w:rsidRPr="002704D6">
        <w:rPr>
          <w:rFonts w:eastAsia="Times New Roman"/>
          <w:sz w:val="22"/>
          <w:szCs w:val="22"/>
        </w:rPr>
        <w:lastRenderedPageBreak/>
        <w:t>Resilience Community Pathfinders Scheme (2013-2015), which was designed to stimulate innovate approaches to community flood risk management. Documents and resources are provided on the topics of empowering communities, establishing flood action groups, and flood resilience. Videos and case study documents provide examples of best practice across the UK.</w:t>
      </w:r>
      <w:r w:rsidR="00265590" w:rsidRPr="002704D6">
        <w:rPr>
          <w:rFonts w:eastAsia="Times New Roman"/>
          <w:sz w:val="22"/>
          <w:szCs w:val="22"/>
        </w:rPr>
        <w:br/>
        <w:t> </w:t>
      </w:r>
    </w:p>
    <w:p w:rsidR="005A583A" w:rsidRPr="002704D6" w:rsidRDefault="005A583A" w:rsidP="002704D6">
      <w:pPr>
        <w:pStyle w:val="Heading1"/>
        <w:spacing w:before="0" w:after="0"/>
        <w:rPr>
          <w:i/>
          <w:sz w:val="22"/>
          <w:szCs w:val="22"/>
          <w:u w:val="single"/>
        </w:rPr>
      </w:pPr>
      <w:r w:rsidRPr="002704D6">
        <w:rPr>
          <w:i/>
          <w:sz w:val="22"/>
          <w:szCs w:val="22"/>
          <w:u w:val="single"/>
        </w:rPr>
        <w:t>Consultations</w:t>
      </w:r>
    </w:p>
    <w:p w:rsidR="0036547C" w:rsidRPr="002704D6" w:rsidRDefault="0036547C" w:rsidP="002704D6">
      <w:pPr>
        <w:rPr>
          <w:bCs/>
          <w:sz w:val="22"/>
          <w:szCs w:val="22"/>
          <w:shd w:val="clear" w:color="auto" w:fill="FFFFFF"/>
        </w:rPr>
      </w:pPr>
    </w:p>
    <w:p w:rsidR="0036547C" w:rsidRPr="00D7441D" w:rsidRDefault="002024A9"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Post-Brexit environment</w:t>
      </w:r>
    </w:p>
    <w:p w:rsidR="002024A9" w:rsidRPr="002704D6" w:rsidRDefault="002024A9" w:rsidP="002704D6">
      <w:pPr>
        <w:rPr>
          <w:bCs/>
          <w:sz w:val="22"/>
          <w:szCs w:val="22"/>
          <w:shd w:val="clear" w:color="auto" w:fill="FFFFFF"/>
        </w:rPr>
      </w:pPr>
      <w:r w:rsidRPr="002704D6">
        <w:rPr>
          <w:bCs/>
          <w:sz w:val="22"/>
          <w:szCs w:val="22"/>
          <w:shd w:val="clear" w:color="auto" w:fill="FFFFFF"/>
        </w:rPr>
        <w:t xml:space="preserve">The consultation on </w:t>
      </w:r>
      <w:hyperlink r:id="rId100" w:history="1">
        <w:r w:rsidRPr="002704D6">
          <w:rPr>
            <w:rStyle w:val="Hyperlink"/>
            <w:bCs/>
            <w:sz w:val="22"/>
            <w:szCs w:val="22"/>
            <w:shd w:val="clear" w:color="auto" w:fill="FFFFFF"/>
          </w:rPr>
          <w:t>environmental principles and governance post-Brexit</w:t>
        </w:r>
      </w:hyperlink>
      <w:r w:rsidRPr="002704D6">
        <w:rPr>
          <w:bCs/>
          <w:sz w:val="22"/>
          <w:szCs w:val="22"/>
          <w:shd w:val="clear" w:color="auto" w:fill="FFFFFF"/>
        </w:rPr>
        <w:t xml:space="preserve"> </w:t>
      </w:r>
      <w:r w:rsidRPr="00D7441D">
        <w:rPr>
          <w:b/>
          <w:bCs/>
          <w:sz w:val="22"/>
          <w:szCs w:val="22"/>
          <w:shd w:val="clear" w:color="auto" w:fill="FFFFFF"/>
        </w:rPr>
        <w:t>closes on August 2</w:t>
      </w:r>
      <w:r w:rsidRPr="00D7441D">
        <w:rPr>
          <w:b/>
          <w:bCs/>
          <w:sz w:val="22"/>
          <w:szCs w:val="22"/>
          <w:shd w:val="clear" w:color="auto" w:fill="FFFFFF"/>
          <w:vertAlign w:val="superscript"/>
        </w:rPr>
        <w:t>nd</w:t>
      </w:r>
      <w:r w:rsidR="00265590" w:rsidRPr="002704D6">
        <w:rPr>
          <w:bCs/>
          <w:sz w:val="22"/>
          <w:szCs w:val="22"/>
          <w:shd w:val="clear" w:color="auto" w:fill="FFFFFF"/>
        </w:rPr>
        <w:t>, and currently threatens to leave the UK with no effective means of enforcing environmental legislation.</w:t>
      </w:r>
      <w:r w:rsidRPr="002704D6">
        <w:rPr>
          <w:bCs/>
          <w:sz w:val="22"/>
          <w:szCs w:val="22"/>
          <w:shd w:val="clear" w:color="auto" w:fill="FFFFFF"/>
        </w:rPr>
        <w:t xml:space="preserve"> If you haven’t yet responded, </w:t>
      </w:r>
      <w:hyperlink r:id="rId101" w:history="1">
        <w:r w:rsidRPr="002704D6">
          <w:rPr>
            <w:rStyle w:val="Hyperlink"/>
            <w:bCs/>
            <w:sz w:val="22"/>
            <w:szCs w:val="22"/>
            <w:shd w:val="clear" w:color="auto" w:fill="FFFFFF"/>
          </w:rPr>
          <w:t>38 Degrees</w:t>
        </w:r>
      </w:hyperlink>
      <w:r w:rsidRPr="002704D6">
        <w:rPr>
          <w:bCs/>
          <w:sz w:val="22"/>
          <w:szCs w:val="22"/>
          <w:shd w:val="clear" w:color="auto" w:fill="FFFFFF"/>
        </w:rPr>
        <w:t xml:space="preserve"> have set up a simple questionnaire that can be completed in a few minutes, based on the expert advice that they have sought on the consultation’s proposals.</w:t>
      </w:r>
    </w:p>
    <w:p w:rsidR="00711C43" w:rsidRPr="002704D6" w:rsidRDefault="00711C43" w:rsidP="002704D6">
      <w:pPr>
        <w:rPr>
          <w:bCs/>
          <w:sz w:val="22"/>
          <w:szCs w:val="22"/>
          <w:shd w:val="clear" w:color="auto" w:fill="FFFFFF"/>
        </w:rPr>
      </w:pPr>
    </w:p>
    <w:p w:rsidR="00711C43" w:rsidRPr="00D7441D" w:rsidRDefault="00711C43"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Fracking</w:t>
      </w:r>
    </w:p>
    <w:p w:rsidR="00711C43" w:rsidRPr="002704D6" w:rsidRDefault="00711C43" w:rsidP="002704D6">
      <w:pPr>
        <w:pStyle w:val="NormalWeb"/>
        <w:shd w:val="clear" w:color="auto" w:fill="FFFFFF"/>
        <w:spacing w:before="0" w:after="0"/>
        <w:textAlignment w:val="baseline"/>
        <w:rPr>
          <w:rFonts w:ascii="Arial" w:hAnsi="Arial" w:cs="Arial"/>
          <w:sz w:val="22"/>
          <w:szCs w:val="22"/>
        </w:rPr>
      </w:pPr>
      <w:r w:rsidRPr="002704D6">
        <w:rPr>
          <w:rFonts w:ascii="Arial" w:hAnsi="Arial" w:cs="Arial"/>
          <w:sz w:val="22"/>
          <w:szCs w:val="22"/>
        </w:rPr>
        <w:t xml:space="preserve">The Government has launched a consultation on </w:t>
      </w:r>
      <w:hyperlink r:id="rId102" w:history="1">
        <w:r w:rsidRPr="002704D6">
          <w:rPr>
            <w:rStyle w:val="Hyperlink"/>
            <w:rFonts w:ascii="Arial" w:hAnsi="Arial" w:cs="Arial"/>
            <w:sz w:val="22"/>
            <w:szCs w:val="22"/>
          </w:rPr>
          <w:t>bringing the ‘production’ stage of fracking into the Planning Act 2008 regime</w:t>
        </w:r>
      </w:hyperlink>
      <w:r w:rsidRPr="002704D6">
        <w:rPr>
          <w:rFonts w:ascii="Arial" w:hAnsi="Arial" w:cs="Arial"/>
          <w:sz w:val="22"/>
          <w:szCs w:val="22"/>
        </w:rPr>
        <w:t xml:space="preserve">. </w:t>
      </w:r>
      <w:r w:rsidR="003F3A69" w:rsidRPr="002704D6">
        <w:rPr>
          <w:rFonts w:ascii="Arial" w:hAnsi="Arial" w:cs="Arial"/>
          <w:sz w:val="22"/>
          <w:szCs w:val="22"/>
        </w:rPr>
        <w:t xml:space="preserve">They are also consulting on making </w:t>
      </w:r>
      <w:hyperlink r:id="rId103" w:history="1">
        <w:r w:rsidR="003F3A69" w:rsidRPr="002704D6">
          <w:rPr>
            <w:rStyle w:val="Hyperlink"/>
            <w:rFonts w:ascii="Arial" w:hAnsi="Arial" w:cs="Arial"/>
            <w:sz w:val="22"/>
            <w:szCs w:val="22"/>
          </w:rPr>
          <w:t>exploratory drilling for fracking permitted development</w:t>
        </w:r>
      </w:hyperlink>
      <w:r w:rsidR="003F3A69" w:rsidRPr="002704D6">
        <w:rPr>
          <w:rFonts w:ascii="Arial" w:hAnsi="Arial" w:cs="Arial"/>
          <w:sz w:val="22"/>
          <w:szCs w:val="22"/>
        </w:rPr>
        <w:t xml:space="preserve">, </w:t>
      </w:r>
      <w:proofErr w:type="spellStart"/>
      <w:r w:rsidR="003F3A69" w:rsidRPr="002704D6">
        <w:rPr>
          <w:rFonts w:ascii="Arial" w:hAnsi="Arial" w:cs="Arial"/>
          <w:sz w:val="22"/>
          <w:szCs w:val="22"/>
        </w:rPr>
        <w:t>ie</w:t>
      </w:r>
      <w:proofErr w:type="spellEnd"/>
      <w:r w:rsidR="003F3A69" w:rsidRPr="002704D6">
        <w:rPr>
          <w:rFonts w:ascii="Arial" w:hAnsi="Arial" w:cs="Arial"/>
          <w:sz w:val="22"/>
          <w:szCs w:val="22"/>
        </w:rPr>
        <w:t xml:space="preserve"> subject to approximately the same level of planning control as putting up a garden shed. </w:t>
      </w:r>
      <w:r w:rsidRPr="002704D6">
        <w:rPr>
          <w:rFonts w:ascii="Arial" w:hAnsi="Arial" w:cs="Arial"/>
          <w:sz w:val="22"/>
          <w:szCs w:val="22"/>
        </w:rPr>
        <w:t>This is despite the Housing, Communities and Local Gover</w:t>
      </w:r>
      <w:r w:rsidR="003F3A69" w:rsidRPr="002704D6">
        <w:rPr>
          <w:rFonts w:ascii="Arial" w:hAnsi="Arial" w:cs="Arial"/>
          <w:sz w:val="22"/>
          <w:szCs w:val="22"/>
        </w:rPr>
        <w:t>nment Select Committee issuing a report</w:t>
      </w:r>
      <w:r w:rsidRPr="002704D6">
        <w:rPr>
          <w:rStyle w:val="Hyperlink"/>
          <w:rFonts w:ascii="Arial" w:hAnsi="Arial" w:cs="Arial"/>
          <w:sz w:val="22"/>
          <w:szCs w:val="22"/>
        </w:rPr>
        <w:t> </w:t>
      </w:r>
      <w:r w:rsidRPr="002704D6">
        <w:rPr>
          <w:rFonts w:ascii="Arial" w:hAnsi="Arial" w:cs="Arial"/>
          <w:sz w:val="22"/>
          <w:szCs w:val="22"/>
        </w:rPr>
        <w:t xml:space="preserve">on 2 July that </w:t>
      </w:r>
      <w:hyperlink r:id="rId104" w:history="1">
        <w:r w:rsidRPr="002704D6">
          <w:rPr>
            <w:rStyle w:val="Hyperlink"/>
            <w:rFonts w:ascii="Arial" w:hAnsi="Arial" w:cs="Arial"/>
            <w:sz w:val="22"/>
            <w:szCs w:val="22"/>
          </w:rPr>
          <w:t xml:space="preserve">concluded that </w:t>
        </w:r>
        <w:r w:rsidR="003F3A69" w:rsidRPr="002704D6">
          <w:rPr>
            <w:rStyle w:val="Hyperlink"/>
            <w:rFonts w:ascii="Arial" w:hAnsi="Arial" w:cs="Arial"/>
            <w:sz w:val="22"/>
            <w:szCs w:val="22"/>
          </w:rPr>
          <w:t>these changes should</w:t>
        </w:r>
        <w:r w:rsidRPr="002704D6">
          <w:rPr>
            <w:rStyle w:val="Hyperlink"/>
            <w:rFonts w:ascii="Arial" w:hAnsi="Arial" w:cs="Arial"/>
            <w:sz w:val="22"/>
            <w:szCs w:val="22"/>
          </w:rPr>
          <w:t xml:space="preserve"> absolutely should not happen</w:t>
        </w:r>
      </w:hyperlink>
      <w:r w:rsidR="003F3A69" w:rsidRPr="002704D6">
        <w:rPr>
          <w:rFonts w:ascii="Arial" w:hAnsi="Arial" w:cs="Arial"/>
          <w:sz w:val="22"/>
          <w:szCs w:val="22"/>
        </w:rPr>
        <w:t>:</w:t>
      </w:r>
      <w:r w:rsidRPr="002704D6">
        <w:rPr>
          <w:rFonts w:ascii="Arial" w:hAnsi="Arial" w:cs="Arial"/>
          <w:sz w:val="22"/>
          <w:szCs w:val="22"/>
        </w:rPr>
        <w:t xml:space="preserve"> ‘Fracking </w:t>
      </w:r>
      <w:r w:rsidR="003F3A69" w:rsidRPr="002704D6">
        <w:rPr>
          <w:rFonts w:ascii="Arial" w:hAnsi="Arial" w:cs="Arial"/>
          <w:sz w:val="22"/>
          <w:szCs w:val="22"/>
        </w:rPr>
        <w:t xml:space="preserve">planning </w:t>
      </w:r>
      <w:r w:rsidRPr="002704D6">
        <w:rPr>
          <w:rFonts w:ascii="Arial" w:hAnsi="Arial" w:cs="Arial"/>
          <w:sz w:val="22"/>
          <w:szCs w:val="22"/>
        </w:rPr>
        <w:t xml:space="preserve">applications should not be brought under the NSIP regime.’ </w:t>
      </w:r>
      <w:r w:rsidR="003F3A69" w:rsidRPr="002704D6">
        <w:rPr>
          <w:rFonts w:ascii="Arial" w:hAnsi="Arial" w:cs="Arial"/>
          <w:sz w:val="22"/>
          <w:szCs w:val="22"/>
        </w:rPr>
        <w:t>(para 83, p 28); ‘Shale gas development of any type should not be classed as a permitted development.’ (para 91, p 30)</w:t>
      </w:r>
      <w:r w:rsidR="00244D13" w:rsidRPr="002704D6">
        <w:rPr>
          <w:rFonts w:ascii="Arial" w:hAnsi="Arial" w:cs="Arial"/>
          <w:sz w:val="22"/>
          <w:szCs w:val="22"/>
        </w:rPr>
        <w:t>, because they would be ‘hugely harmful to local democracy’.</w:t>
      </w:r>
      <w:r w:rsidR="003F3A69" w:rsidRPr="002704D6">
        <w:rPr>
          <w:rFonts w:ascii="Arial" w:hAnsi="Arial" w:cs="Arial"/>
          <w:sz w:val="22"/>
          <w:szCs w:val="22"/>
        </w:rPr>
        <w:t xml:space="preserve"> </w:t>
      </w:r>
      <w:r w:rsidRPr="002704D6">
        <w:rPr>
          <w:rFonts w:ascii="Arial" w:hAnsi="Arial" w:cs="Arial"/>
          <w:sz w:val="22"/>
          <w:szCs w:val="22"/>
        </w:rPr>
        <w:t>But why listen to experts, eh? Deadline</w:t>
      </w:r>
      <w:r w:rsidR="003F3A69" w:rsidRPr="002704D6">
        <w:rPr>
          <w:rFonts w:ascii="Arial" w:hAnsi="Arial" w:cs="Arial"/>
          <w:sz w:val="22"/>
          <w:szCs w:val="22"/>
        </w:rPr>
        <w:t>s</w:t>
      </w:r>
      <w:r w:rsidRPr="002704D6">
        <w:rPr>
          <w:rFonts w:ascii="Arial" w:hAnsi="Arial" w:cs="Arial"/>
          <w:sz w:val="22"/>
          <w:szCs w:val="22"/>
        </w:rPr>
        <w:t>: 25</w:t>
      </w:r>
      <w:r w:rsidRPr="002704D6">
        <w:rPr>
          <w:rFonts w:ascii="Arial" w:hAnsi="Arial" w:cs="Arial"/>
          <w:sz w:val="22"/>
          <w:szCs w:val="22"/>
          <w:vertAlign w:val="superscript"/>
        </w:rPr>
        <w:t>th</w:t>
      </w:r>
      <w:r w:rsidRPr="002704D6">
        <w:rPr>
          <w:rFonts w:ascii="Arial" w:hAnsi="Arial" w:cs="Arial"/>
          <w:sz w:val="22"/>
          <w:szCs w:val="22"/>
        </w:rPr>
        <w:t xml:space="preserve"> October.</w:t>
      </w:r>
    </w:p>
    <w:p w:rsidR="00711C43" w:rsidRPr="002704D6" w:rsidRDefault="00711C43" w:rsidP="002704D6">
      <w:pPr>
        <w:rPr>
          <w:bCs/>
          <w:sz w:val="22"/>
          <w:szCs w:val="22"/>
          <w:shd w:val="clear" w:color="auto" w:fill="FFFFFF"/>
        </w:rPr>
      </w:pPr>
    </w:p>
    <w:p w:rsidR="00711C43" w:rsidRPr="002704D6" w:rsidRDefault="00711C43" w:rsidP="002704D6">
      <w:pPr>
        <w:rPr>
          <w:b/>
          <w:bCs/>
          <w:sz w:val="22"/>
          <w:szCs w:val="22"/>
          <w:shd w:val="clear" w:color="auto" w:fill="FFFFFF"/>
        </w:rPr>
      </w:pPr>
      <w:r w:rsidRPr="002704D6">
        <w:rPr>
          <w:b/>
          <w:bCs/>
          <w:sz w:val="22"/>
          <w:szCs w:val="22"/>
          <w:shd w:val="clear" w:color="auto" w:fill="FFFFFF"/>
        </w:rPr>
        <w:t>Planning appeals inquiry process</w:t>
      </w:r>
    </w:p>
    <w:p w:rsidR="00711C43" w:rsidRPr="002704D6" w:rsidRDefault="00711C43" w:rsidP="002704D6">
      <w:pPr>
        <w:rPr>
          <w:bCs/>
          <w:sz w:val="22"/>
          <w:szCs w:val="22"/>
          <w:shd w:val="clear" w:color="auto" w:fill="FFFFFF"/>
        </w:rPr>
      </w:pPr>
      <w:r w:rsidRPr="002704D6">
        <w:rPr>
          <w:bCs/>
          <w:sz w:val="22"/>
          <w:szCs w:val="22"/>
          <w:shd w:val="clear" w:color="auto" w:fill="FFFFFF"/>
        </w:rPr>
        <w:t xml:space="preserve">The Government has commissioned an independent review which will examine how the current </w:t>
      </w:r>
      <w:hyperlink r:id="rId105" w:history="1">
        <w:r w:rsidRPr="002704D6">
          <w:rPr>
            <w:rStyle w:val="Hyperlink"/>
            <w:bCs/>
            <w:sz w:val="22"/>
            <w:szCs w:val="22"/>
            <w:shd w:val="clear" w:color="auto" w:fill="FFFFFF"/>
          </w:rPr>
          <w:t>planning appeal inqui</w:t>
        </w:r>
        <w:r w:rsidRPr="002704D6">
          <w:rPr>
            <w:rStyle w:val="Hyperlink"/>
            <w:bCs/>
            <w:sz w:val="22"/>
            <w:szCs w:val="22"/>
            <w:shd w:val="clear" w:color="auto" w:fill="FFFFFF"/>
          </w:rPr>
          <w:t>r</w:t>
        </w:r>
        <w:r w:rsidRPr="002704D6">
          <w:rPr>
            <w:rStyle w:val="Hyperlink"/>
            <w:bCs/>
            <w:sz w:val="22"/>
            <w:szCs w:val="22"/>
            <w:shd w:val="clear" w:color="auto" w:fill="FFFFFF"/>
          </w:rPr>
          <w:t>y process</w:t>
        </w:r>
      </w:hyperlink>
      <w:r w:rsidRPr="002704D6">
        <w:rPr>
          <w:bCs/>
          <w:sz w:val="22"/>
          <w:szCs w:val="22"/>
          <w:shd w:val="clear" w:color="auto" w:fill="FFFFFF"/>
        </w:rPr>
        <w:t xml:space="preserve"> is working from end to end and to identify what improvements can be made, in particular, how to speed up the process without harming the quality of decisions. This is almost always code for reducing the scope for public participation, so well worth responding to this consultation!</w:t>
      </w:r>
      <w:r w:rsidR="00D7441D">
        <w:rPr>
          <w:bCs/>
          <w:sz w:val="22"/>
          <w:szCs w:val="22"/>
          <w:shd w:val="clear" w:color="auto" w:fill="FFFFFF"/>
        </w:rPr>
        <w:t xml:space="preserve"> Deadline: 18</w:t>
      </w:r>
      <w:r w:rsidR="00D7441D" w:rsidRPr="00D7441D">
        <w:rPr>
          <w:bCs/>
          <w:sz w:val="22"/>
          <w:szCs w:val="22"/>
          <w:shd w:val="clear" w:color="auto" w:fill="FFFFFF"/>
          <w:vertAlign w:val="superscript"/>
        </w:rPr>
        <w:t>th</w:t>
      </w:r>
      <w:r w:rsidR="00D7441D">
        <w:rPr>
          <w:bCs/>
          <w:sz w:val="22"/>
          <w:szCs w:val="22"/>
          <w:shd w:val="clear" w:color="auto" w:fill="FFFFFF"/>
        </w:rPr>
        <w:t xml:space="preserve"> September</w:t>
      </w:r>
    </w:p>
    <w:p w:rsidR="00215F22" w:rsidRPr="002704D6" w:rsidRDefault="00215F22" w:rsidP="002704D6">
      <w:pPr>
        <w:rPr>
          <w:sz w:val="22"/>
          <w:szCs w:val="22"/>
        </w:rPr>
      </w:pPr>
    </w:p>
    <w:p w:rsidR="00F73F6F" w:rsidRPr="002704D6" w:rsidRDefault="00074BD6" w:rsidP="002704D6">
      <w:pPr>
        <w:pStyle w:val="Heading1"/>
        <w:spacing w:before="0" w:after="0"/>
        <w:rPr>
          <w:i/>
          <w:sz w:val="22"/>
          <w:szCs w:val="22"/>
          <w:u w:val="single"/>
        </w:rPr>
      </w:pPr>
      <w:r w:rsidRPr="002704D6">
        <w:rPr>
          <w:i/>
          <w:sz w:val="22"/>
          <w:szCs w:val="22"/>
          <w:u w:val="single"/>
        </w:rPr>
        <w:t>Vacancies</w:t>
      </w:r>
      <w:r w:rsidR="00F73F6F" w:rsidRPr="002704D6">
        <w:rPr>
          <w:i/>
          <w:sz w:val="22"/>
          <w:szCs w:val="22"/>
          <w:u w:val="single"/>
        </w:rPr>
        <w:t xml:space="preserve"> </w:t>
      </w:r>
    </w:p>
    <w:p w:rsidR="00F73F6F" w:rsidRPr="002704D6" w:rsidRDefault="00F73F6F" w:rsidP="002704D6">
      <w:pPr>
        <w:rPr>
          <w:color w:val="808080"/>
          <w:sz w:val="22"/>
          <w:szCs w:val="22"/>
        </w:rPr>
      </w:pPr>
    </w:p>
    <w:p w:rsidR="008A63B3" w:rsidRPr="00D7441D" w:rsidRDefault="008A63B3" w:rsidP="00D7441D">
      <w:pPr>
        <w:pStyle w:val="NormalWeb"/>
        <w:shd w:val="clear" w:color="auto" w:fill="FFFFFF"/>
        <w:spacing w:before="0" w:after="0"/>
        <w:rPr>
          <w:rFonts w:ascii="Arial" w:hAnsi="Arial" w:cs="Arial"/>
          <w:b/>
          <w:color w:val="000000"/>
          <w:sz w:val="22"/>
          <w:szCs w:val="22"/>
        </w:rPr>
      </w:pPr>
      <w:r w:rsidRPr="00D7441D">
        <w:rPr>
          <w:rFonts w:ascii="Arial" w:hAnsi="Arial" w:cs="Arial"/>
          <w:b/>
          <w:color w:val="000000"/>
          <w:sz w:val="22"/>
          <w:szCs w:val="22"/>
        </w:rPr>
        <w:t>VSNW Trustees</w:t>
      </w:r>
    </w:p>
    <w:p w:rsidR="00021618" w:rsidRPr="002704D6" w:rsidRDefault="008A63B3" w:rsidP="002704D6">
      <w:pPr>
        <w:rPr>
          <w:sz w:val="22"/>
          <w:szCs w:val="22"/>
        </w:rPr>
      </w:pPr>
      <w:r w:rsidRPr="002704D6">
        <w:rPr>
          <w:bCs/>
          <w:sz w:val="22"/>
          <w:szCs w:val="22"/>
        </w:rPr>
        <w:t xml:space="preserve">There are </w:t>
      </w:r>
      <w:r w:rsidR="00E615AF" w:rsidRPr="002704D6">
        <w:rPr>
          <w:bCs/>
          <w:sz w:val="22"/>
          <w:szCs w:val="22"/>
        </w:rPr>
        <w:t xml:space="preserve">new </w:t>
      </w:r>
      <w:r w:rsidRPr="002704D6">
        <w:rPr>
          <w:bCs/>
          <w:sz w:val="22"/>
          <w:szCs w:val="22"/>
        </w:rPr>
        <w:t>opportunities to join VSNW as a trustee – they want trustees to represent Lancashire, Cumbria, Merseyside, Cheshir</w:t>
      </w:r>
      <w:r w:rsidR="00E615AF" w:rsidRPr="002704D6">
        <w:rPr>
          <w:bCs/>
          <w:sz w:val="22"/>
          <w:szCs w:val="22"/>
        </w:rPr>
        <w:t>e and Greater Manchester</w:t>
      </w:r>
      <w:r w:rsidRPr="002704D6">
        <w:rPr>
          <w:bCs/>
          <w:sz w:val="22"/>
          <w:szCs w:val="22"/>
        </w:rPr>
        <w:t xml:space="preserve">. If </w:t>
      </w:r>
      <w:r w:rsidR="00E615AF" w:rsidRPr="002704D6">
        <w:rPr>
          <w:bCs/>
          <w:sz w:val="22"/>
          <w:szCs w:val="22"/>
        </w:rPr>
        <w:t>any</w:t>
      </w:r>
      <w:r w:rsidRPr="002704D6">
        <w:rPr>
          <w:bCs/>
          <w:sz w:val="22"/>
          <w:szCs w:val="22"/>
        </w:rPr>
        <w:t xml:space="preserve"> of these opportunities appeals to you, please contact Warren Escadale: </w:t>
      </w:r>
      <w:hyperlink r:id="rId106" w:tgtFrame="_blank" w:history="1">
        <w:r w:rsidRPr="002704D6">
          <w:rPr>
            <w:rStyle w:val="Hyperlink"/>
            <w:sz w:val="22"/>
            <w:szCs w:val="22"/>
          </w:rPr>
          <w:t>warren.escadale@vsnw.org.uk</w:t>
        </w:r>
      </w:hyperlink>
      <w:r w:rsidRPr="002704D6">
        <w:rPr>
          <w:sz w:val="22"/>
          <w:szCs w:val="22"/>
        </w:rPr>
        <w:t xml:space="preserve"> </w:t>
      </w:r>
      <w:r w:rsidRPr="002704D6">
        <w:rPr>
          <w:bCs/>
          <w:sz w:val="22"/>
          <w:szCs w:val="22"/>
        </w:rPr>
        <w:t>or call 07753 147664.</w:t>
      </w:r>
    </w:p>
    <w:p w:rsidR="00215F22" w:rsidRPr="002704D6" w:rsidRDefault="00215F22" w:rsidP="002704D6">
      <w:pPr>
        <w:rPr>
          <w:sz w:val="22"/>
          <w:szCs w:val="22"/>
        </w:rPr>
      </w:pPr>
    </w:p>
    <w:p w:rsidR="004C7DC7" w:rsidRPr="002704D6" w:rsidRDefault="00536C6F" w:rsidP="002704D6">
      <w:pPr>
        <w:rPr>
          <w:rFonts w:eastAsia="Times New Roman"/>
          <w:sz w:val="22"/>
          <w:szCs w:val="22"/>
        </w:rPr>
      </w:pPr>
      <w:r w:rsidRPr="002704D6">
        <w:rPr>
          <w:rFonts w:eastAsia="Times New Roman"/>
          <w:sz w:val="22"/>
          <w:szCs w:val="22"/>
        </w:rPr>
        <w:t>_____________________________________________</w:t>
      </w:r>
      <w:r w:rsidR="00844E63" w:rsidRPr="002704D6">
        <w:rPr>
          <w:rFonts w:eastAsia="Times New Roman"/>
          <w:sz w:val="22"/>
          <w:szCs w:val="22"/>
        </w:rPr>
        <w:t>_____________________________</w:t>
      </w:r>
    </w:p>
    <w:p w:rsidR="003D6019" w:rsidRPr="002704D6" w:rsidRDefault="003D6019" w:rsidP="002704D6">
      <w:pPr>
        <w:rPr>
          <w:rFonts w:eastAsia="Times New Roman"/>
          <w:color w:val="000000"/>
          <w:sz w:val="22"/>
          <w:szCs w:val="22"/>
        </w:rPr>
      </w:pPr>
    </w:p>
    <w:p w:rsidR="00021618" w:rsidRPr="002704D6" w:rsidRDefault="00021618" w:rsidP="002704D6">
      <w:pPr>
        <w:rPr>
          <w:sz w:val="22"/>
          <w:szCs w:val="22"/>
        </w:rPr>
      </w:pPr>
    </w:p>
    <w:p w:rsidR="00550CE7" w:rsidRPr="002704D6" w:rsidRDefault="00AD75E7" w:rsidP="002704D6">
      <w:pPr>
        <w:rPr>
          <w:sz w:val="22"/>
          <w:szCs w:val="22"/>
        </w:rPr>
      </w:pPr>
      <w:r w:rsidRPr="002704D6">
        <w:rPr>
          <w:sz w:val="22"/>
          <w:szCs w:val="22"/>
        </w:rPr>
        <w:t>T</w:t>
      </w:r>
      <w:r w:rsidR="00550CE7" w:rsidRPr="002704D6">
        <w:rPr>
          <w:sz w:val="22"/>
          <w:szCs w:val="22"/>
        </w:rPr>
        <w:t>o subscribe or contribute</w:t>
      </w:r>
    </w:p>
    <w:p w:rsidR="003D6019" w:rsidRPr="002704D6" w:rsidRDefault="003D6019" w:rsidP="002704D6">
      <w:pPr>
        <w:rPr>
          <w:sz w:val="22"/>
          <w:szCs w:val="22"/>
        </w:rPr>
      </w:pPr>
    </w:p>
    <w:p w:rsidR="00550CE7" w:rsidRPr="002704D6" w:rsidRDefault="00550CE7" w:rsidP="002704D6">
      <w:pPr>
        <w:rPr>
          <w:b/>
          <w:color w:val="00B050"/>
          <w:sz w:val="22"/>
          <w:szCs w:val="22"/>
        </w:rPr>
      </w:pPr>
      <w:r w:rsidRPr="002704D6">
        <w:rPr>
          <w:sz w:val="22"/>
          <w:szCs w:val="22"/>
        </w:rPr>
        <w:t xml:space="preserve">To subscribe to </w:t>
      </w:r>
      <w:r w:rsidR="00A2436B" w:rsidRPr="002704D6">
        <w:rPr>
          <w:sz w:val="22"/>
          <w:szCs w:val="22"/>
        </w:rPr>
        <w:t>NWEL</w:t>
      </w:r>
      <w:r w:rsidRPr="002704D6">
        <w:rPr>
          <w:sz w:val="22"/>
          <w:szCs w:val="22"/>
        </w:rPr>
        <w:t xml:space="preserve">’s Bulletin please email </w:t>
      </w:r>
      <w:hyperlink r:id="rId107" w:history="1">
        <w:r w:rsidR="008E0088" w:rsidRPr="002704D6">
          <w:rPr>
            <w:rStyle w:val="Hyperlink"/>
            <w:sz w:val="22"/>
            <w:szCs w:val="22"/>
          </w:rPr>
          <w:t>andyyuille@gmail.com</w:t>
        </w:r>
      </w:hyperlink>
      <w:r w:rsidRPr="002704D6">
        <w:rPr>
          <w:color w:val="660033"/>
          <w:sz w:val="22"/>
          <w:szCs w:val="22"/>
        </w:rPr>
        <w:t xml:space="preserve"> </w:t>
      </w:r>
      <w:r w:rsidRPr="002704D6">
        <w:rPr>
          <w:sz w:val="22"/>
          <w:szCs w:val="22"/>
        </w:rPr>
        <w:t xml:space="preserve">with the subject line: </w:t>
      </w:r>
      <w:r w:rsidRPr="002704D6">
        <w:rPr>
          <w:i/>
          <w:sz w:val="22"/>
          <w:szCs w:val="22"/>
        </w:rPr>
        <w:t xml:space="preserve">“Subscribe to </w:t>
      </w:r>
      <w:r w:rsidR="00A2436B" w:rsidRPr="002704D6">
        <w:rPr>
          <w:i/>
          <w:sz w:val="22"/>
          <w:szCs w:val="22"/>
        </w:rPr>
        <w:t>NWEL</w:t>
      </w:r>
      <w:r w:rsidRPr="002704D6">
        <w:rPr>
          <w:i/>
          <w:sz w:val="22"/>
          <w:szCs w:val="22"/>
        </w:rPr>
        <w:t xml:space="preserve"> Bulletin</w:t>
      </w:r>
      <w:r w:rsidRPr="002704D6">
        <w:rPr>
          <w:sz w:val="22"/>
          <w:szCs w:val="22"/>
        </w:rPr>
        <w:t xml:space="preserve">”. </w:t>
      </w:r>
      <w:r w:rsidR="00114003" w:rsidRPr="002704D6">
        <w:rPr>
          <w:sz w:val="22"/>
          <w:szCs w:val="22"/>
        </w:rPr>
        <w:t xml:space="preserve">Please send items for inclusion </w:t>
      </w:r>
      <w:r w:rsidR="005654F1" w:rsidRPr="002704D6">
        <w:rPr>
          <w:sz w:val="22"/>
          <w:szCs w:val="22"/>
        </w:rPr>
        <w:t xml:space="preserve">in the next Bullet to me </w:t>
      </w:r>
      <w:r w:rsidR="00114003" w:rsidRPr="002704D6">
        <w:rPr>
          <w:sz w:val="22"/>
          <w:szCs w:val="22"/>
        </w:rPr>
        <w:t xml:space="preserve">by </w:t>
      </w:r>
      <w:r w:rsidR="007366A0" w:rsidRPr="002704D6">
        <w:rPr>
          <w:b/>
          <w:color w:val="00B050"/>
          <w:sz w:val="22"/>
          <w:szCs w:val="22"/>
        </w:rPr>
        <w:t>23</w:t>
      </w:r>
      <w:r w:rsidR="007366A0" w:rsidRPr="002704D6">
        <w:rPr>
          <w:b/>
          <w:color w:val="00B050"/>
          <w:sz w:val="22"/>
          <w:szCs w:val="22"/>
          <w:vertAlign w:val="superscript"/>
        </w:rPr>
        <w:t>rd</w:t>
      </w:r>
      <w:r w:rsidR="007366A0" w:rsidRPr="002704D6">
        <w:rPr>
          <w:b/>
          <w:color w:val="00B050"/>
          <w:sz w:val="22"/>
          <w:szCs w:val="22"/>
        </w:rPr>
        <w:t xml:space="preserve"> </w:t>
      </w:r>
      <w:r w:rsidR="00D7441D">
        <w:rPr>
          <w:b/>
          <w:color w:val="00B050"/>
          <w:sz w:val="22"/>
          <w:szCs w:val="22"/>
        </w:rPr>
        <w:t>August</w:t>
      </w:r>
      <w:r w:rsidR="007366A0" w:rsidRPr="002704D6">
        <w:rPr>
          <w:b/>
          <w:color w:val="00B050"/>
          <w:sz w:val="22"/>
          <w:szCs w:val="22"/>
        </w:rPr>
        <w:t xml:space="preserve"> 2018</w:t>
      </w:r>
      <w:r w:rsidR="000079C9" w:rsidRPr="002704D6">
        <w:rPr>
          <w:b/>
          <w:color w:val="00B050"/>
          <w:sz w:val="22"/>
          <w:szCs w:val="22"/>
        </w:rPr>
        <w:t>.</w:t>
      </w:r>
      <w:r w:rsidR="00B76044" w:rsidRPr="002704D6">
        <w:rPr>
          <w:b/>
          <w:color w:val="00B050"/>
          <w:sz w:val="22"/>
          <w:szCs w:val="22"/>
        </w:rPr>
        <w:t xml:space="preserve"> </w:t>
      </w:r>
    </w:p>
    <w:p w:rsidR="001D4ACE" w:rsidRPr="002704D6" w:rsidRDefault="001D4ACE" w:rsidP="002704D6">
      <w:pPr>
        <w:rPr>
          <w:sz w:val="22"/>
          <w:szCs w:val="22"/>
        </w:rPr>
      </w:pPr>
    </w:p>
    <w:p w:rsidR="009E492B" w:rsidRPr="002704D6" w:rsidRDefault="001D4ACE" w:rsidP="002704D6">
      <w:pPr>
        <w:rPr>
          <w:sz w:val="22"/>
          <w:szCs w:val="22"/>
        </w:rPr>
      </w:pPr>
      <w:r w:rsidRPr="002704D6">
        <w:rPr>
          <w:sz w:val="22"/>
          <w:szCs w:val="22"/>
        </w:rPr>
        <w:lastRenderedPageBreak/>
        <w:t xml:space="preserve">North West Environment Link (NWEL) is a partnership of environmental voluntary sector organisations, representing hundreds of thousands of members in the North West.  </w:t>
      </w:r>
    </w:p>
    <w:p w:rsidR="0045743B" w:rsidRPr="002704D6" w:rsidRDefault="0045743B" w:rsidP="002704D6">
      <w:pPr>
        <w:rPr>
          <w:sz w:val="22"/>
          <w:szCs w:val="22"/>
        </w:rPr>
      </w:pPr>
    </w:p>
    <w:p w:rsidR="0045743B" w:rsidRPr="002704D6" w:rsidRDefault="0045743B" w:rsidP="002704D6">
      <w:pPr>
        <w:rPr>
          <w:color w:val="333333"/>
          <w:sz w:val="22"/>
          <w:szCs w:val="22"/>
        </w:rPr>
      </w:pPr>
      <w:r w:rsidRPr="002704D6">
        <w:rPr>
          <w:rFonts w:eastAsia="Times New Roman"/>
          <w:sz w:val="22"/>
          <w:szCs w:val="22"/>
        </w:rPr>
        <w:t>VSNW is the regional voluntary sector network for the North West, whose purpose is to support a connected and influential voluntary and community sector (VCS).</w:t>
      </w:r>
      <w:r w:rsidRPr="002704D6">
        <w:rPr>
          <w:color w:val="333333"/>
          <w:sz w:val="22"/>
          <w:szCs w:val="22"/>
        </w:rPr>
        <w:t xml:space="preserve"> </w:t>
      </w:r>
    </w:p>
    <w:p w:rsidR="0045743B" w:rsidRPr="002704D6" w:rsidRDefault="0045743B" w:rsidP="002704D6">
      <w:pPr>
        <w:rPr>
          <w:sz w:val="22"/>
          <w:szCs w:val="22"/>
        </w:rPr>
      </w:pPr>
    </w:p>
    <w:p w:rsidR="0045743B" w:rsidRPr="002704D6" w:rsidRDefault="0045743B" w:rsidP="002704D6">
      <w:pPr>
        <w:rPr>
          <w:sz w:val="22"/>
          <w:szCs w:val="22"/>
        </w:rPr>
      </w:pPr>
    </w:p>
    <w:p w:rsidR="006E0BE4" w:rsidRPr="002704D6" w:rsidRDefault="006E0BE4" w:rsidP="002704D6">
      <w:pPr>
        <w:rPr>
          <w:sz w:val="22"/>
          <w:szCs w:val="22"/>
        </w:rPr>
        <w:sectPr w:rsidR="006E0BE4" w:rsidRPr="002704D6" w:rsidSect="00412FD8">
          <w:headerReference w:type="default" r:id="rId108"/>
          <w:footerReference w:type="default" r:id="rId109"/>
          <w:pgSz w:w="12240" w:h="15840" w:code="1"/>
          <w:pgMar w:top="1560" w:right="1467" w:bottom="1702" w:left="1418" w:header="709" w:footer="709" w:gutter="0"/>
          <w:cols w:space="708"/>
          <w:titlePg/>
          <w:docGrid w:linePitch="360"/>
        </w:sectPr>
      </w:pPr>
    </w:p>
    <w:p w:rsidR="0045743B" w:rsidRPr="002704D6" w:rsidRDefault="0045743B" w:rsidP="002704D6">
      <w:pPr>
        <w:ind w:left="142"/>
        <w:rPr>
          <w:sz w:val="22"/>
          <w:szCs w:val="22"/>
        </w:rPr>
      </w:pPr>
      <w:r w:rsidRPr="002704D6">
        <w:rPr>
          <w:sz w:val="22"/>
          <w:szCs w:val="22"/>
        </w:rPr>
        <w:t>To contribute to the NWEL Bulletin, please contact:</w:t>
      </w:r>
      <w:r w:rsidRPr="002704D6">
        <w:rPr>
          <w:sz w:val="22"/>
          <w:szCs w:val="22"/>
        </w:rPr>
        <w:br/>
        <w:t>Andy Yuille</w:t>
      </w:r>
      <w:r w:rsidRPr="002704D6">
        <w:rPr>
          <w:sz w:val="22"/>
          <w:szCs w:val="22"/>
        </w:rPr>
        <w:br/>
      </w:r>
      <w:hyperlink r:id="rId110" w:history="1">
        <w:r w:rsidRPr="002704D6">
          <w:rPr>
            <w:rStyle w:val="Hyperlink"/>
            <w:sz w:val="22"/>
            <w:szCs w:val="22"/>
          </w:rPr>
          <w:t>andyyuille@gmail.com</w:t>
        </w:r>
      </w:hyperlink>
    </w:p>
    <w:p w:rsidR="00623FD0" w:rsidRPr="002704D6" w:rsidRDefault="0045743B" w:rsidP="002704D6">
      <w:pPr>
        <w:ind w:left="142"/>
        <w:rPr>
          <w:sz w:val="22"/>
          <w:szCs w:val="22"/>
        </w:rPr>
      </w:pPr>
      <w:r w:rsidRPr="002704D6">
        <w:rPr>
          <w:sz w:val="22"/>
          <w:szCs w:val="22"/>
        </w:rPr>
        <w:t>01524 389 915</w:t>
      </w:r>
    </w:p>
    <w:p w:rsidR="0045743B" w:rsidRPr="00A83459" w:rsidRDefault="00623FD0" w:rsidP="002704D6">
      <w:pPr>
        <w:rPr>
          <w:sz w:val="22"/>
          <w:szCs w:val="22"/>
        </w:rPr>
      </w:pPr>
      <w:r w:rsidRPr="002704D6">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11"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AB2" w:rsidRDefault="00852AB2">
      <w:r>
        <w:separator/>
      </w:r>
    </w:p>
  </w:endnote>
  <w:endnote w:type="continuationSeparator" w:id="0">
    <w:p w:rsidR="00852AB2" w:rsidRDefault="0085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72342"/>
      <w:docPartObj>
        <w:docPartGallery w:val="Page Numbers (Bottom of Page)"/>
        <w:docPartUnique/>
      </w:docPartObj>
    </w:sdtPr>
    <w:sdtEndPr>
      <w:rPr>
        <w:noProof/>
      </w:rPr>
    </w:sdtEndPr>
    <w:sdtContent>
      <w:p w:rsidR="00B60705" w:rsidRDefault="00B607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60705" w:rsidRDefault="00B60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AB2" w:rsidRDefault="00852AB2">
      <w:r>
        <w:separator/>
      </w:r>
    </w:p>
  </w:footnote>
  <w:footnote w:type="continuationSeparator" w:id="0">
    <w:p w:rsidR="00852AB2" w:rsidRDefault="0085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705" w:rsidRPr="009F3451" w:rsidRDefault="00B60705"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B60705" w:rsidRDefault="00B60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15:restartNumberingAfterBreak="0">
    <w:nsid w:val="12697182"/>
    <w:multiLevelType w:val="hybridMultilevel"/>
    <w:tmpl w:val="BFD4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CD4702"/>
    <w:multiLevelType w:val="hybridMultilevel"/>
    <w:tmpl w:val="EFA6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83941"/>
    <w:multiLevelType w:val="hybridMultilevel"/>
    <w:tmpl w:val="63CA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2855A5"/>
    <w:multiLevelType w:val="hybridMultilevel"/>
    <w:tmpl w:val="CFDC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944176"/>
    <w:multiLevelType w:val="hybridMultilevel"/>
    <w:tmpl w:val="3EF0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AFA497E"/>
    <w:multiLevelType w:val="hybridMultilevel"/>
    <w:tmpl w:val="6228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8"/>
  </w:num>
  <w:num w:numId="6">
    <w:abstractNumId w:val="1"/>
  </w:num>
  <w:num w:numId="7">
    <w:abstractNumId w:val="6"/>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52"/>
    <w:rsid w:val="0000059B"/>
    <w:rsid w:val="00000B6B"/>
    <w:rsid w:val="00000EB8"/>
    <w:rsid w:val="00001137"/>
    <w:rsid w:val="0000177C"/>
    <w:rsid w:val="000020B5"/>
    <w:rsid w:val="0000244E"/>
    <w:rsid w:val="00002CB3"/>
    <w:rsid w:val="0000374F"/>
    <w:rsid w:val="000037A0"/>
    <w:rsid w:val="00004344"/>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618"/>
    <w:rsid w:val="00021CF7"/>
    <w:rsid w:val="00023110"/>
    <w:rsid w:val="00023824"/>
    <w:rsid w:val="00023C79"/>
    <w:rsid w:val="000249DB"/>
    <w:rsid w:val="000253F7"/>
    <w:rsid w:val="00025957"/>
    <w:rsid w:val="00025BC2"/>
    <w:rsid w:val="00026610"/>
    <w:rsid w:val="00026C6B"/>
    <w:rsid w:val="000272AA"/>
    <w:rsid w:val="000345B9"/>
    <w:rsid w:val="00034713"/>
    <w:rsid w:val="0003534F"/>
    <w:rsid w:val="000379F0"/>
    <w:rsid w:val="00040B07"/>
    <w:rsid w:val="00041162"/>
    <w:rsid w:val="000416B2"/>
    <w:rsid w:val="0004175E"/>
    <w:rsid w:val="000423C7"/>
    <w:rsid w:val="00042DF3"/>
    <w:rsid w:val="00042ED4"/>
    <w:rsid w:val="00043E84"/>
    <w:rsid w:val="0004405D"/>
    <w:rsid w:val="00044818"/>
    <w:rsid w:val="00044AFF"/>
    <w:rsid w:val="00045B58"/>
    <w:rsid w:val="00045D20"/>
    <w:rsid w:val="000461B4"/>
    <w:rsid w:val="0004653C"/>
    <w:rsid w:val="000478EE"/>
    <w:rsid w:val="00047CDE"/>
    <w:rsid w:val="00051BE3"/>
    <w:rsid w:val="00052774"/>
    <w:rsid w:val="00053DCC"/>
    <w:rsid w:val="00053E85"/>
    <w:rsid w:val="00054049"/>
    <w:rsid w:val="00054812"/>
    <w:rsid w:val="00054E4D"/>
    <w:rsid w:val="000556C7"/>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4BD6"/>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4C8"/>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430"/>
    <w:rsid w:val="000E070C"/>
    <w:rsid w:val="000E0D50"/>
    <w:rsid w:val="000E3274"/>
    <w:rsid w:val="000E5329"/>
    <w:rsid w:val="000E5F48"/>
    <w:rsid w:val="000E618B"/>
    <w:rsid w:val="000E6908"/>
    <w:rsid w:val="000E7152"/>
    <w:rsid w:val="000E733D"/>
    <w:rsid w:val="000E7560"/>
    <w:rsid w:val="000F04AF"/>
    <w:rsid w:val="000F24D1"/>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7B4"/>
    <w:rsid w:val="00103895"/>
    <w:rsid w:val="001039D1"/>
    <w:rsid w:val="00104AAE"/>
    <w:rsid w:val="00105B3D"/>
    <w:rsid w:val="0010648E"/>
    <w:rsid w:val="00110709"/>
    <w:rsid w:val="00110A8E"/>
    <w:rsid w:val="00114003"/>
    <w:rsid w:val="00114B6C"/>
    <w:rsid w:val="00115505"/>
    <w:rsid w:val="00116641"/>
    <w:rsid w:val="001178B2"/>
    <w:rsid w:val="0011797B"/>
    <w:rsid w:val="001204EC"/>
    <w:rsid w:val="001209DA"/>
    <w:rsid w:val="00121CA8"/>
    <w:rsid w:val="001237F1"/>
    <w:rsid w:val="001240BD"/>
    <w:rsid w:val="00125CD1"/>
    <w:rsid w:val="001261B3"/>
    <w:rsid w:val="00126490"/>
    <w:rsid w:val="001272FB"/>
    <w:rsid w:val="00127A43"/>
    <w:rsid w:val="00130315"/>
    <w:rsid w:val="00130E2A"/>
    <w:rsid w:val="001315B3"/>
    <w:rsid w:val="0013194D"/>
    <w:rsid w:val="00131AF2"/>
    <w:rsid w:val="00131D9B"/>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0879"/>
    <w:rsid w:val="001711AA"/>
    <w:rsid w:val="0017161C"/>
    <w:rsid w:val="00172241"/>
    <w:rsid w:val="001723D3"/>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DE3"/>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714"/>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2F0F"/>
    <w:rsid w:val="001E34AB"/>
    <w:rsid w:val="001E381C"/>
    <w:rsid w:val="001E3C6A"/>
    <w:rsid w:val="001E3D36"/>
    <w:rsid w:val="001E44C7"/>
    <w:rsid w:val="001E4642"/>
    <w:rsid w:val="001E54AE"/>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0D0B"/>
    <w:rsid w:val="002012A0"/>
    <w:rsid w:val="00201494"/>
    <w:rsid w:val="00201A58"/>
    <w:rsid w:val="00201E92"/>
    <w:rsid w:val="002024A9"/>
    <w:rsid w:val="00204C32"/>
    <w:rsid w:val="00204DAA"/>
    <w:rsid w:val="00205318"/>
    <w:rsid w:val="002057C3"/>
    <w:rsid w:val="00206841"/>
    <w:rsid w:val="0020773A"/>
    <w:rsid w:val="00211651"/>
    <w:rsid w:val="00212043"/>
    <w:rsid w:val="002127D4"/>
    <w:rsid w:val="002131A3"/>
    <w:rsid w:val="00213A60"/>
    <w:rsid w:val="002144FF"/>
    <w:rsid w:val="00214788"/>
    <w:rsid w:val="00214ED7"/>
    <w:rsid w:val="00215920"/>
    <w:rsid w:val="00215F22"/>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4D13"/>
    <w:rsid w:val="00247094"/>
    <w:rsid w:val="00247465"/>
    <w:rsid w:val="00247B58"/>
    <w:rsid w:val="002517F6"/>
    <w:rsid w:val="00251AE8"/>
    <w:rsid w:val="00252502"/>
    <w:rsid w:val="0025297A"/>
    <w:rsid w:val="00253644"/>
    <w:rsid w:val="002547B6"/>
    <w:rsid w:val="00255D71"/>
    <w:rsid w:val="00261D78"/>
    <w:rsid w:val="002623F2"/>
    <w:rsid w:val="00262F95"/>
    <w:rsid w:val="00263622"/>
    <w:rsid w:val="00263804"/>
    <w:rsid w:val="00263947"/>
    <w:rsid w:val="00265590"/>
    <w:rsid w:val="00265B6F"/>
    <w:rsid w:val="00265CAA"/>
    <w:rsid w:val="00265F32"/>
    <w:rsid w:val="002667BF"/>
    <w:rsid w:val="00266D45"/>
    <w:rsid w:val="00267461"/>
    <w:rsid w:val="0026796D"/>
    <w:rsid w:val="002704D6"/>
    <w:rsid w:val="00270B1B"/>
    <w:rsid w:val="00270B22"/>
    <w:rsid w:val="00270D1C"/>
    <w:rsid w:val="0027109D"/>
    <w:rsid w:val="00271867"/>
    <w:rsid w:val="00271FD1"/>
    <w:rsid w:val="00273871"/>
    <w:rsid w:val="002741BB"/>
    <w:rsid w:val="00274CB3"/>
    <w:rsid w:val="00274F92"/>
    <w:rsid w:val="0027516E"/>
    <w:rsid w:val="002769C7"/>
    <w:rsid w:val="00277964"/>
    <w:rsid w:val="00282B8A"/>
    <w:rsid w:val="00283310"/>
    <w:rsid w:val="00283352"/>
    <w:rsid w:val="00283449"/>
    <w:rsid w:val="0028371D"/>
    <w:rsid w:val="00284BEF"/>
    <w:rsid w:val="0028597F"/>
    <w:rsid w:val="00286EC8"/>
    <w:rsid w:val="00287559"/>
    <w:rsid w:val="00291D6D"/>
    <w:rsid w:val="00291F6B"/>
    <w:rsid w:val="00292EA1"/>
    <w:rsid w:val="00293649"/>
    <w:rsid w:val="00293C2B"/>
    <w:rsid w:val="00294542"/>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6BD2"/>
    <w:rsid w:val="002A7F52"/>
    <w:rsid w:val="002B0434"/>
    <w:rsid w:val="002B164F"/>
    <w:rsid w:val="002B1D10"/>
    <w:rsid w:val="002B2381"/>
    <w:rsid w:val="002B3033"/>
    <w:rsid w:val="002B4EC5"/>
    <w:rsid w:val="002B55F0"/>
    <w:rsid w:val="002B613D"/>
    <w:rsid w:val="002B6F88"/>
    <w:rsid w:val="002B7302"/>
    <w:rsid w:val="002B7439"/>
    <w:rsid w:val="002B7EB1"/>
    <w:rsid w:val="002C018D"/>
    <w:rsid w:val="002C1370"/>
    <w:rsid w:val="002C268D"/>
    <w:rsid w:val="002C2D5B"/>
    <w:rsid w:val="002C3008"/>
    <w:rsid w:val="002C4063"/>
    <w:rsid w:val="002C47BC"/>
    <w:rsid w:val="002C65BD"/>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48A"/>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4E37"/>
    <w:rsid w:val="003358D0"/>
    <w:rsid w:val="0033661E"/>
    <w:rsid w:val="003366F1"/>
    <w:rsid w:val="003369E3"/>
    <w:rsid w:val="00337822"/>
    <w:rsid w:val="003409B2"/>
    <w:rsid w:val="00340E5D"/>
    <w:rsid w:val="00341C31"/>
    <w:rsid w:val="00341D7E"/>
    <w:rsid w:val="00342D48"/>
    <w:rsid w:val="0034365A"/>
    <w:rsid w:val="003439E5"/>
    <w:rsid w:val="00343E5D"/>
    <w:rsid w:val="00344024"/>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950"/>
    <w:rsid w:val="00360A38"/>
    <w:rsid w:val="00361B63"/>
    <w:rsid w:val="00362509"/>
    <w:rsid w:val="003646FD"/>
    <w:rsid w:val="00364DB3"/>
    <w:rsid w:val="00365163"/>
    <w:rsid w:val="0036547C"/>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5F9F"/>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5C86"/>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B76C1"/>
    <w:rsid w:val="003C0C89"/>
    <w:rsid w:val="003C1512"/>
    <w:rsid w:val="003C1B1F"/>
    <w:rsid w:val="003C1CEA"/>
    <w:rsid w:val="003C251F"/>
    <w:rsid w:val="003C2AC7"/>
    <w:rsid w:val="003C2D0F"/>
    <w:rsid w:val="003C47AD"/>
    <w:rsid w:val="003C47C4"/>
    <w:rsid w:val="003C4C06"/>
    <w:rsid w:val="003C58B3"/>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12"/>
    <w:rsid w:val="003F29DD"/>
    <w:rsid w:val="003F2BD3"/>
    <w:rsid w:val="003F3A69"/>
    <w:rsid w:val="003F3F50"/>
    <w:rsid w:val="003F3FAA"/>
    <w:rsid w:val="003F41A7"/>
    <w:rsid w:val="003F4417"/>
    <w:rsid w:val="003F4E73"/>
    <w:rsid w:val="003F5231"/>
    <w:rsid w:val="003F58CD"/>
    <w:rsid w:val="003F653E"/>
    <w:rsid w:val="003F7858"/>
    <w:rsid w:val="00400B15"/>
    <w:rsid w:val="00400E1C"/>
    <w:rsid w:val="004013D5"/>
    <w:rsid w:val="00401C1F"/>
    <w:rsid w:val="00401FE9"/>
    <w:rsid w:val="0040370C"/>
    <w:rsid w:val="00404644"/>
    <w:rsid w:val="00404831"/>
    <w:rsid w:val="00406461"/>
    <w:rsid w:val="0040726D"/>
    <w:rsid w:val="0040796F"/>
    <w:rsid w:val="004114A9"/>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06B2"/>
    <w:rsid w:val="00462708"/>
    <w:rsid w:val="00463647"/>
    <w:rsid w:val="00463978"/>
    <w:rsid w:val="00463D15"/>
    <w:rsid w:val="00465B7E"/>
    <w:rsid w:val="00467043"/>
    <w:rsid w:val="00467100"/>
    <w:rsid w:val="00467DDF"/>
    <w:rsid w:val="00471039"/>
    <w:rsid w:val="004718A5"/>
    <w:rsid w:val="00472155"/>
    <w:rsid w:val="0047291F"/>
    <w:rsid w:val="00472D5A"/>
    <w:rsid w:val="004736A2"/>
    <w:rsid w:val="004741C7"/>
    <w:rsid w:val="0047454F"/>
    <w:rsid w:val="00474A9D"/>
    <w:rsid w:val="00474F1F"/>
    <w:rsid w:val="0047519E"/>
    <w:rsid w:val="00475C2E"/>
    <w:rsid w:val="00476008"/>
    <w:rsid w:val="0047616C"/>
    <w:rsid w:val="00476413"/>
    <w:rsid w:val="00476F2C"/>
    <w:rsid w:val="00477979"/>
    <w:rsid w:val="00477E78"/>
    <w:rsid w:val="00480DBB"/>
    <w:rsid w:val="00484517"/>
    <w:rsid w:val="0048510F"/>
    <w:rsid w:val="00486E83"/>
    <w:rsid w:val="00486EB3"/>
    <w:rsid w:val="00490D8C"/>
    <w:rsid w:val="0049116B"/>
    <w:rsid w:val="0049291F"/>
    <w:rsid w:val="00493933"/>
    <w:rsid w:val="00493F42"/>
    <w:rsid w:val="004940CB"/>
    <w:rsid w:val="00495630"/>
    <w:rsid w:val="004961E2"/>
    <w:rsid w:val="004963AD"/>
    <w:rsid w:val="004975C9"/>
    <w:rsid w:val="004A013C"/>
    <w:rsid w:val="004A1994"/>
    <w:rsid w:val="004A2E07"/>
    <w:rsid w:val="004A42BB"/>
    <w:rsid w:val="004A45D4"/>
    <w:rsid w:val="004A4E23"/>
    <w:rsid w:val="004A555D"/>
    <w:rsid w:val="004A5A05"/>
    <w:rsid w:val="004A6C18"/>
    <w:rsid w:val="004A6F30"/>
    <w:rsid w:val="004A7578"/>
    <w:rsid w:val="004A78FE"/>
    <w:rsid w:val="004B0161"/>
    <w:rsid w:val="004B026A"/>
    <w:rsid w:val="004B2200"/>
    <w:rsid w:val="004B2C4E"/>
    <w:rsid w:val="004B3AD2"/>
    <w:rsid w:val="004B3B31"/>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14"/>
    <w:rsid w:val="004D46B8"/>
    <w:rsid w:val="004D49DD"/>
    <w:rsid w:val="004D519D"/>
    <w:rsid w:val="004D580F"/>
    <w:rsid w:val="004D7851"/>
    <w:rsid w:val="004D7F6B"/>
    <w:rsid w:val="004E0042"/>
    <w:rsid w:val="004E04CE"/>
    <w:rsid w:val="004E0B93"/>
    <w:rsid w:val="004E18CA"/>
    <w:rsid w:val="004E1AA2"/>
    <w:rsid w:val="004E2813"/>
    <w:rsid w:val="004E3A05"/>
    <w:rsid w:val="004E504B"/>
    <w:rsid w:val="004E512C"/>
    <w:rsid w:val="004E5296"/>
    <w:rsid w:val="004E61E1"/>
    <w:rsid w:val="004E63A8"/>
    <w:rsid w:val="004E660B"/>
    <w:rsid w:val="004E6C47"/>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4070"/>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504C"/>
    <w:rsid w:val="00525D74"/>
    <w:rsid w:val="0052603A"/>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278"/>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4B5D"/>
    <w:rsid w:val="0057706D"/>
    <w:rsid w:val="005770DF"/>
    <w:rsid w:val="005771A3"/>
    <w:rsid w:val="00577681"/>
    <w:rsid w:val="005779E4"/>
    <w:rsid w:val="00580553"/>
    <w:rsid w:val="00581BDC"/>
    <w:rsid w:val="005829F7"/>
    <w:rsid w:val="00582C22"/>
    <w:rsid w:val="00583DBD"/>
    <w:rsid w:val="005851B5"/>
    <w:rsid w:val="0058554C"/>
    <w:rsid w:val="00585B18"/>
    <w:rsid w:val="0058779A"/>
    <w:rsid w:val="0059121E"/>
    <w:rsid w:val="00591225"/>
    <w:rsid w:val="0059170F"/>
    <w:rsid w:val="005919D4"/>
    <w:rsid w:val="00591BC5"/>
    <w:rsid w:val="005927FC"/>
    <w:rsid w:val="0059345A"/>
    <w:rsid w:val="0059498C"/>
    <w:rsid w:val="00594F24"/>
    <w:rsid w:val="00595082"/>
    <w:rsid w:val="00595239"/>
    <w:rsid w:val="00595AB6"/>
    <w:rsid w:val="00595DAC"/>
    <w:rsid w:val="0059610C"/>
    <w:rsid w:val="00597FFD"/>
    <w:rsid w:val="005A0647"/>
    <w:rsid w:val="005A0653"/>
    <w:rsid w:val="005A06FA"/>
    <w:rsid w:val="005A0AC0"/>
    <w:rsid w:val="005A11E1"/>
    <w:rsid w:val="005A1410"/>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C28"/>
    <w:rsid w:val="005C0DEB"/>
    <w:rsid w:val="005C0F18"/>
    <w:rsid w:val="005C173D"/>
    <w:rsid w:val="005C1843"/>
    <w:rsid w:val="005C43E9"/>
    <w:rsid w:val="005C4607"/>
    <w:rsid w:val="005C4B1E"/>
    <w:rsid w:val="005C4DC5"/>
    <w:rsid w:val="005C5694"/>
    <w:rsid w:val="005C584C"/>
    <w:rsid w:val="005C636E"/>
    <w:rsid w:val="005C6B8C"/>
    <w:rsid w:val="005C716A"/>
    <w:rsid w:val="005D174E"/>
    <w:rsid w:val="005D1B88"/>
    <w:rsid w:val="005D2056"/>
    <w:rsid w:val="005D20F2"/>
    <w:rsid w:val="005D2156"/>
    <w:rsid w:val="005D25F5"/>
    <w:rsid w:val="005D2D06"/>
    <w:rsid w:val="005D3006"/>
    <w:rsid w:val="005D3C17"/>
    <w:rsid w:val="005D53DA"/>
    <w:rsid w:val="005D5BD0"/>
    <w:rsid w:val="005D73CB"/>
    <w:rsid w:val="005D7E91"/>
    <w:rsid w:val="005E0D0C"/>
    <w:rsid w:val="005E1036"/>
    <w:rsid w:val="005E234F"/>
    <w:rsid w:val="005E2DCA"/>
    <w:rsid w:val="005E3111"/>
    <w:rsid w:val="005E3DB2"/>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1B8"/>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7C7"/>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5E"/>
    <w:rsid w:val="006365C4"/>
    <w:rsid w:val="006373A8"/>
    <w:rsid w:val="006412D8"/>
    <w:rsid w:val="00641458"/>
    <w:rsid w:val="006417D3"/>
    <w:rsid w:val="00643555"/>
    <w:rsid w:val="00643A66"/>
    <w:rsid w:val="00644A30"/>
    <w:rsid w:val="00645055"/>
    <w:rsid w:val="0064506D"/>
    <w:rsid w:val="00645094"/>
    <w:rsid w:val="00646B3C"/>
    <w:rsid w:val="00647D9F"/>
    <w:rsid w:val="00650974"/>
    <w:rsid w:val="0065130B"/>
    <w:rsid w:val="00651987"/>
    <w:rsid w:val="00654073"/>
    <w:rsid w:val="00654351"/>
    <w:rsid w:val="00654395"/>
    <w:rsid w:val="00654DE5"/>
    <w:rsid w:val="00654FC3"/>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1F1C"/>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49AA"/>
    <w:rsid w:val="006A55C6"/>
    <w:rsid w:val="006A5D63"/>
    <w:rsid w:val="006A5DC5"/>
    <w:rsid w:val="006A6386"/>
    <w:rsid w:val="006A6920"/>
    <w:rsid w:val="006A75F7"/>
    <w:rsid w:val="006A79BB"/>
    <w:rsid w:val="006A7D3B"/>
    <w:rsid w:val="006B09B0"/>
    <w:rsid w:val="006B2D37"/>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0BE4"/>
    <w:rsid w:val="006E12D2"/>
    <w:rsid w:val="006E1983"/>
    <w:rsid w:val="006E1CDA"/>
    <w:rsid w:val="006E2864"/>
    <w:rsid w:val="006E2E3A"/>
    <w:rsid w:val="006E4A6A"/>
    <w:rsid w:val="006E6E46"/>
    <w:rsid w:val="006E71EA"/>
    <w:rsid w:val="006E783C"/>
    <w:rsid w:val="006E7F4F"/>
    <w:rsid w:val="006F01E5"/>
    <w:rsid w:val="006F0C0D"/>
    <w:rsid w:val="006F1673"/>
    <w:rsid w:val="006F2225"/>
    <w:rsid w:val="006F45F3"/>
    <w:rsid w:val="006F5F38"/>
    <w:rsid w:val="006F7C6B"/>
    <w:rsid w:val="006F7D27"/>
    <w:rsid w:val="0070042B"/>
    <w:rsid w:val="00701B84"/>
    <w:rsid w:val="00704305"/>
    <w:rsid w:val="007047DE"/>
    <w:rsid w:val="0070646A"/>
    <w:rsid w:val="0070663E"/>
    <w:rsid w:val="00706E70"/>
    <w:rsid w:val="00711C43"/>
    <w:rsid w:val="007122F0"/>
    <w:rsid w:val="00712302"/>
    <w:rsid w:val="00712F39"/>
    <w:rsid w:val="00713528"/>
    <w:rsid w:val="00714248"/>
    <w:rsid w:val="00715052"/>
    <w:rsid w:val="00716016"/>
    <w:rsid w:val="007164F5"/>
    <w:rsid w:val="00716E16"/>
    <w:rsid w:val="00717B05"/>
    <w:rsid w:val="00720084"/>
    <w:rsid w:val="00720E29"/>
    <w:rsid w:val="0072117F"/>
    <w:rsid w:val="007216DD"/>
    <w:rsid w:val="00722E4A"/>
    <w:rsid w:val="007239EE"/>
    <w:rsid w:val="00723B1E"/>
    <w:rsid w:val="00724124"/>
    <w:rsid w:val="007248A6"/>
    <w:rsid w:val="007252A6"/>
    <w:rsid w:val="00725E59"/>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66A0"/>
    <w:rsid w:val="0074160A"/>
    <w:rsid w:val="00742518"/>
    <w:rsid w:val="00743E52"/>
    <w:rsid w:val="0074463B"/>
    <w:rsid w:val="007447F4"/>
    <w:rsid w:val="00744AE1"/>
    <w:rsid w:val="00744B76"/>
    <w:rsid w:val="00745953"/>
    <w:rsid w:val="00745ADE"/>
    <w:rsid w:val="00745EDD"/>
    <w:rsid w:val="00746B36"/>
    <w:rsid w:val="00746C39"/>
    <w:rsid w:val="00746E56"/>
    <w:rsid w:val="00747C2E"/>
    <w:rsid w:val="00751D20"/>
    <w:rsid w:val="00751E5A"/>
    <w:rsid w:val="0075221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2C3C"/>
    <w:rsid w:val="007738A4"/>
    <w:rsid w:val="00773A1A"/>
    <w:rsid w:val="00773B89"/>
    <w:rsid w:val="0077438E"/>
    <w:rsid w:val="00774E6E"/>
    <w:rsid w:val="0077513A"/>
    <w:rsid w:val="00776E55"/>
    <w:rsid w:val="007774AC"/>
    <w:rsid w:val="00780790"/>
    <w:rsid w:val="00780C31"/>
    <w:rsid w:val="00781E0F"/>
    <w:rsid w:val="0078214A"/>
    <w:rsid w:val="0078257F"/>
    <w:rsid w:val="00782EAD"/>
    <w:rsid w:val="00783CAE"/>
    <w:rsid w:val="007846BB"/>
    <w:rsid w:val="00784978"/>
    <w:rsid w:val="007865F1"/>
    <w:rsid w:val="007868FC"/>
    <w:rsid w:val="00786CD1"/>
    <w:rsid w:val="00790787"/>
    <w:rsid w:val="00790CE5"/>
    <w:rsid w:val="00791246"/>
    <w:rsid w:val="00791A0D"/>
    <w:rsid w:val="00791A65"/>
    <w:rsid w:val="00795D90"/>
    <w:rsid w:val="00795DB3"/>
    <w:rsid w:val="00795E16"/>
    <w:rsid w:val="00796044"/>
    <w:rsid w:val="00797A1D"/>
    <w:rsid w:val="007A0151"/>
    <w:rsid w:val="007A0249"/>
    <w:rsid w:val="007A0DD1"/>
    <w:rsid w:val="007A11B9"/>
    <w:rsid w:val="007A2CAC"/>
    <w:rsid w:val="007A2E7D"/>
    <w:rsid w:val="007A3375"/>
    <w:rsid w:val="007A3625"/>
    <w:rsid w:val="007A3701"/>
    <w:rsid w:val="007A39C3"/>
    <w:rsid w:val="007A3D6C"/>
    <w:rsid w:val="007A3DEE"/>
    <w:rsid w:val="007A3F02"/>
    <w:rsid w:val="007A4178"/>
    <w:rsid w:val="007A68B9"/>
    <w:rsid w:val="007A6D04"/>
    <w:rsid w:val="007A7954"/>
    <w:rsid w:val="007B1630"/>
    <w:rsid w:val="007B27F4"/>
    <w:rsid w:val="007B3EA4"/>
    <w:rsid w:val="007B43E0"/>
    <w:rsid w:val="007B52E7"/>
    <w:rsid w:val="007B6BFC"/>
    <w:rsid w:val="007B7624"/>
    <w:rsid w:val="007C0493"/>
    <w:rsid w:val="007C1A66"/>
    <w:rsid w:val="007C3A2F"/>
    <w:rsid w:val="007C4B95"/>
    <w:rsid w:val="007C4BBE"/>
    <w:rsid w:val="007C523A"/>
    <w:rsid w:val="007C52CD"/>
    <w:rsid w:val="007C53AF"/>
    <w:rsid w:val="007C5C19"/>
    <w:rsid w:val="007C5C93"/>
    <w:rsid w:val="007C7703"/>
    <w:rsid w:val="007C7F34"/>
    <w:rsid w:val="007D0EE6"/>
    <w:rsid w:val="007D1835"/>
    <w:rsid w:val="007D222E"/>
    <w:rsid w:val="007D23DA"/>
    <w:rsid w:val="007D27D9"/>
    <w:rsid w:val="007D2C96"/>
    <w:rsid w:val="007D3819"/>
    <w:rsid w:val="007D4A3B"/>
    <w:rsid w:val="007D51A8"/>
    <w:rsid w:val="007D63C1"/>
    <w:rsid w:val="007E0255"/>
    <w:rsid w:val="007E0F7B"/>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5451"/>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2DD8"/>
    <w:rsid w:val="0084366C"/>
    <w:rsid w:val="00843807"/>
    <w:rsid w:val="00844B28"/>
    <w:rsid w:val="00844E63"/>
    <w:rsid w:val="00845297"/>
    <w:rsid w:val="00845C6A"/>
    <w:rsid w:val="008465D4"/>
    <w:rsid w:val="0084733F"/>
    <w:rsid w:val="008478CF"/>
    <w:rsid w:val="00850608"/>
    <w:rsid w:val="00850C38"/>
    <w:rsid w:val="008511F6"/>
    <w:rsid w:val="008514F9"/>
    <w:rsid w:val="0085261C"/>
    <w:rsid w:val="0085294F"/>
    <w:rsid w:val="00852AB2"/>
    <w:rsid w:val="00853696"/>
    <w:rsid w:val="00853CD3"/>
    <w:rsid w:val="0085418D"/>
    <w:rsid w:val="008552C5"/>
    <w:rsid w:val="00855430"/>
    <w:rsid w:val="0085562F"/>
    <w:rsid w:val="00855CDD"/>
    <w:rsid w:val="00855EBF"/>
    <w:rsid w:val="00856B0F"/>
    <w:rsid w:val="00856B1D"/>
    <w:rsid w:val="00856B95"/>
    <w:rsid w:val="00860637"/>
    <w:rsid w:val="00860C5C"/>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2FF"/>
    <w:rsid w:val="008878FD"/>
    <w:rsid w:val="00887D33"/>
    <w:rsid w:val="00887DE1"/>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63B3"/>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8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A8B"/>
    <w:rsid w:val="00906D38"/>
    <w:rsid w:val="009075C7"/>
    <w:rsid w:val="00907610"/>
    <w:rsid w:val="00907B6B"/>
    <w:rsid w:val="00911571"/>
    <w:rsid w:val="00912509"/>
    <w:rsid w:val="00912CC6"/>
    <w:rsid w:val="00912E37"/>
    <w:rsid w:val="009133F2"/>
    <w:rsid w:val="009141FB"/>
    <w:rsid w:val="00914C74"/>
    <w:rsid w:val="00914D50"/>
    <w:rsid w:val="00914FCD"/>
    <w:rsid w:val="00915A3B"/>
    <w:rsid w:val="00916376"/>
    <w:rsid w:val="00917166"/>
    <w:rsid w:val="00917CD4"/>
    <w:rsid w:val="0092037C"/>
    <w:rsid w:val="00920844"/>
    <w:rsid w:val="00920ACC"/>
    <w:rsid w:val="00921169"/>
    <w:rsid w:val="009212C4"/>
    <w:rsid w:val="009215E6"/>
    <w:rsid w:val="00921A2E"/>
    <w:rsid w:val="0092255D"/>
    <w:rsid w:val="009226C7"/>
    <w:rsid w:val="00922C59"/>
    <w:rsid w:val="0092316E"/>
    <w:rsid w:val="00923C2B"/>
    <w:rsid w:val="00923E81"/>
    <w:rsid w:val="0092417F"/>
    <w:rsid w:val="0092433D"/>
    <w:rsid w:val="00926609"/>
    <w:rsid w:val="00926895"/>
    <w:rsid w:val="00926FCD"/>
    <w:rsid w:val="00927CA2"/>
    <w:rsid w:val="00927CA5"/>
    <w:rsid w:val="00927DBC"/>
    <w:rsid w:val="00930E3D"/>
    <w:rsid w:val="0093117A"/>
    <w:rsid w:val="009315A6"/>
    <w:rsid w:val="00931A21"/>
    <w:rsid w:val="00931EFD"/>
    <w:rsid w:val="00932E9F"/>
    <w:rsid w:val="009338B7"/>
    <w:rsid w:val="009347BE"/>
    <w:rsid w:val="00935491"/>
    <w:rsid w:val="00935CC0"/>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451"/>
    <w:rsid w:val="00945546"/>
    <w:rsid w:val="00947980"/>
    <w:rsid w:val="00947F51"/>
    <w:rsid w:val="0095155E"/>
    <w:rsid w:val="00952726"/>
    <w:rsid w:val="00953A10"/>
    <w:rsid w:val="0095497F"/>
    <w:rsid w:val="009562D5"/>
    <w:rsid w:val="00956FA8"/>
    <w:rsid w:val="009571FD"/>
    <w:rsid w:val="00957D72"/>
    <w:rsid w:val="009610A7"/>
    <w:rsid w:val="009611FB"/>
    <w:rsid w:val="00961254"/>
    <w:rsid w:val="00963671"/>
    <w:rsid w:val="009636D7"/>
    <w:rsid w:val="00964518"/>
    <w:rsid w:val="009655D5"/>
    <w:rsid w:val="00965AA6"/>
    <w:rsid w:val="0096611C"/>
    <w:rsid w:val="00967300"/>
    <w:rsid w:val="009678CD"/>
    <w:rsid w:val="00971AFB"/>
    <w:rsid w:val="00971CA7"/>
    <w:rsid w:val="0097310A"/>
    <w:rsid w:val="0097402E"/>
    <w:rsid w:val="00976150"/>
    <w:rsid w:val="009771F2"/>
    <w:rsid w:val="00977BE1"/>
    <w:rsid w:val="00981CB4"/>
    <w:rsid w:val="00981E31"/>
    <w:rsid w:val="00981E3F"/>
    <w:rsid w:val="009826B6"/>
    <w:rsid w:val="00983820"/>
    <w:rsid w:val="00984E96"/>
    <w:rsid w:val="00986CF5"/>
    <w:rsid w:val="00986D70"/>
    <w:rsid w:val="0099050C"/>
    <w:rsid w:val="0099091A"/>
    <w:rsid w:val="00991DCC"/>
    <w:rsid w:val="00991E42"/>
    <w:rsid w:val="009933CF"/>
    <w:rsid w:val="009942EF"/>
    <w:rsid w:val="009943AC"/>
    <w:rsid w:val="009947A3"/>
    <w:rsid w:val="00997568"/>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12"/>
    <w:rsid w:val="009C0DE5"/>
    <w:rsid w:val="009C11C4"/>
    <w:rsid w:val="009C164B"/>
    <w:rsid w:val="009C17E3"/>
    <w:rsid w:val="009C1C80"/>
    <w:rsid w:val="009C24CB"/>
    <w:rsid w:val="009C25FE"/>
    <w:rsid w:val="009C3561"/>
    <w:rsid w:val="009C401C"/>
    <w:rsid w:val="009C580C"/>
    <w:rsid w:val="009C604C"/>
    <w:rsid w:val="009C6FF7"/>
    <w:rsid w:val="009C7C65"/>
    <w:rsid w:val="009D137E"/>
    <w:rsid w:val="009D1E61"/>
    <w:rsid w:val="009D2FE4"/>
    <w:rsid w:val="009D30D7"/>
    <w:rsid w:val="009D3BBA"/>
    <w:rsid w:val="009D447D"/>
    <w:rsid w:val="009D45B4"/>
    <w:rsid w:val="009D4875"/>
    <w:rsid w:val="009D4BF2"/>
    <w:rsid w:val="009D4E35"/>
    <w:rsid w:val="009D4FFD"/>
    <w:rsid w:val="009D6222"/>
    <w:rsid w:val="009D6872"/>
    <w:rsid w:val="009D7FF5"/>
    <w:rsid w:val="009E0B42"/>
    <w:rsid w:val="009E17BB"/>
    <w:rsid w:val="009E1945"/>
    <w:rsid w:val="009E2CA5"/>
    <w:rsid w:val="009E4268"/>
    <w:rsid w:val="009E4701"/>
    <w:rsid w:val="009E492B"/>
    <w:rsid w:val="009E4B82"/>
    <w:rsid w:val="009E4FD2"/>
    <w:rsid w:val="009E53B7"/>
    <w:rsid w:val="009E6500"/>
    <w:rsid w:val="009E6AE4"/>
    <w:rsid w:val="009E6CFA"/>
    <w:rsid w:val="009E7BF6"/>
    <w:rsid w:val="009E7DC3"/>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487"/>
    <w:rsid w:val="00A018AF"/>
    <w:rsid w:val="00A02B6A"/>
    <w:rsid w:val="00A039F2"/>
    <w:rsid w:val="00A03DE3"/>
    <w:rsid w:val="00A03E91"/>
    <w:rsid w:val="00A04F9E"/>
    <w:rsid w:val="00A05450"/>
    <w:rsid w:val="00A058F1"/>
    <w:rsid w:val="00A06095"/>
    <w:rsid w:val="00A06B9E"/>
    <w:rsid w:val="00A071C0"/>
    <w:rsid w:val="00A07416"/>
    <w:rsid w:val="00A1269A"/>
    <w:rsid w:val="00A12C97"/>
    <w:rsid w:val="00A13112"/>
    <w:rsid w:val="00A13A50"/>
    <w:rsid w:val="00A13C06"/>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135"/>
    <w:rsid w:val="00A514D7"/>
    <w:rsid w:val="00A51AAA"/>
    <w:rsid w:val="00A51B35"/>
    <w:rsid w:val="00A52622"/>
    <w:rsid w:val="00A54083"/>
    <w:rsid w:val="00A54641"/>
    <w:rsid w:val="00A54A92"/>
    <w:rsid w:val="00A54B59"/>
    <w:rsid w:val="00A55227"/>
    <w:rsid w:val="00A561E0"/>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742"/>
    <w:rsid w:val="00A76E87"/>
    <w:rsid w:val="00A777C9"/>
    <w:rsid w:val="00A77FEE"/>
    <w:rsid w:val="00A81DC8"/>
    <w:rsid w:val="00A8201A"/>
    <w:rsid w:val="00A8224E"/>
    <w:rsid w:val="00A83459"/>
    <w:rsid w:val="00A83466"/>
    <w:rsid w:val="00A8360D"/>
    <w:rsid w:val="00A8363A"/>
    <w:rsid w:val="00A84F92"/>
    <w:rsid w:val="00A85F31"/>
    <w:rsid w:val="00A908D2"/>
    <w:rsid w:val="00A910A8"/>
    <w:rsid w:val="00A924FC"/>
    <w:rsid w:val="00A92639"/>
    <w:rsid w:val="00A92CE0"/>
    <w:rsid w:val="00A93477"/>
    <w:rsid w:val="00A93960"/>
    <w:rsid w:val="00A94C25"/>
    <w:rsid w:val="00A96393"/>
    <w:rsid w:val="00A9676C"/>
    <w:rsid w:val="00AA0EE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2FD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646"/>
    <w:rsid w:val="00AF3CAC"/>
    <w:rsid w:val="00AF494D"/>
    <w:rsid w:val="00AF5BC1"/>
    <w:rsid w:val="00AF64D3"/>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2E35"/>
    <w:rsid w:val="00B2394F"/>
    <w:rsid w:val="00B23E29"/>
    <w:rsid w:val="00B23FE8"/>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892"/>
    <w:rsid w:val="00B54AD5"/>
    <w:rsid w:val="00B54C05"/>
    <w:rsid w:val="00B552AA"/>
    <w:rsid w:val="00B55623"/>
    <w:rsid w:val="00B57ADD"/>
    <w:rsid w:val="00B57FAE"/>
    <w:rsid w:val="00B60705"/>
    <w:rsid w:val="00B60CC1"/>
    <w:rsid w:val="00B61C47"/>
    <w:rsid w:val="00B62C58"/>
    <w:rsid w:val="00B634F9"/>
    <w:rsid w:val="00B6569A"/>
    <w:rsid w:val="00B67235"/>
    <w:rsid w:val="00B673A0"/>
    <w:rsid w:val="00B678F7"/>
    <w:rsid w:val="00B67C13"/>
    <w:rsid w:val="00B67F6D"/>
    <w:rsid w:val="00B700FC"/>
    <w:rsid w:val="00B709C6"/>
    <w:rsid w:val="00B70AA0"/>
    <w:rsid w:val="00B71AAA"/>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1212"/>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8A8"/>
    <w:rsid w:val="00BB4B50"/>
    <w:rsid w:val="00BB6198"/>
    <w:rsid w:val="00BC1842"/>
    <w:rsid w:val="00BC2373"/>
    <w:rsid w:val="00BC28C7"/>
    <w:rsid w:val="00BC2C0B"/>
    <w:rsid w:val="00BC3943"/>
    <w:rsid w:val="00BC467B"/>
    <w:rsid w:val="00BC48F2"/>
    <w:rsid w:val="00BC4A1A"/>
    <w:rsid w:val="00BC4C39"/>
    <w:rsid w:val="00BC5986"/>
    <w:rsid w:val="00BC5ED0"/>
    <w:rsid w:val="00BC614C"/>
    <w:rsid w:val="00BC6279"/>
    <w:rsid w:val="00BC67DA"/>
    <w:rsid w:val="00BC6821"/>
    <w:rsid w:val="00BC74DD"/>
    <w:rsid w:val="00BD003F"/>
    <w:rsid w:val="00BD01AE"/>
    <w:rsid w:val="00BD1107"/>
    <w:rsid w:val="00BD11A5"/>
    <w:rsid w:val="00BD1C08"/>
    <w:rsid w:val="00BD2BC0"/>
    <w:rsid w:val="00BD3EEB"/>
    <w:rsid w:val="00BD40CA"/>
    <w:rsid w:val="00BD4A97"/>
    <w:rsid w:val="00BD6B60"/>
    <w:rsid w:val="00BD6DE7"/>
    <w:rsid w:val="00BE00EE"/>
    <w:rsid w:val="00BE05E8"/>
    <w:rsid w:val="00BE09BF"/>
    <w:rsid w:val="00BE128A"/>
    <w:rsid w:val="00BE1C44"/>
    <w:rsid w:val="00BE2233"/>
    <w:rsid w:val="00BE2F3B"/>
    <w:rsid w:val="00BE3BBE"/>
    <w:rsid w:val="00BE3D57"/>
    <w:rsid w:val="00BE63F6"/>
    <w:rsid w:val="00BE6640"/>
    <w:rsid w:val="00BE68BF"/>
    <w:rsid w:val="00BE7B23"/>
    <w:rsid w:val="00BF005A"/>
    <w:rsid w:val="00BF0689"/>
    <w:rsid w:val="00BF0CF4"/>
    <w:rsid w:val="00BF13DF"/>
    <w:rsid w:val="00BF1C4B"/>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6BB"/>
    <w:rsid w:val="00C07A3E"/>
    <w:rsid w:val="00C07D1D"/>
    <w:rsid w:val="00C100E8"/>
    <w:rsid w:val="00C10332"/>
    <w:rsid w:val="00C105A5"/>
    <w:rsid w:val="00C1188D"/>
    <w:rsid w:val="00C1216F"/>
    <w:rsid w:val="00C123A6"/>
    <w:rsid w:val="00C12E50"/>
    <w:rsid w:val="00C13EC6"/>
    <w:rsid w:val="00C14078"/>
    <w:rsid w:val="00C14991"/>
    <w:rsid w:val="00C153CF"/>
    <w:rsid w:val="00C16FB5"/>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5A50"/>
    <w:rsid w:val="00C36601"/>
    <w:rsid w:val="00C3785C"/>
    <w:rsid w:val="00C37FAD"/>
    <w:rsid w:val="00C40224"/>
    <w:rsid w:val="00C4094F"/>
    <w:rsid w:val="00C410C8"/>
    <w:rsid w:val="00C4172C"/>
    <w:rsid w:val="00C41A54"/>
    <w:rsid w:val="00C43E91"/>
    <w:rsid w:val="00C443B3"/>
    <w:rsid w:val="00C44DE5"/>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5AB2"/>
    <w:rsid w:val="00C562E8"/>
    <w:rsid w:val="00C56C70"/>
    <w:rsid w:val="00C57355"/>
    <w:rsid w:val="00C57CC9"/>
    <w:rsid w:val="00C604F4"/>
    <w:rsid w:val="00C6079F"/>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8AC"/>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17F"/>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40C"/>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50E"/>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3EE1"/>
    <w:rsid w:val="00D34317"/>
    <w:rsid w:val="00D35870"/>
    <w:rsid w:val="00D35B71"/>
    <w:rsid w:val="00D37053"/>
    <w:rsid w:val="00D37559"/>
    <w:rsid w:val="00D4006B"/>
    <w:rsid w:val="00D40185"/>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5F6D"/>
    <w:rsid w:val="00D563CF"/>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96D"/>
    <w:rsid w:val="00D64B3E"/>
    <w:rsid w:val="00D64DE0"/>
    <w:rsid w:val="00D6664C"/>
    <w:rsid w:val="00D669B5"/>
    <w:rsid w:val="00D6736D"/>
    <w:rsid w:val="00D67BB3"/>
    <w:rsid w:val="00D701F5"/>
    <w:rsid w:val="00D70825"/>
    <w:rsid w:val="00D7267B"/>
    <w:rsid w:val="00D726E1"/>
    <w:rsid w:val="00D7279C"/>
    <w:rsid w:val="00D73543"/>
    <w:rsid w:val="00D735B0"/>
    <w:rsid w:val="00D7441D"/>
    <w:rsid w:val="00D74803"/>
    <w:rsid w:val="00D74A62"/>
    <w:rsid w:val="00D74BFA"/>
    <w:rsid w:val="00D74DF1"/>
    <w:rsid w:val="00D751D4"/>
    <w:rsid w:val="00D75AAC"/>
    <w:rsid w:val="00D75EBB"/>
    <w:rsid w:val="00D765BF"/>
    <w:rsid w:val="00D767A6"/>
    <w:rsid w:val="00D76B3D"/>
    <w:rsid w:val="00D76E7B"/>
    <w:rsid w:val="00D77398"/>
    <w:rsid w:val="00D801FE"/>
    <w:rsid w:val="00D807F3"/>
    <w:rsid w:val="00D8148A"/>
    <w:rsid w:val="00D8169D"/>
    <w:rsid w:val="00D822F0"/>
    <w:rsid w:val="00D824AC"/>
    <w:rsid w:val="00D82935"/>
    <w:rsid w:val="00D83D08"/>
    <w:rsid w:val="00D84035"/>
    <w:rsid w:val="00D84146"/>
    <w:rsid w:val="00D8461C"/>
    <w:rsid w:val="00D849DC"/>
    <w:rsid w:val="00D86E89"/>
    <w:rsid w:val="00D901FC"/>
    <w:rsid w:val="00D9050C"/>
    <w:rsid w:val="00D926B7"/>
    <w:rsid w:val="00D9378A"/>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48FD"/>
    <w:rsid w:val="00DA490B"/>
    <w:rsid w:val="00DA64BE"/>
    <w:rsid w:val="00DA650A"/>
    <w:rsid w:val="00DA6CDE"/>
    <w:rsid w:val="00DA6F7F"/>
    <w:rsid w:val="00DA72EB"/>
    <w:rsid w:val="00DB06C3"/>
    <w:rsid w:val="00DB0BBA"/>
    <w:rsid w:val="00DB0E51"/>
    <w:rsid w:val="00DB14DC"/>
    <w:rsid w:val="00DB2B52"/>
    <w:rsid w:val="00DB2B5D"/>
    <w:rsid w:val="00DB3006"/>
    <w:rsid w:val="00DB448F"/>
    <w:rsid w:val="00DB4E91"/>
    <w:rsid w:val="00DB54B8"/>
    <w:rsid w:val="00DB5907"/>
    <w:rsid w:val="00DB60E8"/>
    <w:rsid w:val="00DB6557"/>
    <w:rsid w:val="00DB71FC"/>
    <w:rsid w:val="00DB7473"/>
    <w:rsid w:val="00DB74C4"/>
    <w:rsid w:val="00DB7E2C"/>
    <w:rsid w:val="00DC09F1"/>
    <w:rsid w:val="00DC1283"/>
    <w:rsid w:val="00DC17C0"/>
    <w:rsid w:val="00DC4F6D"/>
    <w:rsid w:val="00DC51CB"/>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2FD"/>
    <w:rsid w:val="00E14913"/>
    <w:rsid w:val="00E15317"/>
    <w:rsid w:val="00E1635C"/>
    <w:rsid w:val="00E16E6E"/>
    <w:rsid w:val="00E17B40"/>
    <w:rsid w:val="00E2044F"/>
    <w:rsid w:val="00E20ECC"/>
    <w:rsid w:val="00E21214"/>
    <w:rsid w:val="00E2142E"/>
    <w:rsid w:val="00E234E5"/>
    <w:rsid w:val="00E235BE"/>
    <w:rsid w:val="00E244AE"/>
    <w:rsid w:val="00E24B02"/>
    <w:rsid w:val="00E2504E"/>
    <w:rsid w:val="00E25740"/>
    <w:rsid w:val="00E26293"/>
    <w:rsid w:val="00E267DD"/>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15AF"/>
    <w:rsid w:val="00E65C10"/>
    <w:rsid w:val="00E66420"/>
    <w:rsid w:val="00E701B1"/>
    <w:rsid w:val="00E702E3"/>
    <w:rsid w:val="00E70DDE"/>
    <w:rsid w:val="00E71FB6"/>
    <w:rsid w:val="00E7220D"/>
    <w:rsid w:val="00E73373"/>
    <w:rsid w:val="00E73DC6"/>
    <w:rsid w:val="00E7408E"/>
    <w:rsid w:val="00E74446"/>
    <w:rsid w:val="00E7537F"/>
    <w:rsid w:val="00E767C9"/>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B6F36"/>
    <w:rsid w:val="00EC03B8"/>
    <w:rsid w:val="00EC076F"/>
    <w:rsid w:val="00EC1DB0"/>
    <w:rsid w:val="00EC2012"/>
    <w:rsid w:val="00EC332F"/>
    <w:rsid w:val="00EC35F8"/>
    <w:rsid w:val="00EC44C7"/>
    <w:rsid w:val="00EC5B6E"/>
    <w:rsid w:val="00EC6DF4"/>
    <w:rsid w:val="00EC7363"/>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364"/>
    <w:rsid w:val="00EE108C"/>
    <w:rsid w:val="00EE16F1"/>
    <w:rsid w:val="00EE18A3"/>
    <w:rsid w:val="00EE1A89"/>
    <w:rsid w:val="00EE1AEE"/>
    <w:rsid w:val="00EE1CA8"/>
    <w:rsid w:val="00EE36B2"/>
    <w:rsid w:val="00EE3BD0"/>
    <w:rsid w:val="00EE3F9D"/>
    <w:rsid w:val="00EE43E9"/>
    <w:rsid w:val="00EE478C"/>
    <w:rsid w:val="00EE49B3"/>
    <w:rsid w:val="00EE6377"/>
    <w:rsid w:val="00EE66AA"/>
    <w:rsid w:val="00EE6E87"/>
    <w:rsid w:val="00EE7D97"/>
    <w:rsid w:val="00EE7FF0"/>
    <w:rsid w:val="00EF2182"/>
    <w:rsid w:val="00EF2A26"/>
    <w:rsid w:val="00EF3540"/>
    <w:rsid w:val="00EF3D8F"/>
    <w:rsid w:val="00EF496F"/>
    <w:rsid w:val="00EF4A1B"/>
    <w:rsid w:val="00EF4FA4"/>
    <w:rsid w:val="00EF7976"/>
    <w:rsid w:val="00EF7AEF"/>
    <w:rsid w:val="00EF7FA2"/>
    <w:rsid w:val="00F0022D"/>
    <w:rsid w:val="00F00CAB"/>
    <w:rsid w:val="00F01EFD"/>
    <w:rsid w:val="00F0280E"/>
    <w:rsid w:val="00F02AC2"/>
    <w:rsid w:val="00F02E52"/>
    <w:rsid w:val="00F055EE"/>
    <w:rsid w:val="00F05761"/>
    <w:rsid w:val="00F06E3F"/>
    <w:rsid w:val="00F077FC"/>
    <w:rsid w:val="00F100BE"/>
    <w:rsid w:val="00F10C17"/>
    <w:rsid w:val="00F11B49"/>
    <w:rsid w:val="00F13297"/>
    <w:rsid w:val="00F134E2"/>
    <w:rsid w:val="00F1360E"/>
    <w:rsid w:val="00F13808"/>
    <w:rsid w:val="00F13861"/>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657F4"/>
    <w:rsid w:val="00F70FB4"/>
    <w:rsid w:val="00F7201B"/>
    <w:rsid w:val="00F73285"/>
    <w:rsid w:val="00F734DD"/>
    <w:rsid w:val="00F73F6F"/>
    <w:rsid w:val="00F7429E"/>
    <w:rsid w:val="00F744FE"/>
    <w:rsid w:val="00F75BC8"/>
    <w:rsid w:val="00F764CE"/>
    <w:rsid w:val="00F770F3"/>
    <w:rsid w:val="00F7767F"/>
    <w:rsid w:val="00F77F69"/>
    <w:rsid w:val="00F8024B"/>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2A3"/>
    <w:rsid w:val="00F934B1"/>
    <w:rsid w:val="00F93E96"/>
    <w:rsid w:val="00F94D56"/>
    <w:rsid w:val="00F95D61"/>
    <w:rsid w:val="00F95D7D"/>
    <w:rsid w:val="00F96BE3"/>
    <w:rsid w:val="00F97426"/>
    <w:rsid w:val="00F97887"/>
    <w:rsid w:val="00F97E65"/>
    <w:rsid w:val="00FA009F"/>
    <w:rsid w:val="00FA0CD9"/>
    <w:rsid w:val="00FA2027"/>
    <w:rsid w:val="00FA24C1"/>
    <w:rsid w:val="00FA3814"/>
    <w:rsid w:val="00FA7CFE"/>
    <w:rsid w:val="00FB085F"/>
    <w:rsid w:val="00FB1369"/>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7B"/>
    <w:rsid w:val="00FC20DB"/>
    <w:rsid w:val="00FC576C"/>
    <w:rsid w:val="00FC603C"/>
    <w:rsid w:val="00FC65E2"/>
    <w:rsid w:val="00FD0001"/>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E7234"/>
    <w:rsid w:val="00FF0810"/>
    <w:rsid w:val="00FF0C34"/>
    <w:rsid w:val="00FF141E"/>
    <w:rsid w:val="00FF14BF"/>
    <w:rsid w:val="00FF16D7"/>
    <w:rsid w:val="00FF269A"/>
    <w:rsid w:val="00FF2A23"/>
    <w:rsid w:val="00FF371D"/>
    <w:rsid w:val="00FF37F6"/>
    <w:rsid w:val="00FF3E66"/>
    <w:rsid w:val="00FF4DDA"/>
    <w:rsid w:val="00FF65B8"/>
    <w:rsid w:val="00FF6645"/>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6292"/>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link w:val="FooterChar"/>
    <w:uiPriority w:val="99"/>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 w:type="character" w:customStyle="1" w:styleId="FooterChar">
    <w:name w:val="Footer Char"/>
    <w:basedOn w:val="DefaultParagraphFont"/>
    <w:link w:val="Footer"/>
    <w:uiPriority w:val="99"/>
    <w:rsid w:val="007B52E7"/>
    <w:rPr>
      <w:rFonts w:ascii="Arial" w:hAnsi="Arial" w:cs="Arial"/>
      <w:sz w:val="24"/>
      <w:szCs w:val="24"/>
    </w:rPr>
  </w:style>
  <w:style w:type="character" w:customStyle="1" w:styleId="color14">
    <w:name w:val="color_14"/>
    <w:basedOn w:val="DefaultParagraphFont"/>
    <w:rsid w:val="00643A66"/>
  </w:style>
  <w:style w:type="paragraph" w:styleId="TOCHeading">
    <w:name w:val="TOC Heading"/>
    <w:basedOn w:val="Heading1"/>
    <w:next w:val="Normal"/>
    <w:uiPriority w:val="39"/>
    <w:unhideWhenUsed/>
    <w:qFormat/>
    <w:rsid w:val="0002161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021618"/>
    <w:pPr>
      <w:spacing w:after="100"/>
    </w:pPr>
  </w:style>
  <w:style w:type="paragraph" w:styleId="TOC2">
    <w:name w:val="toc 2"/>
    <w:basedOn w:val="Normal"/>
    <w:next w:val="Normal"/>
    <w:autoRedefine/>
    <w:uiPriority w:val="39"/>
    <w:unhideWhenUsed/>
    <w:rsid w:val="00021618"/>
    <w:pPr>
      <w:spacing w:after="100"/>
      <w:ind w:left="240"/>
    </w:pPr>
  </w:style>
  <w:style w:type="character" w:customStyle="1" w:styleId="s2">
    <w:name w:val="s2"/>
    <w:basedOn w:val="DefaultParagraphFont"/>
    <w:rsid w:val="00DA490B"/>
  </w:style>
  <w:style w:type="paragraph" w:customStyle="1" w:styleId="ts-body">
    <w:name w:val="ts-body"/>
    <w:basedOn w:val="Normal"/>
    <w:rsid w:val="00E767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5523561">
      <w:bodyDiv w:val="1"/>
      <w:marLeft w:val="0"/>
      <w:marRight w:val="0"/>
      <w:marTop w:val="0"/>
      <w:marBottom w:val="0"/>
      <w:divBdr>
        <w:top w:val="none" w:sz="0" w:space="0" w:color="auto"/>
        <w:left w:val="none" w:sz="0" w:space="0" w:color="auto"/>
        <w:bottom w:val="none" w:sz="0" w:space="0" w:color="auto"/>
        <w:right w:val="none" w:sz="0" w:space="0" w:color="auto"/>
      </w:divBdr>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2981">
      <w:bodyDiv w:val="1"/>
      <w:marLeft w:val="0"/>
      <w:marRight w:val="0"/>
      <w:marTop w:val="0"/>
      <w:marBottom w:val="0"/>
      <w:divBdr>
        <w:top w:val="none" w:sz="0" w:space="0" w:color="auto"/>
        <w:left w:val="none" w:sz="0" w:space="0" w:color="auto"/>
        <w:bottom w:val="none" w:sz="0" w:space="0" w:color="auto"/>
        <w:right w:val="none" w:sz="0" w:space="0" w:color="auto"/>
      </w:divBdr>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54819718">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4302905">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0008516">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89742206">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6095002">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635769">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48659010">
      <w:bodyDiv w:val="1"/>
      <w:marLeft w:val="0"/>
      <w:marRight w:val="0"/>
      <w:marTop w:val="0"/>
      <w:marBottom w:val="0"/>
      <w:divBdr>
        <w:top w:val="none" w:sz="0" w:space="0" w:color="auto"/>
        <w:left w:val="none" w:sz="0" w:space="0" w:color="auto"/>
        <w:bottom w:val="none" w:sz="0" w:space="0" w:color="auto"/>
        <w:right w:val="none" w:sz="0" w:space="0" w:color="auto"/>
      </w:divBdr>
    </w:div>
    <w:div w:id="258610360">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6644326">
      <w:bodyDiv w:val="1"/>
      <w:marLeft w:val="0"/>
      <w:marRight w:val="0"/>
      <w:marTop w:val="0"/>
      <w:marBottom w:val="0"/>
      <w:divBdr>
        <w:top w:val="none" w:sz="0" w:space="0" w:color="auto"/>
        <w:left w:val="none" w:sz="0" w:space="0" w:color="auto"/>
        <w:bottom w:val="none" w:sz="0" w:space="0" w:color="auto"/>
        <w:right w:val="none" w:sz="0" w:space="0" w:color="auto"/>
      </w:divBdr>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49768836">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651338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464376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2235370">
      <w:bodyDiv w:val="1"/>
      <w:marLeft w:val="0"/>
      <w:marRight w:val="0"/>
      <w:marTop w:val="0"/>
      <w:marBottom w:val="0"/>
      <w:divBdr>
        <w:top w:val="none" w:sz="0" w:space="0" w:color="auto"/>
        <w:left w:val="none" w:sz="0" w:space="0" w:color="auto"/>
        <w:bottom w:val="none" w:sz="0" w:space="0" w:color="auto"/>
        <w:right w:val="none" w:sz="0" w:space="0" w:color="auto"/>
      </w:divBdr>
    </w:div>
    <w:div w:id="466506883">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2284869">
      <w:bodyDiv w:val="1"/>
      <w:marLeft w:val="0"/>
      <w:marRight w:val="0"/>
      <w:marTop w:val="0"/>
      <w:marBottom w:val="0"/>
      <w:divBdr>
        <w:top w:val="none" w:sz="0" w:space="0" w:color="auto"/>
        <w:left w:val="none" w:sz="0" w:space="0" w:color="auto"/>
        <w:bottom w:val="none" w:sz="0" w:space="0" w:color="auto"/>
        <w:right w:val="none" w:sz="0" w:space="0" w:color="auto"/>
      </w:divBdr>
    </w:div>
    <w:div w:id="505249321">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207617">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68081872">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73">
      <w:bodyDiv w:val="1"/>
      <w:marLeft w:val="0"/>
      <w:marRight w:val="0"/>
      <w:marTop w:val="0"/>
      <w:marBottom w:val="0"/>
      <w:divBdr>
        <w:top w:val="none" w:sz="0" w:space="0" w:color="auto"/>
        <w:left w:val="none" w:sz="0" w:space="0" w:color="auto"/>
        <w:bottom w:val="none" w:sz="0" w:space="0" w:color="auto"/>
        <w:right w:val="none" w:sz="0" w:space="0" w:color="auto"/>
      </w:divBdr>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7062774">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128475">
      <w:bodyDiv w:val="1"/>
      <w:marLeft w:val="0"/>
      <w:marRight w:val="0"/>
      <w:marTop w:val="0"/>
      <w:marBottom w:val="0"/>
      <w:divBdr>
        <w:top w:val="none" w:sz="0" w:space="0" w:color="auto"/>
        <w:left w:val="none" w:sz="0" w:space="0" w:color="auto"/>
        <w:bottom w:val="none" w:sz="0" w:space="0" w:color="auto"/>
        <w:right w:val="none" w:sz="0" w:space="0" w:color="auto"/>
      </w:divBdr>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175859">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2638617">
      <w:bodyDiv w:val="1"/>
      <w:marLeft w:val="0"/>
      <w:marRight w:val="0"/>
      <w:marTop w:val="0"/>
      <w:marBottom w:val="0"/>
      <w:divBdr>
        <w:top w:val="none" w:sz="0" w:space="0" w:color="auto"/>
        <w:left w:val="none" w:sz="0" w:space="0" w:color="auto"/>
        <w:bottom w:val="none" w:sz="0" w:space="0" w:color="auto"/>
        <w:right w:val="none" w:sz="0" w:space="0" w:color="auto"/>
      </w:divBdr>
    </w:div>
    <w:div w:id="636833461">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0622013">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2531">
      <w:bodyDiv w:val="1"/>
      <w:marLeft w:val="0"/>
      <w:marRight w:val="0"/>
      <w:marTop w:val="0"/>
      <w:marBottom w:val="0"/>
      <w:divBdr>
        <w:top w:val="none" w:sz="0" w:space="0" w:color="auto"/>
        <w:left w:val="none" w:sz="0" w:space="0" w:color="auto"/>
        <w:bottom w:val="none" w:sz="0" w:space="0" w:color="auto"/>
        <w:right w:val="none" w:sz="0" w:space="0" w:color="auto"/>
      </w:divBdr>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88675815">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8556803">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5735779">
      <w:bodyDiv w:val="1"/>
      <w:marLeft w:val="0"/>
      <w:marRight w:val="0"/>
      <w:marTop w:val="0"/>
      <w:marBottom w:val="0"/>
      <w:divBdr>
        <w:top w:val="none" w:sz="0" w:space="0" w:color="auto"/>
        <w:left w:val="none" w:sz="0" w:space="0" w:color="auto"/>
        <w:bottom w:val="none" w:sz="0" w:space="0" w:color="auto"/>
        <w:right w:val="none" w:sz="0" w:space="0" w:color="auto"/>
      </w:divBdr>
      <w:divsChild>
        <w:div w:id="950091571">
          <w:marLeft w:val="0"/>
          <w:marRight w:val="0"/>
          <w:marTop w:val="0"/>
          <w:marBottom w:val="300"/>
          <w:divBdr>
            <w:top w:val="none" w:sz="0" w:space="0" w:color="auto"/>
            <w:left w:val="none" w:sz="0" w:space="0" w:color="auto"/>
            <w:bottom w:val="none" w:sz="0" w:space="0" w:color="auto"/>
            <w:right w:val="none" w:sz="0" w:space="0" w:color="auto"/>
          </w:divBdr>
          <w:divsChild>
            <w:div w:id="878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44759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446887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2273">
      <w:bodyDiv w:val="1"/>
      <w:marLeft w:val="0"/>
      <w:marRight w:val="0"/>
      <w:marTop w:val="0"/>
      <w:marBottom w:val="0"/>
      <w:divBdr>
        <w:top w:val="none" w:sz="0" w:space="0" w:color="auto"/>
        <w:left w:val="none" w:sz="0" w:space="0" w:color="auto"/>
        <w:bottom w:val="none" w:sz="0" w:space="0" w:color="auto"/>
        <w:right w:val="none" w:sz="0" w:space="0" w:color="auto"/>
      </w:divBdr>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1917557">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59510814">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8345">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7234787">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035399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0038663">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1929893">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67874398">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79712830">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561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28860136">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79465603">
      <w:bodyDiv w:val="1"/>
      <w:marLeft w:val="0"/>
      <w:marRight w:val="0"/>
      <w:marTop w:val="0"/>
      <w:marBottom w:val="0"/>
      <w:divBdr>
        <w:top w:val="none" w:sz="0" w:space="0" w:color="auto"/>
        <w:left w:val="none" w:sz="0" w:space="0" w:color="auto"/>
        <w:bottom w:val="none" w:sz="0" w:space="0" w:color="auto"/>
        <w:right w:val="none" w:sz="0" w:space="0" w:color="auto"/>
      </w:divBdr>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4054330">
      <w:bodyDiv w:val="1"/>
      <w:marLeft w:val="0"/>
      <w:marRight w:val="0"/>
      <w:marTop w:val="0"/>
      <w:marBottom w:val="0"/>
      <w:divBdr>
        <w:top w:val="none" w:sz="0" w:space="0" w:color="auto"/>
        <w:left w:val="none" w:sz="0" w:space="0" w:color="auto"/>
        <w:bottom w:val="none" w:sz="0" w:space="0" w:color="auto"/>
        <w:right w:val="none" w:sz="0" w:space="0" w:color="auto"/>
      </w:divBdr>
    </w:div>
    <w:div w:id="1204096068">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1744213">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38129460">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3055396">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2571081">
      <w:bodyDiv w:val="1"/>
      <w:marLeft w:val="0"/>
      <w:marRight w:val="0"/>
      <w:marTop w:val="0"/>
      <w:marBottom w:val="0"/>
      <w:divBdr>
        <w:top w:val="none" w:sz="0" w:space="0" w:color="auto"/>
        <w:left w:val="none" w:sz="0" w:space="0" w:color="auto"/>
        <w:bottom w:val="none" w:sz="0" w:space="0" w:color="auto"/>
        <w:right w:val="none" w:sz="0" w:space="0" w:color="auto"/>
      </w:divBdr>
    </w:div>
    <w:div w:id="1284969702">
      <w:bodyDiv w:val="1"/>
      <w:marLeft w:val="0"/>
      <w:marRight w:val="0"/>
      <w:marTop w:val="0"/>
      <w:marBottom w:val="0"/>
      <w:divBdr>
        <w:top w:val="none" w:sz="0" w:space="0" w:color="auto"/>
        <w:left w:val="none" w:sz="0" w:space="0" w:color="auto"/>
        <w:bottom w:val="none" w:sz="0" w:space="0" w:color="auto"/>
        <w:right w:val="none" w:sz="0" w:space="0" w:color="auto"/>
      </w:divBdr>
      <w:divsChild>
        <w:div w:id="236402485">
          <w:marLeft w:val="300"/>
          <w:marRight w:val="300"/>
          <w:marTop w:val="0"/>
          <w:marBottom w:val="450"/>
          <w:divBdr>
            <w:top w:val="none" w:sz="0" w:space="0" w:color="auto"/>
            <w:left w:val="none" w:sz="0" w:space="0" w:color="auto"/>
            <w:bottom w:val="none" w:sz="0" w:space="0" w:color="auto"/>
            <w:right w:val="none" w:sz="0" w:space="0" w:color="auto"/>
          </w:divBdr>
          <w:divsChild>
            <w:div w:id="1531801421">
              <w:marLeft w:val="0"/>
              <w:marRight w:val="0"/>
              <w:marTop w:val="0"/>
              <w:marBottom w:val="0"/>
              <w:divBdr>
                <w:top w:val="none" w:sz="0" w:space="0" w:color="auto"/>
                <w:left w:val="none" w:sz="0" w:space="0" w:color="auto"/>
                <w:bottom w:val="none" w:sz="0" w:space="0" w:color="auto"/>
                <w:right w:val="none" w:sz="0" w:space="0" w:color="auto"/>
              </w:divBdr>
            </w:div>
          </w:divsChild>
        </w:div>
        <w:div w:id="1281063927">
          <w:marLeft w:val="300"/>
          <w:marRight w:val="300"/>
          <w:marTop w:val="0"/>
          <w:marBottom w:val="0"/>
          <w:divBdr>
            <w:top w:val="none" w:sz="0" w:space="0" w:color="auto"/>
            <w:left w:val="none" w:sz="0" w:space="0" w:color="auto"/>
            <w:bottom w:val="none" w:sz="0" w:space="0" w:color="auto"/>
            <w:right w:val="none" w:sz="0" w:space="0" w:color="auto"/>
          </w:divBdr>
          <w:divsChild>
            <w:div w:id="2116174241">
              <w:marLeft w:val="0"/>
              <w:marRight w:val="0"/>
              <w:marTop w:val="0"/>
              <w:marBottom w:val="0"/>
              <w:divBdr>
                <w:top w:val="none" w:sz="0" w:space="0" w:color="auto"/>
                <w:left w:val="none" w:sz="0" w:space="0" w:color="auto"/>
                <w:bottom w:val="none" w:sz="0" w:space="0" w:color="auto"/>
                <w:right w:val="none" w:sz="0" w:space="0" w:color="auto"/>
              </w:divBdr>
              <w:divsChild>
                <w:div w:id="19963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298880104">
      <w:bodyDiv w:val="1"/>
      <w:marLeft w:val="0"/>
      <w:marRight w:val="0"/>
      <w:marTop w:val="0"/>
      <w:marBottom w:val="0"/>
      <w:divBdr>
        <w:top w:val="none" w:sz="0" w:space="0" w:color="auto"/>
        <w:left w:val="none" w:sz="0" w:space="0" w:color="auto"/>
        <w:bottom w:val="none" w:sz="0" w:space="0" w:color="auto"/>
        <w:right w:val="none" w:sz="0" w:space="0" w:color="auto"/>
      </w:divBdr>
    </w:div>
    <w:div w:id="1299842698">
      <w:bodyDiv w:val="1"/>
      <w:marLeft w:val="0"/>
      <w:marRight w:val="0"/>
      <w:marTop w:val="0"/>
      <w:marBottom w:val="0"/>
      <w:divBdr>
        <w:top w:val="none" w:sz="0" w:space="0" w:color="auto"/>
        <w:left w:val="none" w:sz="0" w:space="0" w:color="auto"/>
        <w:bottom w:val="none" w:sz="0" w:space="0" w:color="auto"/>
        <w:right w:val="none" w:sz="0" w:space="0" w:color="auto"/>
      </w:divBdr>
    </w:div>
    <w:div w:id="1301417296">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8815646">
      <w:bodyDiv w:val="1"/>
      <w:marLeft w:val="0"/>
      <w:marRight w:val="0"/>
      <w:marTop w:val="0"/>
      <w:marBottom w:val="0"/>
      <w:divBdr>
        <w:top w:val="none" w:sz="0" w:space="0" w:color="auto"/>
        <w:left w:val="none" w:sz="0" w:space="0" w:color="auto"/>
        <w:bottom w:val="none" w:sz="0" w:space="0" w:color="auto"/>
        <w:right w:val="none" w:sz="0" w:space="0" w:color="auto"/>
      </w:divBdr>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150913">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1360027">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1468">
      <w:bodyDiv w:val="1"/>
      <w:marLeft w:val="0"/>
      <w:marRight w:val="0"/>
      <w:marTop w:val="0"/>
      <w:marBottom w:val="0"/>
      <w:divBdr>
        <w:top w:val="none" w:sz="0" w:space="0" w:color="auto"/>
        <w:left w:val="none" w:sz="0" w:space="0" w:color="auto"/>
        <w:bottom w:val="none" w:sz="0" w:space="0" w:color="auto"/>
        <w:right w:val="none" w:sz="0" w:space="0" w:color="auto"/>
      </w:divBdr>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528859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2644510">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4700168">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2100421">
      <w:bodyDiv w:val="1"/>
      <w:marLeft w:val="0"/>
      <w:marRight w:val="0"/>
      <w:marTop w:val="0"/>
      <w:marBottom w:val="0"/>
      <w:divBdr>
        <w:top w:val="none" w:sz="0" w:space="0" w:color="auto"/>
        <w:left w:val="none" w:sz="0" w:space="0" w:color="auto"/>
        <w:bottom w:val="none" w:sz="0" w:space="0" w:color="auto"/>
        <w:right w:val="none" w:sz="0" w:space="0" w:color="auto"/>
      </w:divBdr>
    </w:div>
    <w:div w:id="1654602507">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3877263">
      <w:bodyDiv w:val="1"/>
      <w:marLeft w:val="0"/>
      <w:marRight w:val="0"/>
      <w:marTop w:val="0"/>
      <w:marBottom w:val="0"/>
      <w:divBdr>
        <w:top w:val="none" w:sz="0" w:space="0" w:color="auto"/>
        <w:left w:val="none" w:sz="0" w:space="0" w:color="auto"/>
        <w:bottom w:val="none" w:sz="0" w:space="0" w:color="auto"/>
        <w:right w:val="none" w:sz="0" w:space="0" w:color="auto"/>
      </w:divBdr>
      <w:divsChild>
        <w:div w:id="699628999">
          <w:marLeft w:val="0"/>
          <w:marRight w:val="0"/>
          <w:marTop w:val="0"/>
          <w:marBottom w:val="300"/>
          <w:divBdr>
            <w:top w:val="none" w:sz="0" w:space="0" w:color="auto"/>
            <w:left w:val="none" w:sz="0" w:space="0" w:color="auto"/>
            <w:bottom w:val="none" w:sz="0" w:space="0" w:color="auto"/>
            <w:right w:val="none" w:sz="0" w:space="0" w:color="auto"/>
          </w:divBdr>
          <w:divsChild>
            <w:div w:id="14096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070400">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493372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07831329">
      <w:bodyDiv w:val="1"/>
      <w:marLeft w:val="0"/>
      <w:marRight w:val="0"/>
      <w:marTop w:val="0"/>
      <w:marBottom w:val="0"/>
      <w:divBdr>
        <w:top w:val="none" w:sz="0" w:space="0" w:color="auto"/>
        <w:left w:val="none" w:sz="0" w:space="0" w:color="auto"/>
        <w:bottom w:val="none" w:sz="0" w:space="0" w:color="auto"/>
        <w:right w:val="none" w:sz="0" w:space="0" w:color="auto"/>
      </w:divBdr>
    </w:div>
    <w:div w:id="1708263262">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2175578">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1167105">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2031847">
      <w:bodyDiv w:val="1"/>
      <w:marLeft w:val="0"/>
      <w:marRight w:val="0"/>
      <w:marTop w:val="0"/>
      <w:marBottom w:val="0"/>
      <w:divBdr>
        <w:top w:val="none" w:sz="0" w:space="0" w:color="auto"/>
        <w:left w:val="none" w:sz="0" w:space="0" w:color="auto"/>
        <w:bottom w:val="none" w:sz="0" w:space="0" w:color="auto"/>
        <w:right w:val="none" w:sz="0" w:space="0" w:color="auto"/>
      </w:divBdr>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3611630">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33189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2132284">
      <w:bodyDiv w:val="1"/>
      <w:marLeft w:val="0"/>
      <w:marRight w:val="0"/>
      <w:marTop w:val="0"/>
      <w:marBottom w:val="0"/>
      <w:divBdr>
        <w:top w:val="none" w:sz="0" w:space="0" w:color="auto"/>
        <w:left w:val="none" w:sz="0" w:space="0" w:color="auto"/>
        <w:bottom w:val="none" w:sz="0" w:space="0" w:color="auto"/>
        <w:right w:val="none" w:sz="0" w:space="0" w:color="auto"/>
      </w:divBdr>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7736183">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0687954">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0346869">
      <w:bodyDiv w:val="1"/>
      <w:marLeft w:val="0"/>
      <w:marRight w:val="0"/>
      <w:marTop w:val="0"/>
      <w:marBottom w:val="0"/>
      <w:divBdr>
        <w:top w:val="none" w:sz="0" w:space="0" w:color="auto"/>
        <w:left w:val="none" w:sz="0" w:space="0" w:color="auto"/>
        <w:bottom w:val="none" w:sz="0" w:space="0" w:color="auto"/>
        <w:right w:val="none" w:sz="0" w:space="0" w:color="auto"/>
      </w:divBdr>
    </w:div>
    <w:div w:id="2092846893">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8975">
      <w:bodyDiv w:val="1"/>
      <w:marLeft w:val="0"/>
      <w:marRight w:val="0"/>
      <w:marTop w:val="0"/>
      <w:marBottom w:val="0"/>
      <w:divBdr>
        <w:top w:val="none" w:sz="0" w:space="0" w:color="auto"/>
        <w:left w:val="none" w:sz="0" w:space="0" w:color="auto"/>
        <w:bottom w:val="none" w:sz="0" w:space="0" w:color="auto"/>
        <w:right w:val="none" w:sz="0" w:space="0" w:color="auto"/>
      </w:divBdr>
      <w:divsChild>
        <w:div w:id="1204755328">
          <w:marLeft w:val="0"/>
          <w:marRight w:val="0"/>
          <w:marTop w:val="0"/>
          <w:marBottom w:val="0"/>
          <w:divBdr>
            <w:top w:val="none" w:sz="0" w:space="0" w:color="auto"/>
            <w:left w:val="none" w:sz="0" w:space="0" w:color="auto"/>
            <w:bottom w:val="none" w:sz="0" w:space="0" w:color="auto"/>
            <w:right w:val="none" w:sz="0" w:space="0" w:color="auto"/>
          </w:divBdr>
        </w:div>
      </w:divsChild>
    </w:div>
    <w:div w:id="2103451210">
      <w:bodyDiv w:val="1"/>
      <w:marLeft w:val="0"/>
      <w:marRight w:val="0"/>
      <w:marTop w:val="0"/>
      <w:marBottom w:val="0"/>
      <w:divBdr>
        <w:top w:val="none" w:sz="0" w:space="0" w:color="auto"/>
        <w:left w:val="none" w:sz="0" w:space="0" w:color="auto"/>
        <w:bottom w:val="none" w:sz="0" w:space="0" w:color="auto"/>
        <w:right w:val="none" w:sz="0" w:space="0" w:color="auto"/>
      </w:divBdr>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3091962">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38degrees.org.uk/petitions/don-t-fast-track-fracking" TargetMode="External"/><Relationship Id="rId21" Type="http://schemas.openxmlformats.org/officeDocument/2006/relationships/hyperlink" Target="https://www.telegraph.co.uk/news/2018/07/08/church-england-withdraw-funds-polluting-firms-fail-tackle-climate/" TargetMode="External"/><Relationship Id="rId42" Type="http://schemas.openxmlformats.org/officeDocument/2006/relationships/hyperlink" Target="https://assets.publishing.service.gov.uk/government/uploads/system/uploads/attachment_data/file/727044/NSIP_Consultation_Document_Final.pdf" TargetMode="External"/><Relationship Id="rId47" Type="http://schemas.openxmlformats.org/officeDocument/2006/relationships/hyperlink" Target="https://www.edie.net/news/10/No-replacement-for-feed-in-tariff--major-blow--for-renewables/?utm_source=dailynewsletter,%20edie%20daily%20newsletter&amp;utm_medium=email,%20email&amp;utm_content=news&amp;utm_campaign=dailynewsletter,%202bdecfcee9-dailynewsletter_COPY_346" TargetMode="External"/><Relationship Id="rId63" Type="http://schemas.openxmlformats.org/officeDocument/2006/relationships/hyperlink" Target="https://www.gov.uk/guidance/housing-and-economic-development-needs-assessments" TargetMode="External"/><Relationship Id="rId68" Type="http://schemas.openxmlformats.org/officeDocument/2006/relationships/hyperlink" Target="https://www.gov.uk/government/publications/land-development-and-disposal-plan" TargetMode="External"/><Relationship Id="rId84" Type="http://schemas.openxmlformats.org/officeDocument/2006/relationships/hyperlink" Target="https://www.ippr.org/research/publications/a-new-rural-settlement" TargetMode="External"/><Relationship Id="rId89" Type="http://schemas.openxmlformats.org/officeDocument/2006/relationships/hyperlink" Target="https://www.gov.uk/government/news/government-announces-new-northern-powerhouse-body"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guardian.com/environment/2018/jun/28/housing-and-car-industries-should-be-ashamed-of-climate-record" TargetMode="External"/><Relationship Id="rId29" Type="http://schemas.openxmlformats.org/officeDocument/2006/relationships/hyperlink" Target="https://www.gov.uk/government/news/government-confirms-detail-on-new-bill-that-will-put-withdrawal-agreement-into-law" TargetMode="External"/><Relationship Id="rId107" Type="http://schemas.openxmlformats.org/officeDocument/2006/relationships/hyperlink" Target="mailto:andyyuille@gmail.com" TargetMode="External"/><Relationship Id="rId11" Type="http://schemas.openxmlformats.org/officeDocument/2006/relationships/hyperlink" Target="https://www.vsnw.org.uk/green-bullet" TargetMode="External"/><Relationship Id="rId24" Type="http://schemas.openxmlformats.org/officeDocument/2006/relationships/hyperlink" Target="https://www.wcl.org.uk/plummeting-butterflies-and-falling-farming-profits-highlight-the-urgent-need-to-support-nature-friendly-farming-warn-charities.asp" TargetMode="External"/><Relationship Id="rId32" Type="http://schemas.openxmlformats.org/officeDocument/2006/relationships/hyperlink" Target="https://www.parliament.uk/business/committees/committees-a-z/commons-select/environmental-audit-committee/news-parliament-2017/governments-25-year-plan-report-publication-17-19/" TargetMode="External"/><Relationship Id="rId37" Type="http://schemas.openxmlformats.org/officeDocument/2006/relationships/hyperlink" Target="https://unearthed.greenpeace.org/2018/07/29/iea-hard-brexit-think-tank-access-ministers/" TargetMode="External"/><Relationship Id="rId40" Type="http://schemas.openxmlformats.org/officeDocument/2006/relationships/hyperlink" Target="https://www.brexitenvironment.co.uk/" TargetMode="External"/><Relationship Id="rId45" Type="http://schemas.openxmlformats.org/officeDocument/2006/relationships/hyperlink" Target="https://www.edie.net/news/10/Wind-power-drives-UK-renewables-to-30--share-of-electricity-mix-/?utm_source=dailynewsletter,%20edie%20daily%20newsletter&amp;utm_medium=email,%20email&amp;utm_content=news&amp;utm_campaign=dailynewsletter,%20c029fea7ef-dailynewsletter_COPY_350" TargetMode="External"/><Relationship Id="rId53" Type="http://schemas.openxmlformats.org/officeDocument/2006/relationships/hyperlink" Target="https://www.gov.uk/government/collections/revised-national-planning-policy-framework" TargetMode="External"/><Relationship Id="rId58" Type="http://schemas.openxmlformats.org/officeDocument/2006/relationships/hyperlink" Target="https://friendsoftheearth.uk/legal-and-planning/new-planning-rules-put-our-climate-risk-warns-friends-earth" TargetMode="External"/><Relationship Id="rId66" Type="http://schemas.openxmlformats.org/officeDocument/2006/relationships/hyperlink" Target="http://www.bailii.org/cgi-bin/format.cgi?doc=/ew/cases/EWHC/Admin/2018/1799.html&amp;query=(CO/5381/2017)" TargetMode="External"/><Relationship Id="rId74" Type="http://schemas.openxmlformats.org/officeDocument/2006/relationships/hyperlink" Target="https://www.gov.uk/government/publications/the-portas-review-the-future-of-our-high-streets" TargetMode="External"/><Relationship Id="rId79" Type="http://schemas.openxmlformats.org/officeDocument/2006/relationships/hyperlink" Target="https://www.gov.uk/government/statistics/rural-transport-travel-and-accessibility-statistics" TargetMode="External"/><Relationship Id="rId87" Type="http://schemas.openxmlformats.org/officeDocument/2006/relationships/hyperlink" Target="http://www.ukssd.co.uk/measuringup" TargetMode="External"/><Relationship Id="rId102" Type="http://schemas.openxmlformats.org/officeDocument/2006/relationships/hyperlink" Target="https://assets.publishing.service.gov.uk/government/uploads/system/uploads/attachment_data/file/727044/NSIP_Consultation_Document_Final.pdf" TargetMode="External"/><Relationship Id="rId110" Type="http://schemas.openxmlformats.org/officeDocument/2006/relationships/hyperlink" Target="mailto:andyyuille@gmail.com" TargetMode="External"/><Relationship Id="rId5" Type="http://schemas.openxmlformats.org/officeDocument/2006/relationships/webSettings" Target="webSettings.xml"/><Relationship Id="rId61" Type="http://schemas.openxmlformats.org/officeDocument/2006/relationships/hyperlink" Target="http://nppf.quod.com/" TargetMode="External"/><Relationship Id="rId82" Type="http://schemas.openxmlformats.org/officeDocument/2006/relationships/hyperlink" Target="https://www.bdb-law.co.uk/blogs/planning-act-2008/801-national-infrastructure-assessment-launched/?utm_source=Blog&amp;utm_medium=Email&amp;utm_campaign=Planning%20Act%20blog%20801" TargetMode="External"/><Relationship Id="rId90" Type="http://schemas.openxmlformats.org/officeDocument/2006/relationships/hyperlink" Target="https://www.theplanner.co.uk/news/speculation-and-high-land-prices-are-driving-housing-crisis?utm_source=Adestra&amp;utm_medium=email&amp;utm_term=" TargetMode="External"/><Relationship Id="rId95" Type="http://schemas.openxmlformats.org/officeDocument/2006/relationships/hyperlink" Target="https://partners.wrap.org.uk/assets/10935/?goal=0_b554dd0387-62a1ea647d-5041921" TargetMode="External"/><Relationship Id="rId19" Type="http://schemas.openxmlformats.org/officeDocument/2006/relationships/hyperlink" Target="https://www.edie.net/news/9/UK--woefully-unprepared--for-deadly-heatwaves--warn-MPs/?utm_source=dailynewsletter,%20edie%20daily%20newsletter&amp;utm_medium=email,%20email&amp;utm_content=news&amp;utm_campaign=dailynewsletter,%20c029fea7ef-dailynewsletter_COPY_350" TargetMode="External"/><Relationship Id="rId14" Type="http://schemas.openxmlformats.org/officeDocument/2006/relationships/hyperlink" Target="https://www.theguardian.com/environment/2017/sep/06/better-energy-efficiency-measures-could-cut-uk-costs-by-75bn" TargetMode="External"/><Relationship Id="rId22" Type="http://schemas.openxmlformats.org/officeDocument/2006/relationships/hyperlink" Target="https://www.bbc.co.uk/news/science-environment-44699733" TargetMode="External"/><Relationship Id="rId27" Type="http://schemas.openxmlformats.org/officeDocument/2006/relationships/hyperlink" Target="https://anewnatureblog.wordpress.com/2018/07/03/saddleworth-moor-the-burning-issues/" TargetMode="External"/><Relationship Id="rId30" Type="http://schemas.openxmlformats.org/officeDocument/2006/relationships/hyperlink" Target="https://unearthed.greenpeace.org/2018/06/14/brexit-eu-internal-single-energy-market-interconnector/" TargetMode="External"/><Relationship Id="rId35" Type="http://schemas.openxmlformats.org/officeDocument/2006/relationships/hyperlink" Target="https://www.businessgreen.com/bg/analysis/3036172/what-should-be-in-the-new-environment-bill" TargetMode="External"/><Relationship Id="rId43" Type="http://schemas.openxmlformats.org/officeDocument/2006/relationships/hyperlink" Target="https://www.gov.uk/government/consultations/permitted-development-for-shale-gas-exploration" TargetMode="External"/><Relationship Id="rId48" Type="http://schemas.openxmlformats.org/officeDocument/2006/relationships/hyperlink" Target="https://www.ippr.org/news-and-media/press-releases/government-set-to-miss-2030-target-for-delivering-energy-efficiency-measures-for-fuel-poor-households-by-at-least-60-years" TargetMode="External"/><Relationship Id="rId56" Type="http://schemas.openxmlformats.org/officeDocument/2006/relationships/hyperlink" Target="https://www.woodlandtrust.org.uk/press-centre/2018/07/future-of-ancient-woods-and-trees-secured-following-decades-of-campaigning-by-woodland-trust/" TargetMode="External"/><Relationship Id="rId64" Type="http://schemas.openxmlformats.org/officeDocument/2006/relationships/hyperlink" Target="https://www.gov.uk/government/publications/housing-delivery-test-measurement-rule-book" TargetMode="External"/><Relationship Id="rId69" Type="http://schemas.openxmlformats.org/officeDocument/2006/relationships/hyperlink" Target="https://homesengland.maps.arcgis.com/apps/Shortlist/index.html?appid=ec605cdd233f45348e904df6d406d153" TargetMode="External"/><Relationship Id="rId77" Type="http://schemas.openxmlformats.org/officeDocument/2006/relationships/hyperlink" Target="https://www.planningportal.co.uk/news/article/570/planning_news_-_28_june_2018?utm_source=PPQ+Newsletter&amp;utm_campaign=67055d98c1-Newsletter_28062018_HTML&amp;utm_medium=email&amp;utm_term=0_734e0b63a9-67055d98c1-6976173" TargetMode="External"/><Relationship Id="rId100" Type="http://schemas.openxmlformats.org/officeDocument/2006/relationships/hyperlink" Target="https://consult.defra.gov.uk/eu/environmental-principles-and-governance/" TargetMode="External"/><Relationship Id="rId105" Type="http://schemas.openxmlformats.org/officeDocument/2006/relationships/hyperlink" Target="https://www.gov.uk/government/consultations/independent-review-of-planning-appeal-inquiries-call-for-evidence" TargetMode="External"/><Relationship Id="rId113"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edie.net/news/10/Majority-of-UK-consumers-prefer-products-made-using-renewable-energy/?utm_source=dailynewsletter,%20edie%20daily%20newsletter&amp;utm_medium=email,%20email&amp;utm_content=news&amp;utm_campaign=dailynewsletter,%2003a1183cc0-dailynewsletter_COPY_342" TargetMode="External"/><Relationship Id="rId72" Type="http://schemas.openxmlformats.org/officeDocument/2006/relationships/hyperlink" Target="https://www.theplanner.co.uk/news/wirral-council-considers-green-belt-land-release-in-local-plan" TargetMode="External"/><Relationship Id="rId80" Type="http://schemas.openxmlformats.org/officeDocument/2006/relationships/hyperlink" Target="https://bettertransport.org.uk/buses-in-crisis-2018" TargetMode="External"/><Relationship Id="rId85" Type="http://schemas.openxmlformats.org/officeDocument/2006/relationships/hyperlink" Target="https://www.parliament.uk/business/committees/committees-a-z/commons-select/environment-food-and-rural-affairs-committee/news-parliament-2017/future-for-food-farming-environment-report-published-17-19/" TargetMode="External"/><Relationship Id="rId93" Type="http://schemas.openxmlformats.org/officeDocument/2006/relationships/hyperlink" Target="http://www.wrap.org.uk/content/recycle-week-2018" TargetMode="External"/><Relationship Id="rId98" Type="http://schemas.openxmlformats.org/officeDocument/2006/relationships/hyperlink" Target="https://naturegreatermanchester.co.uk/project/greater-manchester-natural-capital-investment-plan/?utm_source=Green+Infrastructure+Partnership&amp;utm_campaign=2e8beff78a-EMAIL_CAMPAIGN_2017_08_31_COPY_01&amp;utm_medium=email&amp;utm_term=0_f4eb0dc7a3-2e8beff78a-103374097" TargetMode="External"/><Relationship Id="rId3" Type="http://schemas.openxmlformats.org/officeDocument/2006/relationships/styles" Target="styles.xml"/><Relationship Id="rId12" Type="http://schemas.openxmlformats.org/officeDocument/2006/relationships/hyperlink" Target="https://www.theccc.org.uk/publication/annual-report-and-accounts-2017-2018/" TargetMode="External"/><Relationship Id="rId17" Type="http://schemas.openxmlformats.org/officeDocument/2006/relationships/hyperlink" Target="http://www.itv.com/news/2018-07-24/uk-should-prepare-for-more-heatwaves-and-drought-due-to-climate-change-experts-say/" TargetMode="External"/><Relationship Id="rId25" Type="http://schemas.openxmlformats.org/officeDocument/2006/relationships/hyperlink" Target="https://takeaction.cpre.org.uk/page/27816/action/1?utm_medium=email&amp;utm_source=engagingnetworks&amp;utm_campaign=2018-fracking-takeaction-NP&amp;utm_content=2018+Fracking+-+council+leaders+petition-N&amp;ea.url.id=1456513&amp;forwarded=true" TargetMode="External"/><Relationship Id="rId33" Type="http://schemas.openxmlformats.org/officeDocument/2006/relationships/hyperlink" Target="http://www.localgovernmentlawyer.co.uk/index.php?option=com_content&amp;view=article&amp;id=36158%3Aplanners-slam-england-only-proposal-for-post-brexit-environmental-watchdog&amp;catid=190&amp;Itemid=122" TargetMode="External"/><Relationship Id="rId38" Type="http://schemas.openxmlformats.org/officeDocument/2006/relationships/hyperlink" Target="https://www.theguardian.com/politics/2018/jul/30/labour-calls-for-inquiry-into-iea-thinktank-over-cash-for-access-claims" TargetMode="External"/><Relationship Id="rId46" Type="http://schemas.openxmlformats.org/officeDocument/2006/relationships/hyperlink" Target="https://www.theplanner.co.uk/news/uk-plots-course-to-double-offshore-wind-under-%C2%A3557m-package?utm_source=Adestra&amp;utm_medium=email&amp;utm_term=" TargetMode="External"/><Relationship Id="rId59" Type="http://schemas.openxmlformats.org/officeDocument/2006/relationships/hyperlink" Target="https://www.tcpa.org.uk/news/press-release-tcpa-welcomes-governments-recommitment-garden-city-principles-and-climate-change-in-nppf" TargetMode="External"/><Relationship Id="rId67" Type="http://schemas.openxmlformats.org/officeDocument/2006/relationships/hyperlink" Target="https://www.theplanner.co.uk/news/stronger-powers-for-councils-to-tackle-empty-homes-announced" TargetMode="External"/><Relationship Id="rId103" Type="http://schemas.openxmlformats.org/officeDocument/2006/relationships/hyperlink" Target="https://www.gov.uk/government/consultations/permitted-development-for-shale-gas-exploration" TargetMode="External"/><Relationship Id="rId108" Type="http://schemas.openxmlformats.org/officeDocument/2006/relationships/header" Target="header1.xml"/><Relationship Id="rId20" Type="http://schemas.openxmlformats.org/officeDocument/2006/relationships/hyperlink" Target="https://www.theguardian.com/environment/2018/jul/12/ireland-becomes-worlds-first-country-to-divest-from-fossil-fuels" TargetMode="External"/><Relationship Id="rId41" Type="http://schemas.openxmlformats.org/officeDocument/2006/relationships/hyperlink" Target="https://drillordrop.com/2018/07/24/cuadrilla-granted-fracking-consent-for-uks-first-horizontal-shale-gas-well/" TargetMode="External"/><Relationship Id="rId54" Type="http://schemas.openxmlformats.org/officeDocument/2006/relationships/hyperlink" Target="https://www.cpre.org.uk/media-centre/sound-bites/item/4923-new-planning-rulebook-heavily-criticised-by-cpre" TargetMode="External"/><Relationship Id="rId62" Type="http://schemas.openxmlformats.org/officeDocument/2006/relationships/hyperlink" Target="https://lichfields.uk/blog/2018/july/25/revised-nppf-a-new-beginning-at-the-end-of-a-long-path/" TargetMode="External"/><Relationship Id="rId70" Type="http://schemas.openxmlformats.org/officeDocument/2006/relationships/hyperlink" Target="https://www.greatermanchester-ca.gov.uk/news/article/350/revised_spatial_framework_timetable_to_go_before_leaders?utm_source=Spatial+framework+news+and+updates&amp;utm_campaign=f114331ba5-EMAIL_CAMPAIGN_2018_05_25_12_29_COPY_01&amp;utm_medium=email&amp;utm_term=0_ca8994e55d-f114331ba5-91315719" TargetMode="External"/><Relationship Id="rId75" Type="http://schemas.openxmlformats.org/officeDocument/2006/relationships/hyperlink" Target="https://www.gov.uk/government/news/government-launches-road-to-zero-strategy-to-lead-the-world-in-zero-emission-vehicle-technology" TargetMode="External"/><Relationship Id="rId83" Type="http://schemas.openxmlformats.org/officeDocument/2006/relationships/hyperlink" Target="https://www.theplanner.co.uk/news/nic-half-of-uk-power-should-be-from-renewable-sources?utm_source=Adestra&amp;utm_medium=email&amp;utm_term=" TargetMode="External"/><Relationship Id="rId88" Type="http://schemas.openxmlformats.org/officeDocument/2006/relationships/hyperlink" Target="http://www.cpre.org.uk/resources/housing-and-planning/item/4894-next-steps-for-leps" TargetMode="External"/><Relationship Id="rId91" Type="http://schemas.openxmlformats.org/officeDocument/2006/relationships/hyperlink" Target="https://www.friendsofthelakedistrict.org.uk/Event/great-landscapes-week-latrigg-rally?mc_cid=f4d3ca74da&amp;mc_eid=a859bd1fff" TargetMode="External"/><Relationship Id="rId96" Type="http://schemas.openxmlformats.org/officeDocument/2006/relationships/hyperlink" Target="https://www.tcpa.org.uk/green-infrastructure-research-database" TargetMode="External"/><Relationship Id="rId111" Type="http://schemas.openxmlformats.org/officeDocument/2006/relationships/hyperlink" Target="mailto:warren.escadale@vsnw.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legraph.co.uk/news/2017/08/19/tories-miss-11m-tree-planting-manifesto-promise-vast-margin/" TargetMode="External"/><Relationship Id="rId23" Type="http://schemas.openxmlformats.org/officeDocument/2006/relationships/hyperlink" Target="https://www.parkscharter.org.uk/" TargetMode="External"/><Relationship Id="rId28" Type="http://schemas.openxmlformats.org/officeDocument/2006/relationships/hyperlink" Target="https://www.gov.uk/government/publications/the-future-relationship-between-the-united-kingdom-and-the-european-union?utm_source=e5b3260b-2069-4b57-a5bd-24e9ea02aa88&amp;utm_medium=email&amp;utm_campaign=govuk-notifications&amp;utm_content=immediate" TargetMode="External"/><Relationship Id="rId36" Type="http://schemas.openxmlformats.org/officeDocument/2006/relationships/hyperlink" Target="https://www.businessgreen.com/bg/blog-post/3036225/brexit-the-environment-bill-and-the-sun-scorched-uplands" TargetMode="External"/><Relationship Id="rId49" Type="http://schemas.openxmlformats.org/officeDocument/2006/relationships/hyperlink" Target="https://www.gov.uk/government/publications/construction-sector-deal/construction-sector-deal" TargetMode="External"/><Relationship Id="rId57" Type="http://schemas.openxmlformats.org/officeDocument/2006/relationships/hyperlink" Target="https://www.clientearth.org/uk-government-clearer-on-coal-irrational-on-gas/" TargetMode="External"/><Relationship Id="rId106" Type="http://schemas.openxmlformats.org/officeDocument/2006/relationships/hyperlink" Target="mailto:warren.escadale@vsnw.org.uk" TargetMode="External"/><Relationship Id="rId10" Type="http://schemas.openxmlformats.org/officeDocument/2006/relationships/hyperlink" Target="mailto:andyyuille@gmail.com" TargetMode="External"/><Relationship Id="rId31" Type="http://schemas.openxmlformats.org/officeDocument/2006/relationships/hyperlink" Target="https://www.edie.net/news/11/What-does-the-Brexit-White-Paper-mean-for-the-green-economy--/?utm_source=dailynewsletter,%20edie%20daily%20newsletter&amp;utm_medium=email,%20email&amp;utm_content=news&amp;utm_campaign=dailynewsletter,%205ca5e75931-dailynewsletter_COPY_340" TargetMode="External"/><Relationship Id="rId44" Type="http://schemas.openxmlformats.org/officeDocument/2006/relationships/hyperlink" Target="https://publications.parliament.uk/pa/cm201719/cmselect/cmcomloc/767/767.pdf" TargetMode="External"/><Relationship Id="rId52" Type="http://schemas.openxmlformats.org/officeDocument/2006/relationships/hyperlink" Target="https://www.edie.net/news/11/Government--distorted-figures---says-Tidal-Lagoon-Power/?utm_source=dailynewsletter,%20edie%20daily%20newsletter&amp;utm_medium=email,%20email&amp;utm_content=news&amp;utm_campaign=dailynewsletter,%2043371cc72f-dailynewsletter_COPY_339" TargetMode="External"/><Relationship Id="rId60" Type="http://schemas.openxmlformats.org/officeDocument/2006/relationships/hyperlink" Target="https://www.local.gov.uk/about/news/lga-responds-government-announcement-changes-national-planning-policy-framework" TargetMode="External"/><Relationship Id="rId65" Type="http://schemas.openxmlformats.org/officeDocument/2006/relationships/hyperlink" Target="https://2391de4ba78ae59a71f3-fe3f5161196526a8a7b5af72d4961ee5.ssl.cf3.rackcdn.com/4015/3250/6877/Briefing_paper_-_Revised_NPPF_-_Summary_of_Content_Final.pdf" TargetMode="External"/><Relationship Id="rId73" Type="http://schemas.openxmlformats.org/officeDocument/2006/relationships/hyperlink" Target="https://www.theplanner.co.uk/news/minister-appoints-panel-to-advise-on-the-state-of-the-high-street?utm_source=Adestra&amp;utm_medium=email&amp;utm_term=" TargetMode="External"/><Relationship Id="rId78" Type="http://schemas.openxmlformats.org/officeDocument/2006/relationships/hyperlink" Target="http://www.railtechnologymagazine.com/Fares-rail-policy-and-DfT-news/passenger-railway-challenge-launched-by-campaign-for-better-transport-" TargetMode="External"/><Relationship Id="rId81" Type="http://schemas.openxmlformats.org/officeDocument/2006/relationships/hyperlink" Target="https://www.nic.org.uk/wp-content/uploads/CCS001_CCS0618917350-001_NIC-NIA_Accessible.pdf" TargetMode="External"/><Relationship Id="rId86" Type="http://schemas.openxmlformats.org/officeDocument/2006/relationships/hyperlink" Target="https://www.ukssd.co.uk/measuringup" TargetMode="External"/><Relationship Id="rId94" Type="http://schemas.openxmlformats.org/officeDocument/2006/relationships/hyperlink" Target="https://partners.wrap.org.uk/assets/10974/?goal=0_b554dd0387-62a1ea647d-5041921" TargetMode="External"/><Relationship Id="rId99" Type="http://schemas.openxmlformats.org/officeDocument/2006/relationships/hyperlink" Target="https://nationalfloodforum.org.uk/working-together/community-engagement-hub/" TargetMode="External"/><Relationship Id="rId101" Type="http://schemas.openxmlformats.org/officeDocument/2006/relationships/hyperlink" Target="https://speakout.38degrees.org.uk/surveys/1458?q%5B13289%5D=Yes&amp;utm_source=email&amp;utm_medium=blast&amp;utm_campaign=26_7_2018_brexit_enviro_yes&amp;bucket=email-blast-26_7_2018_brexit_enviro_ye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theguardian.com/business/2018/jun/10/deterring-onshore-windfarms-means-higher-energy-bills-lord-deben" TargetMode="External"/><Relationship Id="rId18" Type="http://schemas.openxmlformats.org/officeDocument/2006/relationships/hyperlink" Target="https://secure.unearthed.greenpeace.org/page/m/583194af/64002539/41871f64/206433ae/2047838103/VEsHBA/" TargetMode="External"/><Relationship Id="rId39" Type="http://schemas.openxmlformats.org/officeDocument/2006/relationships/hyperlink" Target="https://www.desmog.co.uk/2018/07/09/introducing-dominic-raab-new-brexit-secretary-ties-uk-s-climate-science-denial-network" TargetMode="External"/><Relationship Id="rId109" Type="http://schemas.openxmlformats.org/officeDocument/2006/relationships/footer" Target="footer1.xml"/><Relationship Id="rId34" Type="http://schemas.openxmlformats.org/officeDocument/2006/relationships/hyperlink" Target="https://www.bbc.co.uk/news/science-environment-44883501" TargetMode="External"/><Relationship Id="rId50" Type="http://schemas.openxmlformats.org/officeDocument/2006/relationships/hyperlink" Target="https://www.edie.net/news/6/CCS-plants-to-be-operational-by-mid-2020s--says-taskforce/?utm_source=dailynewsletter,%20edie%20daily%20newsletter&amp;utm_medium=email,%20email&amp;utm_content=news&amp;utm_campaign=dailynewsletter,%20067eef6727-dailynewsletter_COPY_345" TargetMode="External"/><Relationship Id="rId55" Type="http://schemas.openxmlformats.org/officeDocument/2006/relationships/hyperlink" Target="https://www.wildlifetrusts.org/news/some-protection-reinstated-risk-local-wildlife-sites" TargetMode="External"/><Relationship Id="rId76" Type="http://schemas.openxmlformats.org/officeDocument/2006/relationships/hyperlink" Target="https://www.independent.co.uk/news/uk/politics/uk-electric-cars-vans-green-transport-road-to-zero-air-pollution-climate-change-chris-grayling-a8437721.html" TargetMode="External"/><Relationship Id="rId97" Type="http://schemas.openxmlformats.org/officeDocument/2006/relationships/hyperlink" Target="https://www.gov.uk/government/news/visits-to-parks-on-the-rise-as-city-dwellers-head-outdoors" TargetMode="External"/><Relationship Id="rId104" Type="http://schemas.openxmlformats.org/officeDocument/2006/relationships/hyperlink" Target="https://publications.parliament.uk/pa/cm201719/cmselect/cmcomloc/767/767.pdf" TargetMode="External"/><Relationship Id="rId7" Type="http://schemas.openxmlformats.org/officeDocument/2006/relationships/endnotes" Target="endnotes.xml"/><Relationship Id="rId71" Type="http://schemas.openxmlformats.org/officeDocument/2006/relationships/hyperlink" Target="https://www.placenorthwest.co.uk/news/rotheram-launches-fund-for-town-centres/" TargetMode="External"/><Relationship Id="rId92" Type="http://schemas.openxmlformats.org/officeDocument/2006/relationships/hyperlink" Target="https://www.eventbrite.co.uk/e/how-do-we-value-trees-other-green-infrastructure-in-the-urban-environment-tickets-472798472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650C-78D4-4D57-8717-0C194349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VSNW NWEL Bulletin template.dotx</Template>
  <TotalTime>515</TotalTime>
  <Pages>9</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Yuille, Andy</cp:lastModifiedBy>
  <cp:revision>10</cp:revision>
  <cp:lastPrinted>2009-07-28T11:55:00Z</cp:lastPrinted>
  <dcterms:created xsi:type="dcterms:W3CDTF">2018-07-30T11:42:00Z</dcterms:created>
  <dcterms:modified xsi:type="dcterms:W3CDTF">2018-07-31T11:06:00Z</dcterms:modified>
</cp:coreProperties>
</file>